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02-2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7C0CF245" w:rsidR="00DC4E8E" w:rsidRPr="001B6E4F" w:rsidRDefault="00E93FEC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Wednesday, February 24,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1B6E4F" w:rsidRDefault="00945582" w:rsidP="0031071F">
      <w:pPr>
        <w:pStyle w:val="Heading2"/>
        <w:rPr>
          <w:rFonts w:ascii="Arial" w:hAnsi="Arial"/>
          <w:sz w:val="22"/>
          <w:szCs w:val="22"/>
        </w:rPr>
      </w:pPr>
      <w:r w:rsidRPr="001B6E4F"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1425B36E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C409CA">
        <w:rPr>
          <w:rFonts w:cs="Arial"/>
          <w:sz w:val="22"/>
          <w:szCs w:val="22"/>
        </w:rPr>
        <w:t>6:09 pm</w:t>
      </w:r>
    </w:p>
    <w:p w14:paraId="5AB6388F" w14:textId="1F21C392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124E9F">
        <w:rPr>
          <w:rFonts w:cs="Arial"/>
          <w:sz w:val="22"/>
          <w:szCs w:val="22"/>
        </w:rPr>
        <w:t xml:space="preserve">Jess, Chelsey, Sharon, </w:t>
      </w:r>
      <w:r w:rsidR="00C409CA">
        <w:rPr>
          <w:rFonts w:cs="Arial"/>
          <w:sz w:val="22"/>
          <w:szCs w:val="22"/>
        </w:rPr>
        <w:t>Melissa, Kelsey</w:t>
      </w:r>
      <w:r w:rsidR="009418B0">
        <w:rPr>
          <w:rFonts w:cs="Arial"/>
          <w:sz w:val="22"/>
          <w:szCs w:val="22"/>
        </w:rPr>
        <w:t>, Parry, Curtis</w:t>
      </w:r>
    </w:p>
    <w:p w14:paraId="1C18FC23" w14:textId="1B56055F" w:rsidR="00CB3B06" w:rsidRPr="001B6E4F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E93FEC">
        <w:rPr>
          <w:rFonts w:cs="Arial"/>
          <w:sz w:val="22"/>
          <w:szCs w:val="22"/>
        </w:rPr>
        <w:t>Tyler</w:t>
      </w:r>
    </w:p>
    <w:p w14:paraId="7C4747BC" w14:textId="318DD8E3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C409CA">
        <w:rPr>
          <w:rFonts w:cs="Arial"/>
          <w:sz w:val="22"/>
          <w:szCs w:val="22"/>
        </w:rPr>
        <w:t>Jess, Kelsey- All approved, no objections</w:t>
      </w:r>
    </w:p>
    <w:p w14:paraId="33ABCC97" w14:textId="5D417C29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654359">
        <w:rPr>
          <w:rFonts w:cs="Arial"/>
          <w:sz w:val="22"/>
          <w:szCs w:val="22"/>
        </w:rPr>
        <w:t>:</w:t>
      </w:r>
      <w:r w:rsidR="00F04E23">
        <w:rPr>
          <w:rFonts w:cs="Arial"/>
          <w:sz w:val="22"/>
          <w:szCs w:val="22"/>
        </w:rPr>
        <w:t xml:space="preserve"> </w:t>
      </w:r>
      <w:r w:rsidR="00C409CA">
        <w:rPr>
          <w:rFonts w:cs="Arial"/>
          <w:sz w:val="22"/>
          <w:szCs w:val="22"/>
        </w:rPr>
        <w:t>Kelsey, Melissa- All approved, no objections</w:t>
      </w:r>
    </w:p>
    <w:p w14:paraId="66803CF4" w14:textId="5076BA36" w:rsidR="00FB3CA1" w:rsidRPr="005A7CF1" w:rsidRDefault="0098698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4F0CE3EE" w14:textId="3F63EBB0" w:rsidR="007570BE" w:rsidRPr="00D5083C" w:rsidRDefault="005E70DC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Cov</w:t>
      </w:r>
      <w:r w:rsidR="004D2F62">
        <w:rPr>
          <w:rFonts w:cs="Arial"/>
          <w:bCs/>
          <w:sz w:val="22"/>
          <w:szCs w:val="22"/>
        </w:rPr>
        <w:t>i</w:t>
      </w:r>
      <w:r>
        <w:rPr>
          <w:rFonts w:cs="Arial"/>
          <w:bCs/>
          <w:sz w:val="22"/>
          <w:szCs w:val="22"/>
        </w:rPr>
        <w:t>d</w:t>
      </w:r>
      <w:r w:rsidR="004D2F62">
        <w:rPr>
          <w:rFonts w:cs="Arial"/>
          <w:bCs/>
          <w:sz w:val="22"/>
          <w:szCs w:val="22"/>
        </w:rPr>
        <w:t xml:space="preserve"> Update:</w:t>
      </w:r>
      <w:r w:rsidR="00BB3499">
        <w:rPr>
          <w:rFonts w:cs="Arial"/>
          <w:bCs/>
          <w:sz w:val="22"/>
          <w:szCs w:val="22"/>
        </w:rPr>
        <w:t xml:space="preserve"> </w:t>
      </w:r>
      <w:r w:rsidR="00C409CA">
        <w:rPr>
          <w:rFonts w:cs="Arial"/>
          <w:bCs/>
          <w:sz w:val="22"/>
          <w:szCs w:val="22"/>
        </w:rPr>
        <w:t>no further updates</w:t>
      </w:r>
    </w:p>
    <w:p w14:paraId="1A1C3F7A" w14:textId="087A5FDC" w:rsidR="00BB5CC7" w:rsidRPr="00E93FEC" w:rsidRDefault="00E93FEC" w:rsidP="00E93FE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Annual Meeting date</w:t>
      </w:r>
      <w:r w:rsidR="00C409CA">
        <w:rPr>
          <w:rFonts w:cs="Arial"/>
          <w:bCs/>
          <w:sz w:val="22"/>
          <w:szCs w:val="22"/>
        </w:rPr>
        <w:t>: April 14 @ 6pm</w:t>
      </w:r>
    </w:p>
    <w:p w14:paraId="35DBDA7D" w14:textId="528ECE10" w:rsidR="00E93FEC" w:rsidRPr="00C409CA" w:rsidRDefault="00E93FEC" w:rsidP="00E93FE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Available board positions</w:t>
      </w:r>
      <w:r w:rsidR="00C409CA">
        <w:rPr>
          <w:rFonts w:cs="Arial"/>
          <w:bCs/>
          <w:sz w:val="22"/>
          <w:szCs w:val="22"/>
        </w:rPr>
        <w:t>:</w:t>
      </w:r>
    </w:p>
    <w:p w14:paraId="4B840E62" w14:textId="53AB58A5" w:rsidR="00C409CA" w:rsidRPr="00C409CA" w:rsidRDefault="00C409CA" w:rsidP="00C409C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Hockey outreach- 2 year</w:t>
      </w:r>
    </w:p>
    <w:p w14:paraId="11B780E4" w14:textId="2B0A5EBE" w:rsidR="00C409CA" w:rsidRPr="00C409CA" w:rsidRDefault="00C409CA" w:rsidP="00C409C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Secretary- 3 year</w:t>
      </w:r>
    </w:p>
    <w:p w14:paraId="22B16E4C" w14:textId="308684C2" w:rsidR="00C409CA" w:rsidRPr="00C409CA" w:rsidRDefault="00C409CA" w:rsidP="00C409C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President- 2 year</w:t>
      </w:r>
    </w:p>
    <w:p w14:paraId="2DA27F66" w14:textId="775A7381" w:rsidR="00C409CA" w:rsidRPr="00C409CA" w:rsidRDefault="00C409CA" w:rsidP="00C409C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Vice president- </w:t>
      </w:r>
      <w:r w:rsidR="009418B0">
        <w:rPr>
          <w:rFonts w:cs="Arial"/>
          <w:bCs/>
          <w:sz w:val="22"/>
          <w:szCs w:val="22"/>
        </w:rPr>
        <w:t>3</w:t>
      </w:r>
      <w:r>
        <w:rPr>
          <w:rFonts w:cs="Arial"/>
          <w:bCs/>
          <w:sz w:val="22"/>
          <w:szCs w:val="22"/>
        </w:rPr>
        <w:t xml:space="preserve"> year</w:t>
      </w:r>
    </w:p>
    <w:p w14:paraId="6DFB5532" w14:textId="084A90FA" w:rsidR="00C409CA" w:rsidRPr="00C409CA" w:rsidRDefault="00C409CA" w:rsidP="00C409C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Admin- 1 year</w:t>
      </w:r>
    </w:p>
    <w:p w14:paraId="44593C01" w14:textId="420ACCD0" w:rsidR="00C409CA" w:rsidRPr="00E93FEC" w:rsidRDefault="00C409CA" w:rsidP="00C409C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HDC- 2 year</w:t>
      </w:r>
    </w:p>
    <w:p w14:paraId="67FB85A7" w14:textId="12D4A2D4" w:rsidR="006D5FFF" w:rsidRDefault="00E263C2" w:rsidP="000D2506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Men</w:t>
      </w:r>
      <w:r w:rsidR="00124E9F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>s Tournament in March</w:t>
      </w:r>
      <w:r w:rsidR="002E2844">
        <w:rPr>
          <w:rFonts w:cs="Arial"/>
          <w:bCs/>
          <w:sz w:val="22"/>
          <w:szCs w:val="22"/>
        </w:rPr>
        <w:t>:</w:t>
      </w:r>
    </w:p>
    <w:p w14:paraId="02776C0C" w14:textId="7E5F941F" w:rsidR="00D543E9" w:rsidRPr="00D543E9" w:rsidRDefault="00D543E9" w:rsidP="00D543E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6-8 teams</w:t>
      </w:r>
    </w:p>
    <w:p w14:paraId="33C268CA" w14:textId="05039753" w:rsidR="00D543E9" w:rsidRPr="00D543E9" w:rsidRDefault="00D543E9" w:rsidP="00D543E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$700 per team</w:t>
      </w:r>
    </w:p>
    <w:p w14:paraId="29FE62BF" w14:textId="6DBE6C4B" w:rsidR="00D543E9" w:rsidRPr="00D543E9" w:rsidRDefault="00D543E9" w:rsidP="00D543E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March 19-21</w:t>
      </w:r>
      <w:r w:rsidRPr="00D543E9">
        <w:rPr>
          <w:rFonts w:cs="Arial"/>
          <w:bCs/>
          <w:sz w:val="22"/>
          <w:szCs w:val="22"/>
          <w:vertAlign w:val="superscript"/>
        </w:rPr>
        <w:t>st</w:t>
      </w:r>
    </w:p>
    <w:p w14:paraId="619AE5B0" w14:textId="4CFD1D2E" w:rsidR="00D543E9" w:rsidRDefault="00D543E9" w:rsidP="00D543E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Parry/Curt to handle registration</w:t>
      </w:r>
    </w:p>
    <w:p w14:paraId="45048BA0" w14:textId="721DBD8D" w:rsidR="00D543E9" w:rsidRDefault="00D543E9" w:rsidP="007F0FD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Curt to check into refs</w:t>
      </w:r>
    </w:p>
    <w:p w14:paraId="79FDBEF5" w14:textId="7D6598B6" w:rsidR="007F0FD9" w:rsidRPr="007F0FD9" w:rsidRDefault="007F0FD9" w:rsidP="007F0FD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Concessions open</w:t>
      </w:r>
    </w:p>
    <w:p w14:paraId="3DA07554" w14:textId="4D5E20D8" w:rsidR="007F0FD9" w:rsidRPr="007F0FD9" w:rsidRDefault="007F0FD9" w:rsidP="007F0FD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Penalty box, scoreboard, clock</w:t>
      </w:r>
    </w:p>
    <w:p w14:paraId="33D7AECF" w14:textId="16D5DFD6" w:rsidR="007F0FD9" w:rsidRPr="00EC62F5" w:rsidRDefault="007F0FD9" w:rsidP="007F0FD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Kelsey to buy cases of beer for teams</w:t>
      </w:r>
    </w:p>
    <w:p w14:paraId="25F8DAA7" w14:textId="4008E446" w:rsidR="00EC62F5" w:rsidRPr="00EC62F5" w:rsidRDefault="00EC62F5" w:rsidP="00EC62F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Ross to rent ice</w:t>
      </w:r>
    </w:p>
    <w:p w14:paraId="302A1D55" w14:textId="6BB4A14A" w:rsidR="00EC62F5" w:rsidRPr="00EC62F5" w:rsidRDefault="00EC62F5" w:rsidP="00EC62F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Thurs, Fri, Saturday- 1 day a week- Geralyn to follow up. $130 hour</w:t>
      </w:r>
    </w:p>
    <w:p w14:paraId="0B9C7CB6" w14:textId="5FB288AD" w:rsidR="00EC62F5" w:rsidRPr="00D02B0D" w:rsidRDefault="00EC62F5" w:rsidP="00EC62F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Geralyn changed the voicemail downstairs</w:t>
      </w:r>
    </w:p>
    <w:p w14:paraId="5F324CE2" w14:textId="4AAD572E" w:rsidR="00D02B0D" w:rsidRPr="00EC62F5" w:rsidRDefault="00D02B0D" w:rsidP="00EC62F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Chelsey to reach out to Jeremy to invite him to March 24</w:t>
      </w:r>
      <w:r w:rsidRPr="00D02B0D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meeting. Geralyn to touch base with Brandon Crissinger regarding varsity contract. </w:t>
      </w:r>
    </w:p>
    <w:p w14:paraId="51B8E797" w14:textId="4B39A27A" w:rsidR="005E70DC" w:rsidRDefault="005E70D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</w:p>
    <w:p w14:paraId="0BBD93A0" w14:textId="032EEE8C" w:rsidR="00DF6918" w:rsidRDefault="00E93FEC" w:rsidP="00E93FEC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Men</w:t>
      </w:r>
      <w:r w:rsidR="00124E9F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>s league payments</w:t>
      </w:r>
      <w:r w:rsidR="00D143DA">
        <w:rPr>
          <w:rFonts w:cs="Arial"/>
          <w:bCs/>
          <w:sz w:val="22"/>
          <w:szCs w:val="22"/>
        </w:rPr>
        <w:t>: Curtis to collect money from players</w:t>
      </w:r>
    </w:p>
    <w:p w14:paraId="61EA8420" w14:textId="4EFB235E" w:rsidR="00E93FEC" w:rsidRDefault="00E93FEC" w:rsidP="00E93FEC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Volunteer hour checks</w:t>
      </w:r>
      <w:r w:rsidR="00D143DA">
        <w:rPr>
          <w:rFonts w:cs="Arial"/>
          <w:bCs/>
          <w:sz w:val="22"/>
          <w:szCs w:val="22"/>
        </w:rPr>
        <w:t xml:space="preserve">: </w:t>
      </w:r>
      <w:r w:rsidR="00EB540D">
        <w:rPr>
          <w:rFonts w:cs="Arial"/>
          <w:bCs/>
          <w:sz w:val="22"/>
          <w:szCs w:val="22"/>
        </w:rPr>
        <w:t xml:space="preserve">Managers to collect any checks that they haven’t already collected. </w:t>
      </w:r>
    </w:p>
    <w:p w14:paraId="3F972600" w14:textId="0F42B155" w:rsidR="00E93FEC" w:rsidRDefault="00E93FEC" w:rsidP="00E93FEC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Volunteer for figure skating show</w:t>
      </w:r>
      <w:r w:rsidR="00D143DA">
        <w:rPr>
          <w:rFonts w:cs="Arial"/>
          <w:bCs/>
          <w:sz w:val="22"/>
          <w:szCs w:val="22"/>
        </w:rPr>
        <w:t>:</w:t>
      </w:r>
      <w:r w:rsidR="00EB540D">
        <w:rPr>
          <w:rFonts w:cs="Arial"/>
          <w:bCs/>
          <w:sz w:val="22"/>
          <w:szCs w:val="22"/>
        </w:rPr>
        <w:t xml:space="preserve"> </w:t>
      </w:r>
      <w:r w:rsidR="00FE1FF0">
        <w:rPr>
          <w:rFonts w:cs="Arial"/>
          <w:bCs/>
          <w:sz w:val="22"/>
          <w:szCs w:val="22"/>
        </w:rPr>
        <w:t xml:space="preserve">Anyone whose willing to help can get volunteer hours. </w:t>
      </w:r>
    </w:p>
    <w:p w14:paraId="3874BDB8" w14:textId="2FD8EF2D" w:rsidR="00E93FEC" w:rsidRPr="00DF6918" w:rsidRDefault="00E93FEC" w:rsidP="00E93FEC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Referee forms</w:t>
      </w:r>
      <w:r w:rsidR="00D143DA">
        <w:rPr>
          <w:rFonts w:cs="Arial"/>
          <w:bCs/>
          <w:sz w:val="22"/>
          <w:szCs w:val="22"/>
        </w:rPr>
        <w:t>:</w:t>
      </w:r>
      <w:r w:rsidR="00AC1435">
        <w:rPr>
          <w:rFonts w:cs="Arial"/>
          <w:bCs/>
          <w:sz w:val="22"/>
          <w:szCs w:val="22"/>
        </w:rPr>
        <w:t xml:space="preserve"> Refs need to improve their handwriting. </w:t>
      </w:r>
    </w:p>
    <w:p w14:paraId="004B8A8D" w14:textId="070E7C08" w:rsidR="00EA1192" w:rsidRPr="001B6E4F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lastRenderedPageBreak/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6E645870" w14:textId="2BC1A4CD" w:rsidR="00BB3499" w:rsidRDefault="00463312" w:rsidP="00B25063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Final meltdown</w:t>
      </w:r>
      <w:r w:rsidR="00F946AF">
        <w:rPr>
          <w:rFonts w:cs="Arial"/>
          <w:bCs/>
          <w:sz w:val="22"/>
          <w:szCs w:val="22"/>
        </w:rPr>
        <w:t xml:space="preserve">: </w:t>
      </w:r>
      <w:r w:rsidR="005427C8">
        <w:rPr>
          <w:rFonts w:cs="Arial"/>
          <w:bCs/>
          <w:sz w:val="22"/>
          <w:szCs w:val="22"/>
        </w:rPr>
        <w:t>April 10</w:t>
      </w:r>
      <w:r w:rsidR="00F946AF">
        <w:rPr>
          <w:rFonts w:cs="Arial"/>
          <w:bCs/>
          <w:sz w:val="22"/>
          <w:szCs w:val="22"/>
        </w:rPr>
        <w:t xml:space="preserve">. </w:t>
      </w:r>
      <w:r w:rsidR="0084401B">
        <w:rPr>
          <w:rFonts w:cs="Arial"/>
          <w:bCs/>
          <w:sz w:val="22"/>
          <w:szCs w:val="22"/>
        </w:rPr>
        <w:t xml:space="preserve">1-3pm </w:t>
      </w:r>
    </w:p>
    <w:p w14:paraId="7246DE2E" w14:textId="75835437" w:rsidR="00D573E5" w:rsidRPr="00D573E5" w:rsidRDefault="00F946AF" w:rsidP="00D573E5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Pass the puck grant from 2020- Jess would like to use this money to create goody bags for kids</w:t>
      </w:r>
      <w:r w:rsidR="0084401B">
        <w:rPr>
          <w:rFonts w:cs="Arial"/>
          <w:bCs/>
          <w:sz w:val="22"/>
          <w:szCs w:val="22"/>
        </w:rPr>
        <w:t xml:space="preserve"> and buy lights for a light show. 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42AEC540" w14:textId="4A42BB37" w:rsidR="00861096" w:rsidRDefault="00C409CA" w:rsidP="00E93FEC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Get quote on water bottle water fountain</w:t>
      </w:r>
    </w:p>
    <w:p w14:paraId="7D1502EB" w14:textId="1A76EEC4" w:rsidR="00D573E5" w:rsidRPr="00E93FEC" w:rsidRDefault="00D573E5" w:rsidP="00E93FEC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Sharon to call Minnesota power to get an electric bill autopsy.</w:t>
      </w:r>
      <w:r w:rsidR="00D02B0D">
        <w:rPr>
          <w:rFonts w:cs="Arial"/>
          <w:sz w:val="22"/>
          <w:szCs w:val="22"/>
        </w:rPr>
        <w:t xml:space="preserve"> Board would like to keep ice in through most of April as a test run of how expensive ice will cost during summer months </w:t>
      </w:r>
    </w:p>
    <w:p w14:paraId="177E1EFF" w14:textId="4C4FC969" w:rsidR="00E93FEC" w:rsidRPr="00562661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3741DF8E" w14:textId="3DF5423D" w:rsidR="00F3739D" w:rsidRPr="00F3739D" w:rsidRDefault="00E93FEC" w:rsidP="00F3739D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Stop patches</w:t>
      </w:r>
      <w:r w:rsidR="00F3739D">
        <w:rPr>
          <w:rFonts w:cs="Arial"/>
          <w:sz w:val="22"/>
          <w:szCs w:val="22"/>
        </w:rPr>
        <w:t xml:space="preserve">: Most jerseys have been dropped off at Helen Sheeran’s.  A bill will follow. </w:t>
      </w:r>
    </w:p>
    <w:p w14:paraId="50BA9DA0" w14:textId="77777777" w:rsidR="000F71B4" w:rsidRDefault="00F227BB" w:rsidP="00E93FEC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Craft show</w:t>
      </w:r>
      <w:r w:rsidR="00681F09">
        <w:rPr>
          <w:rFonts w:cs="Arial"/>
          <w:sz w:val="22"/>
          <w:szCs w:val="22"/>
        </w:rPr>
        <w:t xml:space="preserve">- May </w:t>
      </w:r>
      <w:r w:rsidR="005427C8">
        <w:rPr>
          <w:rFonts w:cs="Arial"/>
          <w:sz w:val="22"/>
          <w:szCs w:val="22"/>
        </w:rPr>
        <w:t>1. Ice has to be out 2-3 weeks before.</w:t>
      </w:r>
    </w:p>
    <w:p w14:paraId="13D716D1" w14:textId="21A297B2" w:rsidR="00F227BB" w:rsidRDefault="000F71B4" w:rsidP="00E93FEC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Bantam tournament- March 26-28</w:t>
      </w:r>
      <w:r w:rsidR="005427C8">
        <w:rPr>
          <w:rFonts w:cs="Arial"/>
          <w:sz w:val="22"/>
          <w:szCs w:val="22"/>
        </w:rPr>
        <w:t xml:space="preserve"> </w:t>
      </w:r>
    </w:p>
    <w:p w14:paraId="3FD69E98" w14:textId="72720BB4" w:rsidR="0060790F" w:rsidRPr="00B1576C" w:rsidRDefault="0060790F" w:rsidP="00E6449A">
      <w:pPr>
        <w:pStyle w:val="ListNumber"/>
        <w:numPr>
          <w:ilvl w:val="0"/>
          <w:numId w:val="0"/>
        </w:numPr>
        <w:spacing w:line="240" w:lineRule="auto"/>
        <w:rPr>
          <w:rFonts w:cs="Arial"/>
          <w:b/>
          <w:bCs/>
          <w:sz w:val="22"/>
          <w:szCs w:val="22"/>
        </w:rPr>
      </w:pPr>
    </w:p>
    <w:p w14:paraId="65DB3156" w14:textId="41FF8231" w:rsidR="00834B2B" w:rsidRPr="001B6E4F" w:rsidRDefault="00FA3FCA" w:rsidP="00201006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  <w:r w:rsidR="00FC112C" w:rsidRPr="001B6E4F">
        <w:rPr>
          <w:rFonts w:cs="Arial"/>
          <w:sz w:val="22"/>
          <w:szCs w:val="22"/>
        </w:rPr>
        <w:t xml:space="preserve"> </w:t>
      </w:r>
    </w:p>
    <w:p w14:paraId="3BBD732A" w14:textId="5AB62B1C" w:rsidR="008A19C9" w:rsidRPr="00112F3F" w:rsidRDefault="007A1C2E" w:rsidP="00112F3F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Brandon Cook- Spoke about girls. Stated there is a probability of doing a co-op for girls varsity. </w:t>
      </w:r>
    </w:p>
    <w:p w14:paraId="64186C71" w14:textId="2C530B76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9418B0">
        <w:rPr>
          <w:rFonts w:cs="Arial"/>
          <w:b/>
          <w:bCs/>
          <w:sz w:val="22"/>
          <w:szCs w:val="22"/>
        </w:rPr>
        <w:t>3/10/21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37BFBA92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80256F">
        <w:rPr>
          <w:rFonts w:cs="Arial"/>
          <w:sz w:val="22"/>
          <w:szCs w:val="22"/>
        </w:rPr>
        <w:t>830</w:t>
      </w:r>
    </w:p>
    <w:p w14:paraId="68CEBC12" w14:textId="6F29C4C4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80256F">
        <w:rPr>
          <w:rFonts w:cs="Arial"/>
          <w:sz w:val="22"/>
          <w:szCs w:val="22"/>
        </w:rPr>
        <w:t>Jess, Sharon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p w14:paraId="3ED1506F" w14:textId="1D7A30A8" w:rsidR="00274EAF" w:rsidRPr="00274EAF" w:rsidRDefault="00274EAF" w:rsidP="00274EAF">
      <w:pPr>
        <w:rPr>
          <w:rFonts w:cs="Arial"/>
          <w:sz w:val="22"/>
          <w:szCs w:val="22"/>
        </w:rPr>
      </w:pPr>
    </w:p>
    <w:sectPr w:rsidR="00274EAF" w:rsidRP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4590"/>
    <w:rsid w:val="0000687F"/>
    <w:rsid w:val="00014844"/>
    <w:rsid w:val="000159F1"/>
    <w:rsid w:val="00016842"/>
    <w:rsid w:val="00016B67"/>
    <w:rsid w:val="0003000F"/>
    <w:rsid w:val="00031162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720C4"/>
    <w:rsid w:val="00080AA3"/>
    <w:rsid w:val="0008458E"/>
    <w:rsid w:val="00084E61"/>
    <w:rsid w:val="00086AC4"/>
    <w:rsid w:val="00092CCB"/>
    <w:rsid w:val="000A250F"/>
    <w:rsid w:val="000A2706"/>
    <w:rsid w:val="000A68C3"/>
    <w:rsid w:val="000B75AB"/>
    <w:rsid w:val="000C4E18"/>
    <w:rsid w:val="000D1A3F"/>
    <w:rsid w:val="000D2506"/>
    <w:rsid w:val="000D561A"/>
    <w:rsid w:val="000E1AD8"/>
    <w:rsid w:val="000E72D0"/>
    <w:rsid w:val="000F4529"/>
    <w:rsid w:val="000F4541"/>
    <w:rsid w:val="000F6D2E"/>
    <w:rsid w:val="000F71B4"/>
    <w:rsid w:val="000F7C38"/>
    <w:rsid w:val="001037F5"/>
    <w:rsid w:val="00104A51"/>
    <w:rsid w:val="00105150"/>
    <w:rsid w:val="00112E27"/>
    <w:rsid w:val="00112F3F"/>
    <w:rsid w:val="0011583E"/>
    <w:rsid w:val="00121223"/>
    <w:rsid w:val="00124E9F"/>
    <w:rsid w:val="00126E57"/>
    <w:rsid w:val="001271AF"/>
    <w:rsid w:val="001347C1"/>
    <w:rsid w:val="00136F65"/>
    <w:rsid w:val="00137DD9"/>
    <w:rsid w:val="00145E5C"/>
    <w:rsid w:val="00146B41"/>
    <w:rsid w:val="00146F7A"/>
    <w:rsid w:val="00152498"/>
    <w:rsid w:val="00154804"/>
    <w:rsid w:val="00157513"/>
    <w:rsid w:val="00157A16"/>
    <w:rsid w:val="00161A07"/>
    <w:rsid w:val="00162B77"/>
    <w:rsid w:val="001639D8"/>
    <w:rsid w:val="0017281E"/>
    <w:rsid w:val="001737D8"/>
    <w:rsid w:val="001755DC"/>
    <w:rsid w:val="00175617"/>
    <w:rsid w:val="001827DE"/>
    <w:rsid w:val="00187090"/>
    <w:rsid w:val="00190949"/>
    <w:rsid w:val="00192193"/>
    <w:rsid w:val="00193062"/>
    <w:rsid w:val="001971BA"/>
    <w:rsid w:val="001B03C3"/>
    <w:rsid w:val="001B48A9"/>
    <w:rsid w:val="001B6E4F"/>
    <w:rsid w:val="001C3116"/>
    <w:rsid w:val="001D79B3"/>
    <w:rsid w:val="001E16FA"/>
    <w:rsid w:val="001E65BB"/>
    <w:rsid w:val="001E7C20"/>
    <w:rsid w:val="001E7EBE"/>
    <w:rsid w:val="001F29DF"/>
    <w:rsid w:val="001F35FB"/>
    <w:rsid w:val="001F36CC"/>
    <w:rsid w:val="00201006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4EAF"/>
    <w:rsid w:val="00277D30"/>
    <w:rsid w:val="0028005F"/>
    <w:rsid w:val="0028501D"/>
    <w:rsid w:val="0028669E"/>
    <w:rsid w:val="0029620B"/>
    <w:rsid w:val="002A505F"/>
    <w:rsid w:val="002A6981"/>
    <w:rsid w:val="002B1D83"/>
    <w:rsid w:val="002B6076"/>
    <w:rsid w:val="002B6AAE"/>
    <w:rsid w:val="002B77E2"/>
    <w:rsid w:val="002C3A59"/>
    <w:rsid w:val="002C6CF3"/>
    <w:rsid w:val="002D29C4"/>
    <w:rsid w:val="002D2CC6"/>
    <w:rsid w:val="002D653F"/>
    <w:rsid w:val="002E096D"/>
    <w:rsid w:val="002E1BF4"/>
    <w:rsid w:val="002E24F7"/>
    <w:rsid w:val="002E2844"/>
    <w:rsid w:val="002E4E91"/>
    <w:rsid w:val="002F56D5"/>
    <w:rsid w:val="002F6E06"/>
    <w:rsid w:val="002F7D9C"/>
    <w:rsid w:val="003008BD"/>
    <w:rsid w:val="00304ACA"/>
    <w:rsid w:val="00305D2B"/>
    <w:rsid w:val="003074DA"/>
    <w:rsid w:val="0031071F"/>
    <w:rsid w:val="0031283C"/>
    <w:rsid w:val="00316255"/>
    <w:rsid w:val="00331CC2"/>
    <w:rsid w:val="00331F15"/>
    <w:rsid w:val="003417F8"/>
    <w:rsid w:val="00341A5F"/>
    <w:rsid w:val="003453F3"/>
    <w:rsid w:val="00345859"/>
    <w:rsid w:val="00354C08"/>
    <w:rsid w:val="003606EB"/>
    <w:rsid w:val="00364233"/>
    <w:rsid w:val="003647CC"/>
    <w:rsid w:val="00370B79"/>
    <w:rsid w:val="00373098"/>
    <w:rsid w:val="00374FF4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C1EE3"/>
    <w:rsid w:val="003C38DB"/>
    <w:rsid w:val="003D0C7B"/>
    <w:rsid w:val="003D0FF0"/>
    <w:rsid w:val="003D490A"/>
    <w:rsid w:val="003D51C5"/>
    <w:rsid w:val="003E5BEF"/>
    <w:rsid w:val="003F10DD"/>
    <w:rsid w:val="003F1A40"/>
    <w:rsid w:val="003F514D"/>
    <w:rsid w:val="00400538"/>
    <w:rsid w:val="0040123A"/>
    <w:rsid w:val="00407069"/>
    <w:rsid w:val="004101AB"/>
    <w:rsid w:val="004104A8"/>
    <w:rsid w:val="00416403"/>
    <w:rsid w:val="00422FE9"/>
    <w:rsid w:val="00423AA1"/>
    <w:rsid w:val="004246C8"/>
    <w:rsid w:val="004272E5"/>
    <w:rsid w:val="00430068"/>
    <w:rsid w:val="00430696"/>
    <w:rsid w:val="00433C8B"/>
    <w:rsid w:val="0044171A"/>
    <w:rsid w:val="0044621A"/>
    <w:rsid w:val="00451605"/>
    <w:rsid w:val="004604D9"/>
    <w:rsid w:val="00460BB0"/>
    <w:rsid w:val="004621F9"/>
    <w:rsid w:val="00463312"/>
    <w:rsid w:val="00463639"/>
    <w:rsid w:val="004669A8"/>
    <w:rsid w:val="00466E9B"/>
    <w:rsid w:val="00473EC2"/>
    <w:rsid w:val="00477E73"/>
    <w:rsid w:val="00481EEF"/>
    <w:rsid w:val="0048329A"/>
    <w:rsid w:val="00490BE5"/>
    <w:rsid w:val="0049163F"/>
    <w:rsid w:val="0049199D"/>
    <w:rsid w:val="00494C6D"/>
    <w:rsid w:val="00496E3F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C5CF8"/>
    <w:rsid w:val="004D1CB9"/>
    <w:rsid w:val="004D2F62"/>
    <w:rsid w:val="004D54E9"/>
    <w:rsid w:val="004D55B3"/>
    <w:rsid w:val="004E1C38"/>
    <w:rsid w:val="004E275F"/>
    <w:rsid w:val="004E3639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4AB0"/>
    <w:rsid w:val="0053781E"/>
    <w:rsid w:val="00541CB4"/>
    <w:rsid w:val="005427C8"/>
    <w:rsid w:val="0054412F"/>
    <w:rsid w:val="0054424A"/>
    <w:rsid w:val="00547CCE"/>
    <w:rsid w:val="00551A78"/>
    <w:rsid w:val="00560518"/>
    <w:rsid w:val="00562661"/>
    <w:rsid w:val="0056558E"/>
    <w:rsid w:val="005702B2"/>
    <w:rsid w:val="005705A9"/>
    <w:rsid w:val="00572DC3"/>
    <w:rsid w:val="005832B5"/>
    <w:rsid w:val="005874B1"/>
    <w:rsid w:val="00587713"/>
    <w:rsid w:val="00590CD8"/>
    <w:rsid w:val="00591F8C"/>
    <w:rsid w:val="00597A1D"/>
    <w:rsid w:val="005A0E93"/>
    <w:rsid w:val="005A3C5F"/>
    <w:rsid w:val="005A4324"/>
    <w:rsid w:val="005A4D1A"/>
    <w:rsid w:val="005A540B"/>
    <w:rsid w:val="005A7CF1"/>
    <w:rsid w:val="005B196F"/>
    <w:rsid w:val="005B446B"/>
    <w:rsid w:val="005B66AB"/>
    <w:rsid w:val="005C0C6C"/>
    <w:rsid w:val="005C2E2D"/>
    <w:rsid w:val="005C35AB"/>
    <w:rsid w:val="005D067C"/>
    <w:rsid w:val="005D384A"/>
    <w:rsid w:val="005E0A34"/>
    <w:rsid w:val="005E2078"/>
    <w:rsid w:val="005E2531"/>
    <w:rsid w:val="005E28EF"/>
    <w:rsid w:val="005E2BD1"/>
    <w:rsid w:val="005E65DF"/>
    <w:rsid w:val="005E70DC"/>
    <w:rsid w:val="005F0032"/>
    <w:rsid w:val="005F178D"/>
    <w:rsid w:val="005F33D3"/>
    <w:rsid w:val="005F47C7"/>
    <w:rsid w:val="005F6736"/>
    <w:rsid w:val="006055D5"/>
    <w:rsid w:val="00606905"/>
    <w:rsid w:val="0060790F"/>
    <w:rsid w:val="00615789"/>
    <w:rsid w:val="00617237"/>
    <w:rsid w:val="0061765C"/>
    <w:rsid w:val="00620207"/>
    <w:rsid w:val="00623DD1"/>
    <w:rsid w:val="00624B3E"/>
    <w:rsid w:val="0062579A"/>
    <w:rsid w:val="00625A63"/>
    <w:rsid w:val="006262EC"/>
    <w:rsid w:val="0063166C"/>
    <w:rsid w:val="00643EAD"/>
    <w:rsid w:val="0064414B"/>
    <w:rsid w:val="006442D1"/>
    <w:rsid w:val="00651B46"/>
    <w:rsid w:val="00651C33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81F09"/>
    <w:rsid w:val="006929B3"/>
    <w:rsid w:val="0069796E"/>
    <w:rsid w:val="006A05CE"/>
    <w:rsid w:val="006A2799"/>
    <w:rsid w:val="006A32EC"/>
    <w:rsid w:val="006A3BCF"/>
    <w:rsid w:val="006A4410"/>
    <w:rsid w:val="006A7B38"/>
    <w:rsid w:val="006B373E"/>
    <w:rsid w:val="006B5717"/>
    <w:rsid w:val="006B785E"/>
    <w:rsid w:val="006C0883"/>
    <w:rsid w:val="006C299E"/>
    <w:rsid w:val="006C53A3"/>
    <w:rsid w:val="006C6677"/>
    <w:rsid w:val="006D1A5D"/>
    <w:rsid w:val="006D3109"/>
    <w:rsid w:val="006D5FFF"/>
    <w:rsid w:val="006E2A50"/>
    <w:rsid w:val="006E410E"/>
    <w:rsid w:val="006E5375"/>
    <w:rsid w:val="006E5C76"/>
    <w:rsid w:val="006E7001"/>
    <w:rsid w:val="006E77D3"/>
    <w:rsid w:val="006F1BD9"/>
    <w:rsid w:val="006F5270"/>
    <w:rsid w:val="006F6056"/>
    <w:rsid w:val="006F609C"/>
    <w:rsid w:val="007000A9"/>
    <w:rsid w:val="007013BF"/>
    <w:rsid w:val="00701CC1"/>
    <w:rsid w:val="00701FD5"/>
    <w:rsid w:val="0073131D"/>
    <w:rsid w:val="007358A6"/>
    <w:rsid w:val="007379DD"/>
    <w:rsid w:val="007427FD"/>
    <w:rsid w:val="00745B92"/>
    <w:rsid w:val="0074666C"/>
    <w:rsid w:val="00750544"/>
    <w:rsid w:val="00756CC8"/>
    <w:rsid w:val="007570BE"/>
    <w:rsid w:val="00761D1D"/>
    <w:rsid w:val="00767372"/>
    <w:rsid w:val="00780642"/>
    <w:rsid w:val="00782C68"/>
    <w:rsid w:val="00782DA7"/>
    <w:rsid w:val="00782EF9"/>
    <w:rsid w:val="007867A6"/>
    <w:rsid w:val="007869AD"/>
    <w:rsid w:val="00792868"/>
    <w:rsid w:val="007A1C2E"/>
    <w:rsid w:val="007A2839"/>
    <w:rsid w:val="007A4B7D"/>
    <w:rsid w:val="007A6EDD"/>
    <w:rsid w:val="007B1474"/>
    <w:rsid w:val="007B51FD"/>
    <w:rsid w:val="007B57A5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6728"/>
    <w:rsid w:val="007D7A3C"/>
    <w:rsid w:val="007E5014"/>
    <w:rsid w:val="007E5B31"/>
    <w:rsid w:val="007F0101"/>
    <w:rsid w:val="007F0FD9"/>
    <w:rsid w:val="0080103B"/>
    <w:rsid w:val="0080256F"/>
    <w:rsid w:val="008037C5"/>
    <w:rsid w:val="008040B2"/>
    <w:rsid w:val="008069E8"/>
    <w:rsid w:val="008152D0"/>
    <w:rsid w:val="00816FA3"/>
    <w:rsid w:val="008175B0"/>
    <w:rsid w:val="008204E5"/>
    <w:rsid w:val="00824816"/>
    <w:rsid w:val="008273F9"/>
    <w:rsid w:val="00827634"/>
    <w:rsid w:val="00827E96"/>
    <w:rsid w:val="00832ACE"/>
    <w:rsid w:val="00833B37"/>
    <w:rsid w:val="00834276"/>
    <w:rsid w:val="00834B2B"/>
    <w:rsid w:val="0083798C"/>
    <w:rsid w:val="0084292D"/>
    <w:rsid w:val="0084401B"/>
    <w:rsid w:val="0084605B"/>
    <w:rsid w:val="00852168"/>
    <w:rsid w:val="00861096"/>
    <w:rsid w:val="008631E1"/>
    <w:rsid w:val="00863907"/>
    <w:rsid w:val="00872A3A"/>
    <w:rsid w:val="0087380C"/>
    <w:rsid w:val="00873AA7"/>
    <w:rsid w:val="00875B08"/>
    <w:rsid w:val="00877DB6"/>
    <w:rsid w:val="00886418"/>
    <w:rsid w:val="00896444"/>
    <w:rsid w:val="008A19C9"/>
    <w:rsid w:val="008A1B23"/>
    <w:rsid w:val="008A20F6"/>
    <w:rsid w:val="008A3C51"/>
    <w:rsid w:val="008A4FE2"/>
    <w:rsid w:val="008B1E13"/>
    <w:rsid w:val="008C2219"/>
    <w:rsid w:val="008D0190"/>
    <w:rsid w:val="008D1BBF"/>
    <w:rsid w:val="008D5599"/>
    <w:rsid w:val="008D75F7"/>
    <w:rsid w:val="008E5FD3"/>
    <w:rsid w:val="008E7D3A"/>
    <w:rsid w:val="008F1239"/>
    <w:rsid w:val="008F143F"/>
    <w:rsid w:val="008F38BC"/>
    <w:rsid w:val="008F4E99"/>
    <w:rsid w:val="009000FC"/>
    <w:rsid w:val="00900E17"/>
    <w:rsid w:val="009013B1"/>
    <w:rsid w:val="009013F8"/>
    <w:rsid w:val="0090171F"/>
    <w:rsid w:val="0090274D"/>
    <w:rsid w:val="009039F1"/>
    <w:rsid w:val="00905892"/>
    <w:rsid w:val="00924CA3"/>
    <w:rsid w:val="009260BD"/>
    <w:rsid w:val="00932F48"/>
    <w:rsid w:val="009353A6"/>
    <w:rsid w:val="009418B0"/>
    <w:rsid w:val="00943D52"/>
    <w:rsid w:val="00944E2C"/>
    <w:rsid w:val="00945582"/>
    <w:rsid w:val="00954DD3"/>
    <w:rsid w:val="00963C4D"/>
    <w:rsid w:val="00963DEE"/>
    <w:rsid w:val="00965DA7"/>
    <w:rsid w:val="009677B4"/>
    <w:rsid w:val="009678C0"/>
    <w:rsid w:val="00967944"/>
    <w:rsid w:val="00971306"/>
    <w:rsid w:val="00975D79"/>
    <w:rsid w:val="00977141"/>
    <w:rsid w:val="00977D80"/>
    <w:rsid w:val="00982ECA"/>
    <w:rsid w:val="0098422B"/>
    <w:rsid w:val="0098698A"/>
    <w:rsid w:val="00991639"/>
    <w:rsid w:val="00994C19"/>
    <w:rsid w:val="009A30AB"/>
    <w:rsid w:val="009A4FF7"/>
    <w:rsid w:val="009A6CCE"/>
    <w:rsid w:val="009A7708"/>
    <w:rsid w:val="009B5543"/>
    <w:rsid w:val="009B6D4C"/>
    <w:rsid w:val="009C6EB4"/>
    <w:rsid w:val="009D259F"/>
    <w:rsid w:val="009D2B94"/>
    <w:rsid w:val="009D2DAE"/>
    <w:rsid w:val="009D4991"/>
    <w:rsid w:val="009D6D1D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040D0"/>
    <w:rsid w:val="00A05E7C"/>
    <w:rsid w:val="00A11C93"/>
    <w:rsid w:val="00A127BF"/>
    <w:rsid w:val="00A14E98"/>
    <w:rsid w:val="00A165B8"/>
    <w:rsid w:val="00A21533"/>
    <w:rsid w:val="00A22DF6"/>
    <w:rsid w:val="00A2625A"/>
    <w:rsid w:val="00A279DE"/>
    <w:rsid w:val="00A30C8B"/>
    <w:rsid w:val="00A356AC"/>
    <w:rsid w:val="00A502B6"/>
    <w:rsid w:val="00A6038D"/>
    <w:rsid w:val="00A639B6"/>
    <w:rsid w:val="00A645C8"/>
    <w:rsid w:val="00A7113E"/>
    <w:rsid w:val="00A71E17"/>
    <w:rsid w:val="00A80008"/>
    <w:rsid w:val="00A86ABF"/>
    <w:rsid w:val="00A9068C"/>
    <w:rsid w:val="00A930E8"/>
    <w:rsid w:val="00A95A02"/>
    <w:rsid w:val="00AA1DDA"/>
    <w:rsid w:val="00AA67F4"/>
    <w:rsid w:val="00AA7EDF"/>
    <w:rsid w:val="00AB1F33"/>
    <w:rsid w:val="00AC1435"/>
    <w:rsid w:val="00AC351C"/>
    <w:rsid w:val="00AC3A94"/>
    <w:rsid w:val="00AD1BF1"/>
    <w:rsid w:val="00AD3924"/>
    <w:rsid w:val="00AD7BFB"/>
    <w:rsid w:val="00AE29AC"/>
    <w:rsid w:val="00AE3A8A"/>
    <w:rsid w:val="00AE6335"/>
    <w:rsid w:val="00AF05E8"/>
    <w:rsid w:val="00AF290F"/>
    <w:rsid w:val="00AF6CD0"/>
    <w:rsid w:val="00B00AF3"/>
    <w:rsid w:val="00B013DA"/>
    <w:rsid w:val="00B035AC"/>
    <w:rsid w:val="00B0456D"/>
    <w:rsid w:val="00B04800"/>
    <w:rsid w:val="00B05493"/>
    <w:rsid w:val="00B11FB7"/>
    <w:rsid w:val="00B13211"/>
    <w:rsid w:val="00B1576C"/>
    <w:rsid w:val="00B16093"/>
    <w:rsid w:val="00B16EFA"/>
    <w:rsid w:val="00B25063"/>
    <w:rsid w:val="00B30B15"/>
    <w:rsid w:val="00B35467"/>
    <w:rsid w:val="00B379AA"/>
    <w:rsid w:val="00B40B07"/>
    <w:rsid w:val="00B42F6E"/>
    <w:rsid w:val="00B6298E"/>
    <w:rsid w:val="00B646E1"/>
    <w:rsid w:val="00B6479E"/>
    <w:rsid w:val="00B821BB"/>
    <w:rsid w:val="00B825A5"/>
    <w:rsid w:val="00B86A98"/>
    <w:rsid w:val="00B879DC"/>
    <w:rsid w:val="00B90523"/>
    <w:rsid w:val="00B91FF4"/>
    <w:rsid w:val="00BA6FEE"/>
    <w:rsid w:val="00BB1396"/>
    <w:rsid w:val="00BB1D6F"/>
    <w:rsid w:val="00BB2AA4"/>
    <w:rsid w:val="00BB3499"/>
    <w:rsid w:val="00BB3FC7"/>
    <w:rsid w:val="00BB54A3"/>
    <w:rsid w:val="00BB5CC7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5B9D"/>
    <w:rsid w:val="00C30927"/>
    <w:rsid w:val="00C32D13"/>
    <w:rsid w:val="00C34A0F"/>
    <w:rsid w:val="00C34E48"/>
    <w:rsid w:val="00C409CA"/>
    <w:rsid w:val="00C42CA4"/>
    <w:rsid w:val="00C51CB5"/>
    <w:rsid w:val="00C52D29"/>
    <w:rsid w:val="00C53A12"/>
    <w:rsid w:val="00C54A69"/>
    <w:rsid w:val="00C55108"/>
    <w:rsid w:val="00C62FFB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90538"/>
    <w:rsid w:val="00C970B4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6FD0"/>
    <w:rsid w:val="00CF0FCB"/>
    <w:rsid w:val="00CF2C58"/>
    <w:rsid w:val="00CF486D"/>
    <w:rsid w:val="00D00183"/>
    <w:rsid w:val="00D02B0D"/>
    <w:rsid w:val="00D033A9"/>
    <w:rsid w:val="00D04F72"/>
    <w:rsid w:val="00D11FF0"/>
    <w:rsid w:val="00D143DA"/>
    <w:rsid w:val="00D164A2"/>
    <w:rsid w:val="00D23CF5"/>
    <w:rsid w:val="00D23E54"/>
    <w:rsid w:val="00D24AFB"/>
    <w:rsid w:val="00D26C6D"/>
    <w:rsid w:val="00D27A77"/>
    <w:rsid w:val="00D43BD4"/>
    <w:rsid w:val="00D47564"/>
    <w:rsid w:val="00D5083C"/>
    <w:rsid w:val="00D543E9"/>
    <w:rsid w:val="00D55A4F"/>
    <w:rsid w:val="00D573E5"/>
    <w:rsid w:val="00D60B80"/>
    <w:rsid w:val="00D61214"/>
    <w:rsid w:val="00D64879"/>
    <w:rsid w:val="00D663A2"/>
    <w:rsid w:val="00D66851"/>
    <w:rsid w:val="00D73895"/>
    <w:rsid w:val="00D81895"/>
    <w:rsid w:val="00D857CD"/>
    <w:rsid w:val="00DA2BD9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7C5"/>
    <w:rsid w:val="00DD346F"/>
    <w:rsid w:val="00DD4AAE"/>
    <w:rsid w:val="00DD6AE0"/>
    <w:rsid w:val="00DE35D6"/>
    <w:rsid w:val="00DF00ED"/>
    <w:rsid w:val="00DF07F9"/>
    <w:rsid w:val="00DF2192"/>
    <w:rsid w:val="00DF5A35"/>
    <w:rsid w:val="00DF6918"/>
    <w:rsid w:val="00E04D03"/>
    <w:rsid w:val="00E10848"/>
    <w:rsid w:val="00E11D73"/>
    <w:rsid w:val="00E2167C"/>
    <w:rsid w:val="00E263C2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505CC"/>
    <w:rsid w:val="00E508EC"/>
    <w:rsid w:val="00E57C2E"/>
    <w:rsid w:val="00E62C7E"/>
    <w:rsid w:val="00E62E97"/>
    <w:rsid w:val="00E6449A"/>
    <w:rsid w:val="00E662EC"/>
    <w:rsid w:val="00E7131C"/>
    <w:rsid w:val="00E772CE"/>
    <w:rsid w:val="00E80895"/>
    <w:rsid w:val="00E811DA"/>
    <w:rsid w:val="00E832BC"/>
    <w:rsid w:val="00E9139F"/>
    <w:rsid w:val="00E9343B"/>
    <w:rsid w:val="00E93E3D"/>
    <w:rsid w:val="00E93FEC"/>
    <w:rsid w:val="00E96949"/>
    <w:rsid w:val="00EA1192"/>
    <w:rsid w:val="00EA60ED"/>
    <w:rsid w:val="00EB154E"/>
    <w:rsid w:val="00EB540D"/>
    <w:rsid w:val="00EC2C39"/>
    <w:rsid w:val="00EC5137"/>
    <w:rsid w:val="00EC6160"/>
    <w:rsid w:val="00EC62F5"/>
    <w:rsid w:val="00ED024D"/>
    <w:rsid w:val="00ED1787"/>
    <w:rsid w:val="00ED6639"/>
    <w:rsid w:val="00EE1BEB"/>
    <w:rsid w:val="00EE6EDE"/>
    <w:rsid w:val="00EE73F8"/>
    <w:rsid w:val="00EF2875"/>
    <w:rsid w:val="00EF3AAD"/>
    <w:rsid w:val="00EF7C21"/>
    <w:rsid w:val="00F030FF"/>
    <w:rsid w:val="00F034F0"/>
    <w:rsid w:val="00F0399E"/>
    <w:rsid w:val="00F03F6F"/>
    <w:rsid w:val="00F04E23"/>
    <w:rsid w:val="00F0508D"/>
    <w:rsid w:val="00F119CC"/>
    <w:rsid w:val="00F17566"/>
    <w:rsid w:val="00F22513"/>
    <w:rsid w:val="00F227BB"/>
    <w:rsid w:val="00F2298C"/>
    <w:rsid w:val="00F23E0F"/>
    <w:rsid w:val="00F35A16"/>
    <w:rsid w:val="00F3739D"/>
    <w:rsid w:val="00F57385"/>
    <w:rsid w:val="00F6066B"/>
    <w:rsid w:val="00F6235A"/>
    <w:rsid w:val="00F70CE7"/>
    <w:rsid w:val="00F72663"/>
    <w:rsid w:val="00F73551"/>
    <w:rsid w:val="00F75CE4"/>
    <w:rsid w:val="00F807D4"/>
    <w:rsid w:val="00F8114F"/>
    <w:rsid w:val="00F81F66"/>
    <w:rsid w:val="00F866B4"/>
    <w:rsid w:val="00F946AF"/>
    <w:rsid w:val="00F9573E"/>
    <w:rsid w:val="00F95A9A"/>
    <w:rsid w:val="00F968AA"/>
    <w:rsid w:val="00FA0ACA"/>
    <w:rsid w:val="00FA3AB6"/>
    <w:rsid w:val="00FA3FCA"/>
    <w:rsid w:val="00FA5BEF"/>
    <w:rsid w:val="00FB28F3"/>
    <w:rsid w:val="00FB38F6"/>
    <w:rsid w:val="00FB3CA1"/>
    <w:rsid w:val="00FC112C"/>
    <w:rsid w:val="00FC36CA"/>
    <w:rsid w:val="00FC599C"/>
    <w:rsid w:val="00FC6108"/>
    <w:rsid w:val="00FE155F"/>
    <w:rsid w:val="00FE1FF0"/>
    <w:rsid w:val="00FE4A43"/>
    <w:rsid w:val="00FE65DF"/>
    <w:rsid w:val="00FF1623"/>
    <w:rsid w:val="00FF43C0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600A6"/>
    <w:rsid w:val="00F610CD"/>
    <w:rsid w:val="00F7716B"/>
    <w:rsid w:val="00F82BB0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20174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Chelsey</cp:lastModifiedBy>
  <cp:revision>39</cp:revision>
  <cp:lastPrinted>2021-02-24T22:44:00Z</cp:lastPrinted>
  <dcterms:created xsi:type="dcterms:W3CDTF">2021-02-24T19:22:00Z</dcterms:created>
  <dcterms:modified xsi:type="dcterms:W3CDTF">2021-03-10T14:22:00Z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