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91" w:rsidRPr="000C3191" w:rsidRDefault="00362996" w:rsidP="000C319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MN Northern Wings Showdown</w:t>
      </w:r>
    </w:p>
    <w:p w:rsidR="000C3191" w:rsidRPr="000C3191" w:rsidRDefault="0071695A" w:rsidP="000C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 w:rsidR="00070CB6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79768A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3629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Level</w:t>
      </w:r>
    </w:p>
    <w:p w:rsidR="000C3191" w:rsidRPr="000C3191" w:rsidRDefault="00782318" w:rsidP="000C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April </w:t>
      </w:r>
      <w:r w:rsidR="0071695A">
        <w:rPr>
          <w:rFonts w:ascii="Times New Roman" w:eastAsia="Times New Roman" w:hAnsi="Times New Roman" w:cs="Times New Roman"/>
          <w:b/>
          <w:i/>
          <w:sz w:val="28"/>
          <w:szCs w:val="20"/>
        </w:rPr>
        <w:t>30</w:t>
      </w:r>
      <w:r w:rsidR="000456DC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</w:t>
      </w:r>
      <w:r w:rsidR="0071695A">
        <w:rPr>
          <w:rFonts w:ascii="Times New Roman" w:eastAsia="Times New Roman" w:hAnsi="Times New Roman" w:cs="Times New Roman"/>
          <w:b/>
          <w:i/>
          <w:sz w:val="28"/>
          <w:szCs w:val="20"/>
        </w:rPr>
        <w:t>–</w:t>
      </w:r>
      <w:r w:rsidR="000456DC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</w:t>
      </w:r>
      <w:r w:rsidR="0071695A">
        <w:rPr>
          <w:rFonts w:ascii="Times New Roman" w:eastAsia="Times New Roman" w:hAnsi="Times New Roman" w:cs="Times New Roman"/>
          <w:b/>
          <w:i/>
          <w:sz w:val="28"/>
          <w:szCs w:val="20"/>
        </w:rPr>
        <w:t>May 2, 2021</w:t>
      </w:r>
    </w:p>
    <w:p w:rsidR="00437531" w:rsidRDefault="00437531" w:rsidP="00BC1550">
      <w:pPr>
        <w:spacing w:after="0"/>
        <w:jc w:val="center"/>
        <w:rPr>
          <w:b/>
          <w:sz w:val="24"/>
          <w:szCs w:val="24"/>
        </w:rPr>
      </w:pPr>
    </w:p>
    <w:p w:rsidR="00BC1550" w:rsidRPr="00BC1550" w:rsidRDefault="00BC1550" w:rsidP="00BC15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                                                               </w:t>
      </w:r>
    </w:p>
    <w:tbl>
      <w:tblPr>
        <w:tblStyle w:val="TableGrid"/>
        <w:tblW w:w="7632" w:type="dxa"/>
        <w:tblInd w:w="-162" w:type="dxa"/>
        <w:tblLook w:val="04A0" w:firstRow="1" w:lastRow="0" w:firstColumn="1" w:lastColumn="0" w:noHBand="0" w:noVBand="1"/>
      </w:tblPr>
      <w:tblGrid>
        <w:gridCol w:w="3168"/>
        <w:gridCol w:w="864"/>
        <w:gridCol w:w="864"/>
        <w:gridCol w:w="864"/>
        <w:gridCol w:w="1872"/>
      </w:tblGrid>
      <w:tr w:rsidR="00A55423" w:rsidTr="00A55423">
        <w:trPr>
          <w:trHeight w:val="512"/>
        </w:trPr>
        <w:tc>
          <w:tcPr>
            <w:tcW w:w="3168" w:type="dxa"/>
          </w:tcPr>
          <w:p w:rsidR="00A55423" w:rsidRPr="008E00F6" w:rsidRDefault="00026150" w:rsidP="00C57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</w:t>
            </w:r>
          </w:p>
        </w:tc>
        <w:tc>
          <w:tcPr>
            <w:tcW w:w="864" w:type="dxa"/>
          </w:tcPr>
          <w:p w:rsidR="00A55423" w:rsidRPr="003B55BE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B55BE">
              <w:rPr>
                <w:b/>
                <w:i/>
                <w:sz w:val="24"/>
                <w:szCs w:val="24"/>
                <w:u w:val="single"/>
              </w:rPr>
              <w:t>W</w:t>
            </w:r>
          </w:p>
        </w:tc>
        <w:tc>
          <w:tcPr>
            <w:tcW w:w="864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L</w:t>
            </w:r>
          </w:p>
        </w:tc>
        <w:tc>
          <w:tcPr>
            <w:tcW w:w="864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T</w:t>
            </w:r>
          </w:p>
        </w:tc>
        <w:tc>
          <w:tcPr>
            <w:tcW w:w="1872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Points</w:t>
            </w:r>
          </w:p>
        </w:tc>
      </w:tr>
      <w:tr w:rsidR="00A55423" w:rsidTr="00A55423">
        <w:trPr>
          <w:trHeight w:val="512"/>
        </w:trPr>
        <w:tc>
          <w:tcPr>
            <w:tcW w:w="3168" w:type="dxa"/>
          </w:tcPr>
          <w:p w:rsidR="00A55423" w:rsidRPr="00BC1550" w:rsidRDefault="00A55423" w:rsidP="00376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 MN Northern Wings</w:t>
            </w:r>
          </w:p>
        </w:tc>
        <w:tc>
          <w:tcPr>
            <w:tcW w:w="864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64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64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72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A55423" w:rsidTr="00A55423">
        <w:trPr>
          <w:trHeight w:val="530"/>
        </w:trPr>
        <w:tc>
          <w:tcPr>
            <w:tcW w:w="3168" w:type="dxa"/>
          </w:tcPr>
          <w:p w:rsidR="00A55423" w:rsidRPr="00BC1550" w:rsidRDefault="00A55423" w:rsidP="00F06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 </w:t>
            </w:r>
            <w:r w:rsidR="00F06EFF">
              <w:rPr>
                <w:sz w:val="24"/>
                <w:szCs w:val="24"/>
              </w:rPr>
              <w:t>Evictors HC</w:t>
            </w:r>
          </w:p>
        </w:tc>
        <w:tc>
          <w:tcPr>
            <w:tcW w:w="864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64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64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72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A55423" w:rsidTr="00A55423">
        <w:trPr>
          <w:trHeight w:val="530"/>
        </w:trPr>
        <w:tc>
          <w:tcPr>
            <w:tcW w:w="3168" w:type="dxa"/>
          </w:tcPr>
          <w:p w:rsidR="00A55423" w:rsidRPr="00BC1550" w:rsidRDefault="00A55423" w:rsidP="00F06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 </w:t>
            </w:r>
            <w:r w:rsidR="00F06EFF">
              <w:rPr>
                <w:sz w:val="24"/>
                <w:szCs w:val="24"/>
              </w:rPr>
              <w:t>Blue Wave</w:t>
            </w:r>
          </w:p>
        </w:tc>
        <w:tc>
          <w:tcPr>
            <w:tcW w:w="864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64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64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72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A55423" w:rsidTr="00A55423">
        <w:trPr>
          <w:trHeight w:val="530"/>
        </w:trPr>
        <w:tc>
          <w:tcPr>
            <w:tcW w:w="3168" w:type="dxa"/>
          </w:tcPr>
          <w:p w:rsidR="00A55423" w:rsidRDefault="00A55423" w:rsidP="00797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 </w:t>
            </w:r>
            <w:r w:rsidR="0079768A">
              <w:rPr>
                <w:sz w:val="24"/>
                <w:szCs w:val="24"/>
              </w:rPr>
              <w:t>Lake Superior Pirates</w:t>
            </w:r>
          </w:p>
        </w:tc>
        <w:tc>
          <w:tcPr>
            <w:tcW w:w="864" w:type="dxa"/>
          </w:tcPr>
          <w:p w:rsidR="00C13272" w:rsidRDefault="00C13272" w:rsidP="00C13272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64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64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72" w:type="dxa"/>
          </w:tcPr>
          <w:p w:rsidR="00A55423" w:rsidRDefault="00A55423" w:rsidP="002F4E5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BC1550" w:rsidRDefault="00BC1550" w:rsidP="00362619">
      <w:pPr>
        <w:spacing w:after="0" w:line="240" w:lineRule="auto"/>
        <w:rPr>
          <w:sz w:val="24"/>
          <w:szCs w:val="24"/>
        </w:rPr>
      </w:pPr>
    </w:p>
    <w:p w:rsidR="009F0C0A" w:rsidRDefault="009F0C0A" w:rsidP="0036261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2F4E50" w:rsidRPr="00126F51" w:rsidRDefault="00126F51" w:rsidP="003626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F4E50" w:rsidRPr="00126F51">
        <w:rPr>
          <w:sz w:val="24"/>
          <w:szCs w:val="24"/>
          <w:u w:val="single"/>
        </w:rPr>
        <w:t>Friday</w:t>
      </w:r>
      <w:r w:rsidR="00C57A15">
        <w:rPr>
          <w:sz w:val="24"/>
          <w:szCs w:val="24"/>
          <w:u w:val="single"/>
        </w:rPr>
        <w:t>,</w:t>
      </w:r>
      <w:r w:rsidR="002F4E50" w:rsidRPr="00126F51">
        <w:rPr>
          <w:sz w:val="24"/>
          <w:szCs w:val="24"/>
          <w:u w:val="single"/>
        </w:rPr>
        <w:t xml:space="preserve"> </w:t>
      </w:r>
      <w:r w:rsidR="00075F28">
        <w:rPr>
          <w:sz w:val="24"/>
          <w:szCs w:val="24"/>
          <w:u w:val="single"/>
        </w:rPr>
        <w:t xml:space="preserve">April </w:t>
      </w:r>
      <w:r w:rsidR="0071695A">
        <w:rPr>
          <w:sz w:val="24"/>
          <w:szCs w:val="24"/>
          <w:u w:val="single"/>
        </w:rPr>
        <w:t>30</w:t>
      </w:r>
    </w:p>
    <w:p w:rsidR="00437531" w:rsidRDefault="00437531" w:rsidP="002F4E50">
      <w:pPr>
        <w:pStyle w:val="ListParagraph"/>
        <w:ind w:left="144"/>
        <w:rPr>
          <w:sz w:val="24"/>
          <w:szCs w:val="24"/>
        </w:rPr>
      </w:pPr>
    </w:p>
    <w:p w:rsidR="002F4E50" w:rsidRDefault="00F06EFF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C x D</w:t>
      </w:r>
      <w:r w:rsidR="0071695A">
        <w:rPr>
          <w:sz w:val="24"/>
          <w:szCs w:val="24"/>
        </w:rPr>
        <w:t xml:space="preserve">  </w:t>
      </w:r>
      <w:r w:rsidR="007D1CB2">
        <w:rPr>
          <w:sz w:val="24"/>
          <w:szCs w:val="24"/>
        </w:rPr>
        <w:tab/>
      </w:r>
      <w:r w:rsidR="008C5637">
        <w:rPr>
          <w:sz w:val="24"/>
          <w:szCs w:val="24"/>
        </w:rPr>
        <w:tab/>
      </w:r>
      <w:r>
        <w:rPr>
          <w:sz w:val="24"/>
          <w:szCs w:val="24"/>
        </w:rPr>
        <w:t xml:space="preserve">5:00 </w:t>
      </w:r>
      <w:r w:rsidR="00214179">
        <w:rPr>
          <w:sz w:val="24"/>
          <w:szCs w:val="24"/>
        </w:rPr>
        <w:t>pm</w:t>
      </w:r>
      <w:r w:rsidR="00126F51">
        <w:rPr>
          <w:sz w:val="24"/>
          <w:szCs w:val="24"/>
        </w:rPr>
        <w:tab/>
      </w:r>
      <w:r w:rsidR="005D70D2">
        <w:rPr>
          <w:sz w:val="24"/>
          <w:szCs w:val="24"/>
        </w:rPr>
        <w:t>Heritage (Sill)</w:t>
      </w:r>
    </w:p>
    <w:p w:rsidR="002F4E50" w:rsidRDefault="00F06EFF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A x B</w:t>
      </w:r>
      <w:r w:rsidR="00D84783">
        <w:rPr>
          <w:sz w:val="24"/>
          <w:szCs w:val="24"/>
        </w:rPr>
        <w:t xml:space="preserve">  </w:t>
      </w:r>
      <w:r w:rsidR="007D1CB2">
        <w:rPr>
          <w:sz w:val="24"/>
          <w:szCs w:val="24"/>
        </w:rPr>
        <w:tab/>
      </w:r>
      <w:r w:rsidR="008C5637">
        <w:rPr>
          <w:sz w:val="24"/>
          <w:szCs w:val="24"/>
        </w:rPr>
        <w:tab/>
      </w:r>
      <w:r w:rsidR="005D70D2">
        <w:rPr>
          <w:sz w:val="24"/>
          <w:szCs w:val="24"/>
        </w:rPr>
        <w:t>6</w:t>
      </w:r>
      <w:r w:rsidR="00F269AA">
        <w:rPr>
          <w:sz w:val="24"/>
          <w:szCs w:val="24"/>
        </w:rPr>
        <w:t>:30</w:t>
      </w:r>
      <w:r w:rsidR="00214179">
        <w:rPr>
          <w:sz w:val="24"/>
          <w:szCs w:val="24"/>
        </w:rPr>
        <w:t xml:space="preserve"> </w:t>
      </w:r>
      <w:r w:rsidR="008E00F6">
        <w:rPr>
          <w:sz w:val="24"/>
          <w:szCs w:val="24"/>
        </w:rPr>
        <w:t>pm</w:t>
      </w:r>
      <w:r w:rsidR="00126F51">
        <w:rPr>
          <w:sz w:val="24"/>
          <w:szCs w:val="24"/>
        </w:rPr>
        <w:tab/>
      </w:r>
      <w:r>
        <w:rPr>
          <w:sz w:val="24"/>
          <w:szCs w:val="24"/>
        </w:rPr>
        <w:t>Heritage (Sill)</w:t>
      </w:r>
    </w:p>
    <w:p w:rsidR="00075F28" w:rsidRDefault="00075F28" w:rsidP="002F4E50">
      <w:pPr>
        <w:pStyle w:val="ListParagraph"/>
        <w:ind w:left="144"/>
        <w:rPr>
          <w:sz w:val="24"/>
          <w:szCs w:val="24"/>
        </w:rPr>
      </w:pPr>
    </w:p>
    <w:p w:rsidR="00DF1C14" w:rsidRDefault="00DF1C14" w:rsidP="002F4E50">
      <w:pPr>
        <w:pStyle w:val="ListParagraph"/>
        <w:ind w:left="144"/>
        <w:rPr>
          <w:sz w:val="24"/>
          <w:szCs w:val="24"/>
          <w:u w:val="single"/>
        </w:rPr>
      </w:pPr>
      <w:r w:rsidRPr="00DF1C14">
        <w:rPr>
          <w:sz w:val="24"/>
          <w:szCs w:val="24"/>
          <w:u w:val="single"/>
        </w:rPr>
        <w:t>Saturday</w:t>
      </w:r>
      <w:r w:rsidR="00C57A15">
        <w:rPr>
          <w:sz w:val="24"/>
          <w:szCs w:val="24"/>
          <w:u w:val="single"/>
        </w:rPr>
        <w:t xml:space="preserve">, </w:t>
      </w:r>
      <w:r w:rsidR="0071695A">
        <w:rPr>
          <w:sz w:val="24"/>
          <w:szCs w:val="24"/>
          <w:u w:val="single"/>
        </w:rPr>
        <w:t>May 1</w:t>
      </w:r>
    </w:p>
    <w:p w:rsidR="00DF1C14" w:rsidRDefault="00DF1C14" w:rsidP="002F4E50">
      <w:pPr>
        <w:pStyle w:val="ListParagraph"/>
        <w:ind w:left="144"/>
        <w:rPr>
          <w:sz w:val="24"/>
          <w:szCs w:val="24"/>
          <w:u w:val="single"/>
        </w:rPr>
      </w:pPr>
    </w:p>
    <w:p w:rsidR="00183C71" w:rsidRDefault="00183C71" w:rsidP="00183C71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 xml:space="preserve">B x C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11:00 am</w:t>
      </w:r>
      <w:r>
        <w:rPr>
          <w:sz w:val="24"/>
          <w:szCs w:val="24"/>
        </w:rPr>
        <w:tab/>
        <w:t>Heritage (Sill)</w:t>
      </w:r>
    </w:p>
    <w:p w:rsidR="00DF1C14" w:rsidRDefault="005D52AC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D x A</w:t>
      </w:r>
      <w:r w:rsidR="0071695A">
        <w:rPr>
          <w:sz w:val="24"/>
          <w:szCs w:val="24"/>
        </w:rPr>
        <w:t xml:space="preserve">  </w:t>
      </w:r>
      <w:r w:rsidR="007D1CB2">
        <w:rPr>
          <w:sz w:val="24"/>
          <w:szCs w:val="24"/>
        </w:rPr>
        <w:tab/>
      </w:r>
      <w:r w:rsidR="008C5637">
        <w:rPr>
          <w:sz w:val="24"/>
          <w:szCs w:val="24"/>
        </w:rPr>
        <w:tab/>
      </w:r>
      <w:r w:rsidR="00183C71">
        <w:rPr>
          <w:sz w:val="24"/>
          <w:szCs w:val="24"/>
        </w:rPr>
        <w:t>11:15</w:t>
      </w:r>
      <w:r w:rsidR="00F06EFF">
        <w:rPr>
          <w:sz w:val="24"/>
          <w:szCs w:val="24"/>
        </w:rPr>
        <w:t xml:space="preserve"> am</w:t>
      </w:r>
      <w:r w:rsidR="00DF1C14">
        <w:rPr>
          <w:sz w:val="24"/>
          <w:szCs w:val="24"/>
        </w:rPr>
        <w:t xml:space="preserve"> </w:t>
      </w:r>
      <w:r w:rsidR="00126F51">
        <w:rPr>
          <w:sz w:val="24"/>
          <w:szCs w:val="24"/>
        </w:rPr>
        <w:tab/>
      </w:r>
      <w:r w:rsidR="00F06EFF">
        <w:rPr>
          <w:sz w:val="24"/>
          <w:szCs w:val="24"/>
        </w:rPr>
        <w:t>Hermantown</w:t>
      </w:r>
    </w:p>
    <w:p w:rsidR="00DF1C14" w:rsidRPr="00376872" w:rsidRDefault="00772770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D x B</w:t>
      </w:r>
      <w:r w:rsidR="0071695A">
        <w:rPr>
          <w:sz w:val="24"/>
          <w:szCs w:val="24"/>
        </w:rPr>
        <w:t xml:space="preserve">  </w:t>
      </w:r>
      <w:r w:rsidR="007D1CB2">
        <w:rPr>
          <w:sz w:val="24"/>
          <w:szCs w:val="24"/>
        </w:rPr>
        <w:tab/>
      </w:r>
      <w:r w:rsidR="008C5637">
        <w:rPr>
          <w:sz w:val="24"/>
          <w:szCs w:val="24"/>
        </w:rPr>
        <w:tab/>
      </w:r>
      <w:r w:rsidR="00183C71">
        <w:rPr>
          <w:sz w:val="24"/>
          <w:szCs w:val="24"/>
        </w:rPr>
        <w:t>4:00</w:t>
      </w:r>
      <w:r w:rsidR="005D70D2">
        <w:rPr>
          <w:sz w:val="24"/>
          <w:szCs w:val="24"/>
        </w:rPr>
        <w:t xml:space="preserve"> </w:t>
      </w:r>
      <w:r w:rsidR="00214179">
        <w:rPr>
          <w:sz w:val="24"/>
          <w:szCs w:val="24"/>
        </w:rPr>
        <w:t>pm</w:t>
      </w:r>
      <w:r w:rsidR="00014B5D">
        <w:rPr>
          <w:sz w:val="24"/>
          <w:szCs w:val="24"/>
        </w:rPr>
        <w:t xml:space="preserve"> </w:t>
      </w:r>
      <w:r w:rsidR="00014B5D">
        <w:rPr>
          <w:sz w:val="24"/>
          <w:szCs w:val="24"/>
        </w:rPr>
        <w:tab/>
      </w:r>
      <w:r w:rsidR="00183C71">
        <w:rPr>
          <w:sz w:val="24"/>
          <w:szCs w:val="24"/>
        </w:rPr>
        <w:t>Heritage (Sill)</w:t>
      </w:r>
    </w:p>
    <w:p w:rsidR="00DF1C14" w:rsidRDefault="00772770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A x C</w:t>
      </w:r>
      <w:r w:rsidR="0071695A">
        <w:rPr>
          <w:sz w:val="24"/>
          <w:szCs w:val="24"/>
        </w:rPr>
        <w:t xml:space="preserve">  </w:t>
      </w:r>
      <w:r w:rsidR="007D1CB2">
        <w:rPr>
          <w:sz w:val="24"/>
          <w:szCs w:val="24"/>
        </w:rPr>
        <w:tab/>
      </w:r>
      <w:r w:rsidR="008C5637">
        <w:rPr>
          <w:sz w:val="24"/>
          <w:szCs w:val="24"/>
        </w:rPr>
        <w:tab/>
      </w:r>
      <w:r w:rsidR="00183C71">
        <w:rPr>
          <w:sz w:val="24"/>
          <w:szCs w:val="24"/>
        </w:rPr>
        <w:t>4:00</w:t>
      </w:r>
      <w:r w:rsidR="005D70D2">
        <w:rPr>
          <w:sz w:val="24"/>
          <w:szCs w:val="24"/>
        </w:rPr>
        <w:t xml:space="preserve"> pm</w:t>
      </w:r>
      <w:r w:rsidR="00014B5D">
        <w:rPr>
          <w:sz w:val="24"/>
          <w:szCs w:val="24"/>
        </w:rPr>
        <w:t xml:space="preserve">  </w:t>
      </w:r>
      <w:r w:rsidR="00014B5D">
        <w:rPr>
          <w:sz w:val="24"/>
          <w:szCs w:val="24"/>
        </w:rPr>
        <w:tab/>
      </w:r>
      <w:r w:rsidR="00183C71">
        <w:rPr>
          <w:sz w:val="24"/>
          <w:szCs w:val="24"/>
        </w:rPr>
        <w:t>Hermantown</w:t>
      </w:r>
    </w:p>
    <w:p w:rsidR="00014B5D" w:rsidRDefault="00014B5D" w:rsidP="002F4E50">
      <w:pPr>
        <w:pStyle w:val="ListParagraph"/>
        <w:ind w:left="144"/>
        <w:rPr>
          <w:sz w:val="24"/>
          <w:szCs w:val="24"/>
        </w:rPr>
      </w:pPr>
    </w:p>
    <w:p w:rsidR="002D723F" w:rsidRDefault="00C57A15" w:rsidP="002F4E50">
      <w:pPr>
        <w:pStyle w:val="ListParagraph"/>
        <w:ind w:left="14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Sunday, </w:t>
      </w:r>
      <w:r w:rsidR="0071695A">
        <w:rPr>
          <w:sz w:val="24"/>
          <w:szCs w:val="24"/>
          <w:u w:val="single"/>
        </w:rPr>
        <w:t>May 2</w:t>
      </w:r>
    </w:p>
    <w:p w:rsidR="002D723F" w:rsidRDefault="002D723F" w:rsidP="002F4E50">
      <w:pPr>
        <w:pStyle w:val="ListParagraph"/>
        <w:ind w:left="144"/>
        <w:rPr>
          <w:sz w:val="24"/>
          <w:szCs w:val="24"/>
          <w:u w:val="single"/>
        </w:rPr>
      </w:pPr>
    </w:p>
    <w:p w:rsidR="00772770" w:rsidRDefault="0013351A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3</w:t>
      </w:r>
      <w:r w:rsidRPr="0013351A">
        <w:rPr>
          <w:sz w:val="24"/>
          <w:szCs w:val="24"/>
          <w:vertAlign w:val="superscript"/>
        </w:rPr>
        <w:t>rd</w:t>
      </w:r>
      <w:r w:rsidR="009C1E8A">
        <w:rPr>
          <w:sz w:val="24"/>
          <w:szCs w:val="24"/>
          <w:vertAlign w:val="superscript"/>
        </w:rPr>
        <w:t xml:space="preserve"> </w:t>
      </w:r>
      <w:r w:rsidR="009C1E8A">
        <w:rPr>
          <w:sz w:val="24"/>
          <w:szCs w:val="24"/>
        </w:rPr>
        <w:t>Place</w:t>
      </w:r>
      <w:r w:rsidR="00D84783">
        <w:rPr>
          <w:sz w:val="24"/>
          <w:szCs w:val="24"/>
        </w:rPr>
        <w:tab/>
      </w:r>
      <w:r w:rsidR="00376872">
        <w:rPr>
          <w:sz w:val="24"/>
          <w:szCs w:val="24"/>
        </w:rPr>
        <w:tab/>
      </w:r>
      <w:r w:rsidR="007C3FDC">
        <w:rPr>
          <w:sz w:val="24"/>
          <w:szCs w:val="24"/>
        </w:rPr>
        <w:tab/>
      </w:r>
      <w:r w:rsidR="00AC28D5">
        <w:rPr>
          <w:sz w:val="24"/>
          <w:szCs w:val="24"/>
        </w:rPr>
        <w:t>9</w:t>
      </w:r>
      <w:r w:rsidR="005D70D2">
        <w:rPr>
          <w:sz w:val="24"/>
          <w:szCs w:val="24"/>
        </w:rPr>
        <w:t>:15 am</w:t>
      </w:r>
      <w:r w:rsidR="00860391">
        <w:rPr>
          <w:sz w:val="24"/>
          <w:szCs w:val="24"/>
        </w:rPr>
        <w:t xml:space="preserve"> </w:t>
      </w:r>
      <w:r w:rsidR="00860391">
        <w:rPr>
          <w:sz w:val="24"/>
          <w:szCs w:val="24"/>
        </w:rPr>
        <w:tab/>
      </w:r>
      <w:r w:rsidR="005D70D2">
        <w:rPr>
          <w:sz w:val="24"/>
          <w:szCs w:val="24"/>
        </w:rPr>
        <w:t>Hermantown</w:t>
      </w:r>
      <w:r w:rsidR="003A363D">
        <w:rPr>
          <w:sz w:val="24"/>
          <w:szCs w:val="24"/>
        </w:rPr>
        <w:tab/>
      </w:r>
    </w:p>
    <w:p w:rsidR="00C57A15" w:rsidRDefault="003A363D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ab/>
      </w:r>
    </w:p>
    <w:p w:rsidR="00C57A15" w:rsidRDefault="0013351A" w:rsidP="002F4E50">
      <w:pPr>
        <w:pStyle w:val="ListParagraph"/>
        <w:ind w:left="144"/>
        <w:rPr>
          <w:sz w:val="24"/>
          <w:szCs w:val="24"/>
        </w:rPr>
      </w:pPr>
      <w:r>
        <w:rPr>
          <w:sz w:val="24"/>
          <w:szCs w:val="24"/>
        </w:rPr>
        <w:t>1</w:t>
      </w:r>
      <w:r w:rsidRPr="0013351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9C1E8A">
        <w:rPr>
          <w:sz w:val="24"/>
          <w:szCs w:val="24"/>
        </w:rPr>
        <w:t>Place</w:t>
      </w:r>
      <w:r w:rsidR="00D84783">
        <w:rPr>
          <w:sz w:val="24"/>
          <w:szCs w:val="24"/>
        </w:rPr>
        <w:tab/>
      </w:r>
      <w:r w:rsidR="00376872">
        <w:rPr>
          <w:sz w:val="24"/>
          <w:szCs w:val="24"/>
        </w:rPr>
        <w:tab/>
      </w:r>
      <w:r w:rsidR="007C3FDC">
        <w:rPr>
          <w:sz w:val="24"/>
          <w:szCs w:val="24"/>
        </w:rPr>
        <w:tab/>
      </w:r>
      <w:r w:rsidR="00AC28D5">
        <w:rPr>
          <w:sz w:val="24"/>
          <w:szCs w:val="24"/>
        </w:rPr>
        <w:t>9</w:t>
      </w:r>
      <w:r w:rsidR="005D70D2">
        <w:rPr>
          <w:sz w:val="24"/>
          <w:szCs w:val="24"/>
        </w:rPr>
        <w:t>:15 am</w:t>
      </w:r>
      <w:r w:rsidR="00860391">
        <w:rPr>
          <w:sz w:val="24"/>
          <w:szCs w:val="24"/>
        </w:rPr>
        <w:t xml:space="preserve"> </w:t>
      </w:r>
      <w:r w:rsidR="00860391">
        <w:rPr>
          <w:sz w:val="24"/>
          <w:szCs w:val="24"/>
        </w:rPr>
        <w:tab/>
      </w:r>
      <w:r w:rsidR="005D70D2">
        <w:rPr>
          <w:sz w:val="24"/>
          <w:szCs w:val="24"/>
        </w:rPr>
        <w:t>Heritage (Sill)</w:t>
      </w:r>
      <w:r w:rsidR="003A363D">
        <w:rPr>
          <w:sz w:val="24"/>
          <w:szCs w:val="24"/>
        </w:rPr>
        <w:tab/>
      </w:r>
    </w:p>
    <w:p w:rsidR="00126F51" w:rsidRDefault="00126F51" w:rsidP="002F4E50">
      <w:pPr>
        <w:pStyle w:val="ListParagraph"/>
        <w:ind w:left="144"/>
        <w:rPr>
          <w:sz w:val="24"/>
          <w:szCs w:val="24"/>
        </w:rPr>
      </w:pPr>
    </w:p>
    <w:sectPr w:rsidR="00126F51" w:rsidSect="0043753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545A"/>
    <w:multiLevelType w:val="hybridMultilevel"/>
    <w:tmpl w:val="5AF4D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5796"/>
    <w:multiLevelType w:val="hybridMultilevel"/>
    <w:tmpl w:val="6874A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8016F"/>
    <w:multiLevelType w:val="hybridMultilevel"/>
    <w:tmpl w:val="C2C0F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768E4"/>
    <w:multiLevelType w:val="hybridMultilevel"/>
    <w:tmpl w:val="FC340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92BD3"/>
    <w:multiLevelType w:val="hybridMultilevel"/>
    <w:tmpl w:val="B31E2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020E7"/>
    <w:multiLevelType w:val="hybridMultilevel"/>
    <w:tmpl w:val="2BA85182"/>
    <w:lvl w:ilvl="0" w:tplc="92E013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50"/>
    <w:rsid w:val="0001223F"/>
    <w:rsid w:val="00014B5D"/>
    <w:rsid w:val="00026150"/>
    <w:rsid w:val="000456DC"/>
    <w:rsid w:val="00070CB6"/>
    <w:rsid w:val="00075F28"/>
    <w:rsid w:val="000C3191"/>
    <w:rsid w:val="00102B5F"/>
    <w:rsid w:val="00126F51"/>
    <w:rsid w:val="0013351A"/>
    <w:rsid w:val="00183C71"/>
    <w:rsid w:val="00214179"/>
    <w:rsid w:val="002470BE"/>
    <w:rsid w:val="002A6DC3"/>
    <w:rsid w:val="002D723F"/>
    <w:rsid w:val="002F4E50"/>
    <w:rsid w:val="00362619"/>
    <w:rsid w:val="00362996"/>
    <w:rsid w:val="00376872"/>
    <w:rsid w:val="003A363D"/>
    <w:rsid w:val="003B0F73"/>
    <w:rsid w:val="003B55BE"/>
    <w:rsid w:val="003C0D9A"/>
    <w:rsid w:val="003D1C7E"/>
    <w:rsid w:val="00433502"/>
    <w:rsid w:val="00437531"/>
    <w:rsid w:val="00460354"/>
    <w:rsid w:val="004D4D76"/>
    <w:rsid w:val="004F4BA1"/>
    <w:rsid w:val="005169B9"/>
    <w:rsid w:val="005B11D5"/>
    <w:rsid w:val="005D1FD4"/>
    <w:rsid w:val="005D52AC"/>
    <w:rsid w:val="005D70D2"/>
    <w:rsid w:val="00604EC4"/>
    <w:rsid w:val="00713C09"/>
    <w:rsid w:val="0071695A"/>
    <w:rsid w:val="0072533D"/>
    <w:rsid w:val="00766E1D"/>
    <w:rsid w:val="00772770"/>
    <w:rsid w:val="00782318"/>
    <w:rsid w:val="0079768A"/>
    <w:rsid w:val="007C3FDC"/>
    <w:rsid w:val="007D1CB2"/>
    <w:rsid w:val="00817706"/>
    <w:rsid w:val="00860391"/>
    <w:rsid w:val="008C523D"/>
    <w:rsid w:val="008C5637"/>
    <w:rsid w:val="008D1F5C"/>
    <w:rsid w:val="008E00F6"/>
    <w:rsid w:val="00927ED7"/>
    <w:rsid w:val="0095035D"/>
    <w:rsid w:val="00997D9E"/>
    <w:rsid w:val="009C1E8A"/>
    <w:rsid w:val="009F0C0A"/>
    <w:rsid w:val="009F7EA1"/>
    <w:rsid w:val="00A25F92"/>
    <w:rsid w:val="00A44D5B"/>
    <w:rsid w:val="00A5246F"/>
    <w:rsid w:val="00A52637"/>
    <w:rsid w:val="00A55423"/>
    <w:rsid w:val="00AC28D5"/>
    <w:rsid w:val="00AC4DA0"/>
    <w:rsid w:val="00B54F23"/>
    <w:rsid w:val="00B7110E"/>
    <w:rsid w:val="00B821C4"/>
    <w:rsid w:val="00B9717A"/>
    <w:rsid w:val="00BC1550"/>
    <w:rsid w:val="00C13272"/>
    <w:rsid w:val="00C4080C"/>
    <w:rsid w:val="00C41AD0"/>
    <w:rsid w:val="00C469AF"/>
    <w:rsid w:val="00C57A15"/>
    <w:rsid w:val="00C62E82"/>
    <w:rsid w:val="00C84F5C"/>
    <w:rsid w:val="00CB609D"/>
    <w:rsid w:val="00D84783"/>
    <w:rsid w:val="00DF1C14"/>
    <w:rsid w:val="00E7296E"/>
    <w:rsid w:val="00EB20AF"/>
    <w:rsid w:val="00ED6AA0"/>
    <w:rsid w:val="00EE4576"/>
    <w:rsid w:val="00F06EFF"/>
    <w:rsid w:val="00F17FAB"/>
    <w:rsid w:val="00F269AA"/>
    <w:rsid w:val="00F674C3"/>
    <w:rsid w:val="00F9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DF5E28-5BE6-47C3-9B9A-0D629FEB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E50"/>
    <w:pPr>
      <w:ind w:left="720"/>
      <w:contextualSpacing/>
    </w:pPr>
  </w:style>
  <w:style w:type="table" w:styleId="TableGrid">
    <w:name w:val="Table Grid"/>
    <w:basedOn w:val="TableNormal"/>
    <w:uiPriority w:val="59"/>
    <w:rsid w:val="00C6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92A0E3E</Template>
  <TotalTime>42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Carlson</dc:creator>
  <cp:lastModifiedBy>RHaney</cp:lastModifiedBy>
  <cp:revision>8</cp:revision>
  <cp:lastPrinted>2017-04-18T03:09:00Z</cp:lastPrinted>
  <dcterms:created xsi:type="dcterms:W3CDTF">2021-04-18T03:54:00Z</dcterms:created>
  <dcterms:modified xsi:type="dcterms:W3CDTF">2021-04-18T20:40:00Z</dcterms:modified>
</cp:coreProperties>
</file>