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424530" w:rsidRDefault="00896444" w:rsidP="00782EF9">
      <w:pPr>
        <w:pStyle w:val="Heading1"/>
        <w:rPr>
          <w:rFonts w:asciiTheme="minorHAnsi" w:hAnsiTheme="minorHAnsi"/>
          <w:sz w:val="32"/>
          <w:szCs w:val="32"/>
        </w:rPr>
      </w:pPr>
      <w:proofErr w:type="spellStart"/>
      <w:r w:rsidRPr="00424530">
        <w:rPr>
          <w:rFonts w:asciiTheme="minorHAnsi" w:hAnsiTheme="minorHAnsi"/>
          <w:sz w:val="32"/>
          <w:szCs w:val="32"/>
        </w:rPr>
        <w:t>praha</w:t>
      </w:r>
      <w:proofErr w:type="spellEnd"/>
      <w:r w:rsidRPr="00424530">
        <w:rPr>
          <w:rFonts w:asciiTheme="minorHAnsi" w:hAnsiTheme="minorHAnsi"/>
          <w:sz w:val="32"/>
          <w:szCs w:val="32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8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501C05F3" w:rsidR="00DC4E8E" w:rsidRPr="00AC654A" w:rsidRDefault="001D79B3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 w:rsidRPr="00AC654A">
            <w:rPr>
              <w:rFonts w:asciiTheme="minorHAnsi" w:hAnsiTheme="minorHAnsi"/>
              <w:sz w:val="22"/>
              <w:szCs w:val="22"/>
            </w:rPr>
            <w:t>Monday, August 12, 2019</w:t>
          </w:r>
        </w:p>
      </w:sdtContent>
    </w:sdt>
    <w:p w14:paraId="7466EA6F" w14:textId="7F347FF0" w:rsidR="004B1402" w:rsidRPr="00AC654A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6:0</w:t>
      </w:r>
      <w:r w:rsidR="00E62E97" w:rsidRPr="00AC654A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AC654A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AC654A" w:rsidRDefault="00945582" w:rsidP="00AC654A">
      <w:pPr>
        <w:pStyle w:val="Heading2"/>
        <w:spacing w:before="0" w:after="0"/>
        <w:rPr>
          <w:rFonts w:asciiTheme="minorHAnsi" w:hAnsiTheme="minorHAnsi"/>
          <w:sz w:val="28"/>
        </w:rPr>
      </w:pPr>
      <w:r w:rsidRPr="00AC654A">
        <w:rPr>
          <w:rFonts w:asciiTheme="minorHAnsi" w:hAnsiTheme="minorHAnsi"/>
          <w:sz w:val="28"/>
        </w:rPr>
        <w:t>Agenda</w:t>
      </w:r>
    </w:p>
    <w:p w14:paraId="17337E17" w14:textId="0F67E516" w:rsidR="005E2BD1" w:rsidRPr="00AC654A" w:rsidRDefault="00827634" w:rsidP="00AC654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>Call to O</w:t>
      </w:r>
      <w:r w:rsidR="00A356AC" w:rsidRPr="00AC654A">
        <w:rPr>
          <w:rFonts w:asciiTheme="minorHAnsi" w:hAnsiTheme="minorHAnsi"/>
          <w:b/>
          <w:sz w:val="22"/>
          <w:szCs w:val="22"/>
        </w:rPr>
        <w:t>rder</w:t>
      </w:r>
      <w:r w:rsidR="00FA5BEF" w:rsidRPr="00AC654A">
        <w:rPr>
          <w:rFonts w:asciiTheme="minorHAnsi" w:hAnsiTheme="minorHAnsi"/>
          <w:b/>
          <w:sz w:val="22"/>
          <w:szCs w:val="22"/>
        </w:rPr>
        <w:t>:</w:t>
      </w:r>
      <w:r w:rsidR="007358A6" w:rsidRPr="00AC654A">
        <w:rPr>
          <w:rFonts w:asciiTheme="minorHAnsi" w:hAnsiTheme="minorHAnsi"/>
          <w:b/>
          <w:sz w:val="22"/>
          <w:szCs w:val="22"/>
        </w:rPr>
        <w:t xml:space="preserve"> </w:t>
      </w:r>
    </w:p>
    <w:p w14:paraId="6153577C" w14:textId="2D29E4D7" w:rsidR="00FA5BEF" w:rsidRPr="00AC654A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Time:</w:t>
      </w:r>
      <w:r w:rsidR="00F57385" w:rsidRPr="00AC654A">
        <w:rPr>
          <w:rFonts w:asciiTheme="minorHAnsi" w:hAnsiTheme="minorHAnsi"/>
          <w:sz w:val="22"/>
          <w:szCs w:val="22"/>
        </w:rPr>
        <w:t xml:space="preserve"> </w:t>
      </w:r>
      <w:r w:rsidR="005910AB" w:rsidRPr="00AC654A">
        <w:rPr>
          <w:rFonts w:asciiTheme="minorHAnsi" w:hAnsiTheme="minorHAnsi"/>
          <w:sz w:val="22"/>
          <w:szCs w:val="22"/>
        </w:rPr>
        <w:t>6:02 pm</w:t>
      </w:r>
    </w:p>
    <w:p w14:paraId="5AB6388F" w14:textId="560F4964" w:rsidR="00407069" w:rsidRPr="00AC654A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Board Members Present:</w:t>
      </w:r>
      <w:r w:rsidR="0054412F" w:rsidRPr="00AC654A">
        <w:rPr>
          <w:rFonts w:asciiTheme="minorHAnsi" w:hAnsiTheme="minorHAnsi"/>
          <w:sz w:val="22"/>
          <w:szCs w:val="22"/>
        </w:rPr>
        <w:t xml:space="preserve"> </w:t>
      </w:r>
      <w:r w:rsidR="005910AB" w:rsidRPr="00AC654A">
        <w:rPr>
          <w:rFonts w:asciiTheme="minorHAnsi" w:hAnsiTheme="minorHAnsi"/>
          <w:sz w:val="22"/>
          <w:szCs w:val="22"/>
        </w:rPr>
        <w:t xml:space="preserve">Jeromy, Nancy, Norita, Chelsey, Jessica, Kelsey, Shawna, Kelly </w:t>
      </w:r>
      <w:r w:rsidR="00EE09EE">
        <w:rPr>
          <w:rFonts w:asciiTheme="minorHAnsi" w:hAnsiTheme="minorHAnsi"/>
          <w:sz w:val="22"/>
          <w:szCs w:val="22"/>
        </w:rPr>
        <w:t>, Mike</w:t>
      </w:r>
      <w:r w:rsidR="005910AB" w:rsidRPr="00AC654A">
        <w:rPr>
          <w:rFonts w:asciiTheme="minorHAnsi" w:hAnsiTheme="minorHAnsi"/>
          <w:sz w:val="22"/>
          <w:szCs w:val="22"/>
        </w:rPr>
        <w:t xml:space="preserve"> </w:t>
      </w:r>
    </w:p>
    <w:p w14:paraId="7C4747BC" w14:textId="4B7D31D1" w:rsidR="00FA5BEF" w:rsidRPr="00AC654A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Approve Minutes:</w:t>
      </w:r>
      <w:r w:rsidR="00F57385" w:rsidRPr="00AC654A">
        <w:rPr>
          <w:rFonts w:asciiTheme="minorHAnsi" w:hAnsiTheme="minorHAnsi"/>
          <w:sz w:val="22"/>
          <w:szCs w:val="22"/>
        </w:rPr>
        <w:t xml:space="preserve"> </w:t>
      </w:r>
      <w:r w:rsidR="005910AB" w:rsidRPr="00AC654A">
        <w:rPr>
          <w:rFonts w:asciiTheme="minorHAnsi" w:hAnsiTheme="minorHAnsi"/>
          <w:sz w:val="22"/>
          <w:szCs w:val="22"/>
        </w:rPr>
        <w:t>Nancy, Jeromy-Approve</w:t>
      </w:r>
    </w:p>
    <w:p w14:paraId="0A451C02" w14:textId="1CED0E92" w:rsidR="00A356AC" w:rsidRPr="00AC654A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Approve Agenda:</w:t>
      </w:r>
      <w:r w:rsidR="00F57385" w:rsidRPr="00AC654A">
        <w:rPr>
          <w:rFonts w:asciiTheme="minorHAnsi" w:hAnsiTheme="minorHAnsi"/>
          <w:sz w:val="22"/>
          <w:szCs w:val="22"/>
        </w:rPr>
        <w:t xml:space="preserve"> </w:t>
      </w:r>
      <w:r w:rsidR="005910AB" w:rsidRPr="00AC654A">
        <w:rPr>
          <w:rFonts w:asciiTheme="minorHAnsi" w:hAnsiTheme="minorHAnsi"/>
          <w:sz w:val="22"/>
          <w:szCs w:val="22"/>
        </w:rPr>
        <w:t>Jeromy, Jess-Approve</w:t>
      </w:r>
    </w:p>
    <w:p w14:paraId="66803CF4" w14:textId="586C0E06" w:rsidR="00FB3CA1" w:rsidRPr="00AC654A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>Executive</w:t>
      </w:r>
      <w:r w:rsidR="00EA1192" w:rsidRPr="00AC654A">
        <w:rPr>
          <w:rFonts w:asciiTheme="minorHAnsi" w:hAnsiTheme="minorHAnsi"/>
          <w:b/>
          <w:sz w:val="22"/>
          <w:szCs w:val="22"/>
        </w:rPr>
        <w:t>:</w:t>
      </w:r>
    </w:p>
    <w:p w14:paraId="1AAF1BC8" w14:textId="4D54C33E" w:rsidR="0056558E" w:rsidRPr="00AC654A" w:rsidRDefault="00E2167C" w:rsidP="0056558E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Boys Varsity contract</w:t>
      </w:r>
      <w:r w:rsidR="009D4991" w:rsidRPr="00AC654A">
        <w:rPr>
          <w:rFonts w:asciiTheme="minorHAnsi" w:hAnsiTheme="minorHAnsi"/>
          <w:b/>
          <w:sz w:val="22"/>
          <w:szCs w:val="22"/>
        </w:rPr>
        <w:t xml:space="preserve">: </w:t>
      </w:r>
      <w:r w:rsidR="009D4991" w:rsidRPr="00AC654A">
        <w:rPr>
          <w:rFonts w:asciiTheme="minorHAnsi" w:hAnsiTheme="minorHAnsi"/>
          <w:sz w:val="22"/>
          <w:szCs w:val="22"/>
        </w:rPr>
        <w:t>Proposed new terms with Walker:</w:t>
      </w:r>
      <w:r w:rsidR="005910AB" w:rsidRPr="00AC654A">
        <w:rPr>
          <w:rFonts w:asciiTheme="minorHAnsi" w:hAnsiTheme="minorHAnsi"/>
          <w:sz w:val="22"/>
          <w:szCs w:val="22"/>
        </w:rPr>
        <w:t xml:space="preserve"> Still awaiting response from A.D.</w:t>
      </w:r>
    </w:p>
    <w:p w14:paraId="79371317" w14:textId="77777777" w:rsidR="005910AB" w:rsidRPr="00AC654A" w:rsidRDefault="00AF6CD0" w:rsidP="007379D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 xml:space="preserve">15U </w:t>
      </w:r>
      <w:r w:rsidR="00E2167C" w:rsidRPr="00AC654A">
        <w:rPr>
          <w:rFonts w:asciiTheme="minorHAnsi" w:hAnsiTheme="minorHAnsi"/>
          <w:sz w:val="22"/>
          <w:szCs w:val="22"/>
        </w:rPr>
        <w:t>Girls hockey</w:t>
      </w:r>
      <w:r w:rsidR="009D4991" w:rsidRPr="00AC654A">
        <w:rPr>
          <w:rFonts w:asciiTheme="minorHAnsi" w:hAnsiTheme="minorHAnsi"/>
          <w:sz w:val="22"/>
          <w:szCs w:val="22"/>
        </w:rPr>
        <w:t xml:space="preserve">: </w:t>
      </w:r>
      <w:r w:rsidR="005910AB" w:rsidRPr="00AC654A">
        <w:rPr>
          <w:rFonts w:asciiTheme="minorHAnsi" w:hAnsiTheme="minorHAnsi"/>
          <w:sz w:val="22"/>
          <w:szCs w:val="22"/>
        </w:rPr>
        <w:t xml:space="preserve">This will </w:t>
      </w:r>
      <w:proofErr w:type="spellStart"/>
      <w:r w:rsidR="005910AB" w:rsidRPr="00AC654A">
        <w:rPr>
          <w:rFonts w:asciiTheme="minorHAnsi" w:hAnsiTheme="minorHAnsi"/>
          <w:sz w:val="22"/>
          <w:szCs w:val="22"/>
        </w:rPr>
        <w:t>pend</w:t>
      </w:r>
      <w:proofErr w:type="spellEnd"/>
      <w:r w:rsidR="005910AB" w:rsidRPr="00AC654A">
        <w:rPr>
          <w:rFonts w:asciiTheme="minorHAnsi" w:hAnsiTheme="minorHAnsi"/>
          <w:sz w:val="22"/>
          <w:szCs w:val="22"/>
        </w:rPr>
        <w:t xml:space="preserve"> until we are closer to the start of the season.</w:t>
      </w:r>
    </w:p>
    <w:p w14:paraId="76691A67" w14:textId="77777777" w:rsidR="005910AB" w:rsidRPr="00AC654A" w:rsidRDefault="005910AB" w:rsidP="00AC654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 xml:space="preserve">Operation Round Up- </w:t>
      </w:r>
    </w:p>
    <w:p w14:paraId="2AE10DB8" w14:textId="3926CB4B" w:rsidR="00E2167C" w:rsidRPr="00AC654A" w:rsidRDefault="005910AB" w:rsidP="00AC654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 xml:space="preserve">Chelsey will submit by 9/15 </w:t>
      </w:r>
    </w:p>
    <w:p w14:paraId="2051C90D" w14:textId="55B1E92C" w:rsidR="005910AB" w:rsidRPr="00AC654A" w:rsidRDefault="005910AB" w:rsidP="00AC654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 xml:space="preserve">Requesting $1000 for </w:t>
      </w:r>
      <w:proofErr w:type="spellStart"/>
      <w:r w:rsidRPr="00AC654A">
        <w:rPr>
          <w:rFonts w:asciiTheme="minorHAnsi" w:hAnsiTheme="minorHAnsi"/>
          <w:sz w:val="22"/>
          <w:szCs w:val="22"/>
        </w:rPr>
        <w:t>handi</w:t>
      </w:r>
      <w:proofErr w:type="spellEnd"/>
      <w:r w:rsidRPr="00AC654A">
        <w:rPr>
          <w:rFonts w:asciiTheme="minorHAnsi" w:hAnsiTheme="minorHAnsi"/>
          <w:sz w:val="22"/>
          <w:szCs w:val="22"/>
        </w:rPr>
        <w:t xml:space="preserve">-cap railing </w:t>
      </w:r>
    </w:p>
    <w:p w14:paraId="5957373D" w14:textId="2220484E" w:rsidR="00C10EC5" w:rsidRPr="00AC654A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>Gaming</w:t>
      </w:r>
      <w:r w:rsidR="00C10EC5" w:rsidRPr="00AC654A">
        <w:rPr>
          <w:rFonts w:asciiTheme="minorHAnsi" w:hAnsiTheme="minorHAnsi"/>
          <w:b/>
          <w:sz w:val="22"/>
          <w:szCs w:val="22"/>
        </w:rPr>
        <w:t>:</w:t>
      </w:r>
    </w:p>
    <w:p w14:paraId="3231C001" w14:textId="02726270" w:rsidR="00345859" w:rsidRPr="00AC654A" w:rsidRDefault="001639D8" w:rsidP="0034585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Approve Report</w:t>
      </w:r>
      <w:r w:rsidR="005910AB" w:rsidRPr="00AC654A">
        <w:rPr>
          <w:rFonts w:asciiTheme="minorHAnsi" w:hAnsiTheme="minorHAnsi"/>
          <w:sz w:val="22"/>
          <w:szCs w:val="22"/>
        </w:rPr>
        <w:t>- Jess, Chelsey-Approve</w:t>
      </w:r>
    </w:p>
    <w:p w14:paraId="04E5B356" w14:textId="0AA466DF" w:rsidR="00FA5BEF" w:rsidRPr="00AC654A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 xml:space="preserve">Treasurer: </w:t>
      </w:r>
    </w:p>
    <w:p w14:paraId="2CCBC4F4" w14:textId="20BAF458" w:rsidR="00ED1787" w:rsidRPr="00AC654A" w:rsidRDefault="0056558E" w:rsidP="0056558E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N/A</w:t>
      </w:r>
    </w:p>
    <w:p w14:paraId="004B8A8D" w14:textId="6F01A664" w:rsidR="00EA1192" w:rsidRPr="00AC654A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>Outreach</w:t>
      </w:r>
    </w:p>
    <w:p w14:paraId="2C2C77C5" w14:textId="6E6285B8" w:rsidR="0056558E" w:rsidRPr="00AC654A" w:rsidRDefault="005910AB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Jess wants to put a new board downstairs for members/visitors to look at.</w:t>
      </w:r>
    </w:p>
    <w:p w14:paraId="34103F8B" w14:textId="54B0D5F5" w:rsidR="005910AB" w:rsidRPr="00AC654A" w:rsidRDefault="005910AB" w:rsidP="005910AB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 xml:space="preserve">This will include inspirational items and jerseys. </w:t>
      </w:r>
    </w:p>
    <w:p w14:paraId="564D4D63" w14:textId="3CB54E6A" w:rsidR="00A356AC" w:rsidRPr="00AC654A" w:rsidRDefault="00DB2B81" w:rsidP="00AC654A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>Facilities Management:</w:t>
      </w:r>
      <w:r w:rsidR="00D24AFB" w:rsidRPr="00AC654A">
        <w:rPr>
          <w:rFonts w:asciiTheme="minorHAnsi" w:hAnsiTheme="minorHAnsi"/>
          <w:b/>
          <w:sz w:val="22"/>
          <w:szCs w:val="22"/>
        </w:rPr>
        <w:t xml:space="preserve"> </w:t>
      </w:r>
    </w:p>
    <w:p w14:paraId="3EBB22A2" w14:textId="3D2D7754" w:rsidR="0056558E" w:rsidRPr="00AC654A" w:rsidRDefault="005910AB" w:rsidP="00AC654A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Gas Card</w:t>
      </w:r>
    </w:p>
    <w:p w14:paraId="37EA939B" w14:textId="6785D175" w:rsidR="005910AB" w:rsidRPr="00AC654A" w:rsidRDefault="005642E3" w:rsidP="00AC654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Norita</w:t>
      </w:r>
      <w:bookmarkStart w:id="0" w:name="_GoBack"/>
      <w:bookmarkEnd w:id="0"/>
      <w:r w:rsidR="005910AB" w:rsidRPr="00AC654A">
        <w:rPr>
          <w:rFonts w:asciiTheme="minorHAnsi" w:hAnsiTheme="minorHAnsi"/>
          <w:bCs/>
          <w:sz w:val="22"/>
          <w:szCs w:val="22"/>
        </w:rPr>
        <w:t xml:space="preserve"> signed up for a new fleet account at Holiday gas station. </w:t>
      </w:r>
    </w:p>
    <w:p w14:paraId="14479913" w14:textId="14B73AE8" w:rsidR="005910AB" w:rsidRPr="00AC654A" w:rsidRDefault="005910AB" w:rsidP="00AC654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New Rink staff approval:</w:t>
      </w:r>
    </w:p>
    <w:p w14:paraId="30645901" w14:textId="56EEA714" w:rsidR="005910AB" w:rsidRPr="00AC654A" w:rsidRDefault="005910AB" w:rsidP="00AC654A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 xml:space="preserve">Matt </w:t>
      </w:r>
      <w:proofErr w:type="spellStart"/>
      <w:r w:rsidRPr="00AC654A">
        <w:rPr>
          <w:rFonts w:asciiTheme="minorHAnsi" w:hAnsiTheme="minorHAnsi"/>
          <w:bCs/>
          <w:sz w:val="22"/>
          <w:szCs w:val="22"/>
        </w:rPr>
        <w:t>Privie</w:t>
      </w:r>
      <w:proofErr w:type="spellEnd"/>
      <w:r w:rsidRPr="00AC654A">
        <w:rPr>
          <w:rFonts w:asciiTheme="minorHAnsi" w:hAnsiTheme="minorHAnsi"/>
          <w:bCs/>
          <w:sz w:val="22"/>
          <w:szCs w:val="22"/>
        </w:rPr>
        <w:t>- Nancy, Kelsey-Approved</w:t>
      </w:r>
    </w:p>
    <w:p w14:paraId="545B8AF4" w14:textId="1985241D" w:rsidR="005910AB" w:rsidRPr="00AC654A" w:rsidRDefault="005910AB" w:rsidP="00AC654A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Pay raise for Mike</w:t>
      </w:r>
    </w:p>
    <w:p w14:paraId="23C71EAA" w14:textId="46578181" w:rsidR="005910AB" w:rsidRPr="00AC654A" w:rsidRDefault="005910AB" w:rsidP="00AC654A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Jess, Jeromy-Approve</w:t>
      </w:r>
    </w:p>
    <w:p w14:paraId="26101778" w14:textId="5B6AAEF6" w:rsidR="005910AB" w:rsidRPr="00AC654A" w:rsidRDefault="005910AB" w:rsidP="00AC654A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Ice in by Oct 14</w:t>
      </w:r>
    </w:p>
    <w:p w14:paraId="3E96F895" w14:textId="61E03626" w:rsidR="00DB2B81" w:rsidRPr="00AC654A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AC654A">
        <w:rPr>
          <w:rFonts w:asciiTheme="minorHAnsi" w:hAnsiTheme="minorHAnsi"/>
          <w:b/>
          <w:bCs/>
          <w:sz w:val="22"/>
          <w:szCs w:val="22"/>
        </w:rPr>
        <w:t>Hockey Development (HDC):</w:t>
      </w:r>
    </w:p>
    <w:p w14:paraId="5F02712F" w14:textId="26D421E6" w:rsidR="009D4991" w:rsidRPr="00AC654A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N/A</w:t>
      </w:r>
    </w:p>
    <w:p w14:paraId="5EC05D6E" w14:textId="14CD3761" w:rsidR="00F866B4" w:rsidRPr="00AC654A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AC654A">
        <w:rPr>
          <w:rFonts w:asciiTheme="minorHAnsi" w:hAnsiTheme="minorHAnsi"/>
          <w:b/>
          <w:bCs/>
          <w:sz w:val="22"/>
          <w:szCs w:val="22"/>
        </w:rPr>
        <w:t>Capital:</w:t>
      </w:r>
    </w:p>
    <w:p w14:paraId="0DAA6D1D" w14:textId="77777777" w:rsidR="0056558E" w:rsidRPr="00AC654A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N/A</w:t>
      </w:r>
    </w:p>
    <w:p w14:paraId="6F21E61D" w14:textId="2417FDAB" w:rsidR="00B6298E" w:rsidRPr="00AC654A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AC654A">
        <w:rPr>
          <w:rFonts w:asciiTheme="minorHAnsi" w:hAnsiTheme="minorHAnsi"/>
          <w:b/>
          <w:bCs/>
          <w:sz w:val="22"/>
          <w:szCs w:val="22"/>
        </w:rPr>
        <w:t>Administrative</w:t>
      </w:r>
    </w:p>
    <w:p w14:paraId="40FB8F04" w14:textId="77777777" w:rsidR="0056558E" w:rsidRPr="00AC654A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AC654A">
        <w:rPr>
          <w:rFonts w:asciiTheme="minorHAnsi" w:hAnsiTheme="minorHAnsi"/>
          <w:bCs/>
          <w:sz w:val="22"/>
          <w:szCs w:val="22"/>
        </w:rPr>
        <w:t>N/A</w:t>
      </w:r>
    </w:p>
    <w:p w14:paraId="64186C71" w14:textId="5C1299FC" w:rsidR="004A7196" w:rsidRPr="00AC654A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AC654A">
        <w:rPr>
          <w:rFonts w:asciiTheme="minorHAnsi" w:hAnsiTheme="minorHAnsi"/>
          <w:b/>
          <w:bCs/>
          <w:sz w:val="22"/>
          <w:szCs w:val="22"/>
        </w:rPr>
        <w:t xml:space="preserve">Next Meeting Date: </w:t>
      </w:r>
      <w:r w:rsidR="005910AB" w:rsidRPr="00AC654A">
        <w:rPr>
          <w:rFonts w:asciiTheme="minorHAnsi" w:hAnsiTheme="minorHAnsi"/>
          <w:bCs/>
          <w:color w:val="FF0000"/>
          <w:sz w:val="22"/>
          <w:szCs w:val="22"/>
        </w:rPr>
        <w:t>9</w:t>
      </w:r>
      <w:r w:rsidR="00CD319C" w:rsidRPr="00AC654A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5910AB" w:rsidRPr="00AC654A">
        <w:rPr>
          <w:rFonts w:asciiTheme="minorHAnsi" w:hAnsiTheme="minorHAnsi"/>
          <w:bCs/>
          <w:color w:val="FF0000"/>
          <w:sz w:val="22"/>
          <w:szCs w:val="22"/>
        </w:rPr>
        <w:t>9</w:t>
      </w:r>
      <w:r w:rsidR="001755DC" w:rsidRPr="00AC654A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AC654A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AC654A">
        <w:rPr>
          <w:rFonts w:asciiTheme="minorHAnsi" w:hAnsiTheme="minorHAnsi"/>
          <w:b/>
          <w:sz w:val="22"/>
          <w:szCs w:val="22"/>
        </w:rPr>
        <w:t>Adjournment</w:t>
      </w:r>
      <w:r w:rsidR="00896444" w:rsidRPr="00AC654A">
        <w:rPr>
          <w:rFonts w:asciiTheme="minorHAnsi" w:hAnsiTheme="minorHAnsi"/>
          <w:b/>
          <w:sz w:val="22"/>
          <w:szCs w:val="22"/>
        </w:rPr>
        <w:t xml:space="preserve">: </w:t>
      </w:r>
    </w:p>
    <w:p w14:paraId="5C0E19F8" w14:textId="1658D0BE" w:rsidR="00DB2B81" w:rsidRPr="00AC654A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T</w:t>
      </w:r>
      <w:r w:rsidR="00DB2B81" w:rsidRPr="00AC654A">
        <w:rPr>
          <w:rFonts w:asciiTheme="minorHAnsi" w:hAnsiTheme="minorHAnsi"/>
          <w:sz w:val="22"/>
          <w:szCs w:val="22"/>
        </w:rPr>
        <w:t>ime</w:t>
      </w:r>
      <w:r w:rsidRPr="00AC654A">
        <w:rPr>
          <w:rFonts w:asciiTheme="minorHAnsi" w:hAnsiTheme="minorHAnsi"/>
          <w:sz w:val="22"/>
          <w:szCs w:val="22"/>
        </w:rPr>
        <w:t>:</w:t>
      </w:r>
      <w:r w:rsidR="00407069" w:rsidRPr="00AC654A">
        <w:rPr>
          <w:rFonts w:asciiTheme="minorHAnsi" w:hAnsiTheme="minorHAnsi"/>
          <w:sz w:val="22"/>
          <w:szCs w:val="22"/>
        </w:rPr>
        <w:t xml:space="preserve"> </w:t>
      </w:r>
      <w:r w:rsidR="00AC654A">
        <w:rPr>
          <w:rFonts w:asciiTheme="minorHAnsi" w:hAnsiTheme="minorHAnsi"/>
          <w:sz w:val="22"/>
          <w:szCs w:val="22"/>
        </w:rPr>
        <w:t>8:00 pm</w:t>
      </w:r>
    </w:p>
    <w:p w14:paraId="68CEBC12" w14:textId="684CB814" w:rsidR="00DB2B81" w:rsidRPr="00AC654A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AC654A">
        <w:rPr>
          <w:rFonts w:asciiTheme="minorHAnsi" w:hAnsiTheme="minorHAnsi"/>
          <w:sz w:val="22"/>
          <w:szCs w:val="22"/>
        </w:rPr>
        <w:t>Adjourned by:</w:t>
      </w:r>
      <w:r w:rsidR="00AC654A">
        <w:rPr>
          <w:rFonts w:asciiTheme="minorHAnsi" w:hAnsiTheme="minorHAnsi"/>
          <w:sz w:val="22"/>
          <w:szCs w:val="22"/>
        </w:rPr>
        <w:t xml:space="preserve"> Chelsey, Jess</w:t>
      </w:r>
      <w:r w:rsidR="009D4991" w:rsidRPr="00AC654A">
        <w:rPr>
          <w:rFonts w:asciiTheme="minorHAnsi" w:hAnsiTheme="minorHAnsi"/>
          <w:sz w:val="22"/>
          <w:szCs w:val="22"/>
        </w:rPr>
        <w:t xml:space="preserve"> </w:t>
      </w:r>
    </w:p>
    <w:sectPr w:rsidR="00DB2B81" w:rsidRPr="00AC654A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706"/>
    <w:rsid w:val="000A68C3"/>
    <w:rsid w:val="000D561A"/>
    <w:rsid w:val="000F4541"/>
    <w:rsid w:val="000F7C38"/>
    <w:rsid w:val="00105150"/>
    <w:rsid w:val="0011583E"/>
    <w:rsid w:val="00126E57"/>
    <w:rsid w:val="001271AF"/>
    <w:rsid w:val="001347C1"/>
    <w:rsid w:val="00136F65"/>
    <w:rsid w:val="00146B41"/>
    <w:rsid w:val="001639D8"/>
    <w:rsid w:val="001737D8"/>
    <w:rsid w:val="001755DC"/>
    <w:rsid w:val="00175617"/>
    <w:rsid w:val="001971BA"/>
    <w:rsid w:val="001D79B3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24530"/>
    <w:rsid w:val="00430696"/>
    <w:rsid w:val="0044621A"/>
    <w:rsid w:val="00451605"/>
    <w:rsid w:val="00463639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4412F"/>
    <w:rsid w:val="005642E3"/>
    <w:rsid w:val="0056558E"/>
    <w:rsid w:val="005702B2"/>
    <w:rsid w:val="00572DC3"/>
    <w:rsid w:val="005832B5"/>
    <w:rsid w:val="005910AB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4414B"/>
    <w:rsid w:val="006442D1"/>
    <w:rsid w:val="0065735D"/>
    <w:rsid w:val="006603EB"/>
    <w:rsid w:val="00662779"/>
    <w:rsid w:val="006A2799"/>
    <w:rsid w:val="006B373E"/>
    <w:rsid w:val="006C0883"/>
    <w:rsid w:val="006C299E"/>
    <w:rsid w:val="006E2A50"/>
    <w:rsid w:val="006E77D3"/>
    <w:rsid w:val="007013BF"/>
    <w:rsid w:val="007358A6"/>
    <w:rsid w:val="007379DD"/>
    <w:rsid w:val="00745B92"/>
    <w:rsid w:val="00750544"/>
    <w:rsid w:val="00782C68"/>
    <w:rsid w:val="00782EF9"/>
    <w:rsid w:val="007A2839"/>
    <w:rsid w:val="007D36BD"/>
    <w:rsid w:val="008040B2"/>
    <w:rsid w:val="008152D0"/>
    <w:rsid w:val="008175B0"/>
    <w:rsid w:val="00827634"/>
    <w:rsid w:val="00827E96"/>
    <w:rsid w:val="0083798C"/>
    <w:rsid w:val="00863907"/>
    <w:rsid w:val="00877DB6"/>
    <w:rsid w:val="00896444"/>
    <w:rsid w:val="008A1B23"/>
    <w:rsid w:val="008A20F6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8698A"/>
    <w:rsid w:val="00994C19"/>
    <w:rsid w:val="009A7708"/>
    <w:rsid w:val="009B6D4C"/>
    <w:rsid w:val="009D4991"/>
    <w:rsid w:val="009E593F"/>
    <w:rsid w:val="00A11C93"/>
    <w:rsid w:val="00A14344"/>
    <w:rsid w:val="00A356AC"/>
    <w:rsid w:val="00A930E8"/>
    <w:rsid w:val="00AA7EDF"/>
    <w:rsid w:val="00AC654A"/>
    <w:rsid w:val="00AD3924"/>
    <w:rsid w:val="00AE6335"/>
    <w:rsid w:val="00AF290F"/>
    <w:rsid w:val="00AF6CD0"/>
    <w:rsid w:val="00B035AC"/>
    <w:rsid w:val="00B05493"/>
    <w:rsid w:val="00B16EFA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10848"/>
    <w:rsid w:val="00E2167C"/>
    <w:rsid w:val="00E33DC1"/>
    <w:rsid w:val="00E44065"/>
    <w:rsid w:val="00E4477D"/>
    <w:rsid w:val="00E505CC"/>
    <w:rsid w:val="00E62E97"/>
    <w:rsid w:val="00E811DA"/>
    <w:rsid w:val="00E832BC"/>
    <w:rsid w:val="00EA1192"/>
    <w:rsid w:val="00EC5137"/>
    <w:rsid w:val="00ED024D"/>
    <w:rsid w:val="00ED1787"/>
    <w:rsid w:val="00EE09EE"/>
    <w:rsid w:val="00EE6EDE"/>
    <w:rsid w:val="00F030FF"/>
    <w:rsid w:val="00F034F0"/>
    <w:rsid w:val="00F23E0F"/>
    <w:rsid w:val="00F57385"/>
    <w:rsid w:val="00F6235A"/>
    <w:rsid w:val="00F73551"/>
    <w:rsid w:val="00F807D4"/>
    <w:rsid w:val="00F866B4"/>
    <w:rsid w:val="00FA5BEF"/>
    <w:rsid w:val="00FB3CA1"/>
    <w:rsid w:val="00FC599C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317976"/>
    <w:rsid w:val="00426CBD"/>
    <w:rsid w:val="00427F8F"/>
    <w:rsid w:val="00432467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F64ED"/>
    <w:rsid w:val="00705640"/>
    <w:rsid w:val="007625FF"/>
    <w:rsid w:val="007D1D88"/>
    <w:rsid w:val="007E50B9"/>
    <w:rsid w:val="00872DD1"/>
    <w:rsid w:val="008E1C03"/>
    <w:rsid w:val="008E1DEB"/>
    <w:rsid w:val="00A44FB3"/>
    <w:rsid w:val="00A668C2"/>
    <w:rsid w:val="00AC72BA"/>
    <w:rsid w:val="00AF4FAB"/>
    <w:rsid w:val="00B36310"/>
    <w:rsid w:val="00B56970"/>
    <w:rsid w:val="00BC21FF"/>
    <w:rsid w:val="00CB04E9"/>
    <w:rsid w:val="00CC2D1C"/>
    <w:rsid w:val="00CC5832"/>
    <w:rsid w:val="00CF78CA"/>
    <w:rsid w:val="00D0230E"/>
    <w:rsid w:val="00D0540F"/>
    <w:rsid w:val="00D175E0"/>
    <w:rsid w:val="00E512CB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CC26-084B-4B4E-9918-CA99AF1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7</cp:revision>
  <cp:lastPrinted>2003-06-24T18:33:00Z</cp:lastPrinted>
  <dcterms:created xsi:type="dcterms:W3CDTF">2019-08-26T13:02:00Z</dcterms:created>
  <dcterms:modified xsi:type="dcterms:W3CDTF">2019-09-09T13:18:00Z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