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B2CD3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B2CD3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9B6B949A985F4224ABE92DF28C783A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100B">
            <w:pPr>
              <w:pStyle w:val="Days"/>
            </w:pPr>
            <w:sdt>
              <w:sdtPr>
                <w:id w:val="-1020851123"/>
                <w:placeholder>
                  <w:docPart w:val="56620340C62C48C6B4199BADB7788A9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100B">
            <w:pPr>
              <w:pStyle w:val="Days"/>
            </w:pPr>
            <w:sdt>
              <w:sdtPr>
                <w:id w:val="1121034790"/>
                <w:placeholder>
                  <w:docPart w:val="B8F8F66C28824AF289EDEB41D72E242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100B">
            <w:pPr>
              <w:pStyle w:val="Days"/>
            </w:pPr>
            <w:sdt>
              <w:sdtPr>
                <w:id w:val="-328132386"/>
                <w:placeholder>
                  <w:docPart w:val="12D8D0C9946B4E18B9C1BE19123C6C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100B">
            <w:pPr>
              <w:pStyle w:val="Days"/>
            </w:pPr>
            <w:sdt>
              <w:sdtPr>
                <w:id w:val="1241452743"/>
                <w:placeholder>
                  <w:docPart w:val="C9BFAFD2FDC74CF8829D925F0ACF4B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6100B">
            <w:pPr>
              <w:pStyle w:val="Days"/>
            </w:pPr>
            <w:sdt>
              <w:sdtPr>
                <w:id w:val="-65336403"/>
                <w:placeholder>
                  <w:docPart w:val="E323CB7E684D4BF083E9098E73AB3FE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6100B">
            <w:pPr>
              <w:pStyle w:val="Days"/>
            </w:pPr>
            <w:sdt>
              <w:sdtPr>
                <w:id w:val="825547652"/>
                <w:placeholder>
                  <w:docPart w:val="F29044C44CAE47CB84F5867F3C365B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4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B2CD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B2C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B2C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B2C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B2C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B2CD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B2CD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B2CD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B2CD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B2CD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B2CD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B2CD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B2CD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B2CD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B2CD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B2CD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B2CD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B2CD3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B2CD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B2CD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B2CD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B2CD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B2CD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B2CD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B2CD3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B2CD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B2CD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B2CD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B2CD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B2CD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B2CD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B2CD3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B2CD3" w:rsidRDefault="006B2CD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84E">
            <w:r>
              <w:t>OPEN FIELD</w:t>
            </w:r>
          </w:p>
          <w:p w:rsidR="0094584E" w:rsidRDefault="0094584E">
            <w:r>
              <w:t>3-430PM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4584E">
            <w:r>
              <w:t>OPEN FIELD</w:t>
            </w:r>
          </w:p>
          <w:p w:rsidR="006B2CD3" w:rsidRDefault="006B2CD3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B2C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B2C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2C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B2C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B2C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B2C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2C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B2C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B2C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B2C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2C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B2C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B2C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B2C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2C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B2C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B2CD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B2CD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B2C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B2C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B2C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B2C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B2C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B2CD3">
            <w:r>
              <w:t>OPEN FIELD</w:t>
            </w:r>
          </w:p>
          <w:p w:rsidR="006B2CD3" w:rsidRDefault="006B2CD3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B2CD3">
            <w:r>
              <w:t>OPEN FIELD</w:t>
            </w:r>
          </w:p>
          <w:p w:rsidR="006B2CD3" w:rsidRDefault="006B2CD3">
            <w:r>
              <w:t>3-430PM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B2C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B2C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0F980C61AEA448FAA07007309A5F03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6B2CD3">
            <w:pPr>
              <w:pStyle w:val="Heading2"/>
              <w:spacing w:after="40"/>
              <w:outlineLvl w:val="1"/>
            </w:pPr>
            <w:r>
              <w:t>Open Fields</w:t>
            </w:r>
          </w:p>
          <w:p w:rsidR="006B2CD3" w:rsidRDefault="006B2CD3" w:rsidP="006B2CD3">
            <w:r>
              <w:t>January 22,24,29,31</w:t>
            </w:r>
          </w:p>
          <w:p w:rsidR="006B2CD3" w:rsidRPr="006B2CD3" w:rsidRDefault="006B2CD3" w:rsidP="006B2CD3">
            <w:r>
              <w:t>On practice field</w:t>
            </w:r>
          </w:p>
          <w:p w:rsidR="00F8354F" w:rsidRDefault="00F8354F" w:rsidP="006B2CD3">
            <w:pPr>
              <w:spacing w:after="40"/>
            </w:pPr>
          </w:p>
        </w:tc>
        <w:tc>
          <w:tcPr>
            <w:tcW w:w="3584" w:type="dxa"/>
          </w:tcPr>
          <w:p w:rsidR="00F8354F" w:rsidRDefault="006B2CD3">
            <w:pPr>
              <w:pStyle w:val="Heading2"/>
              <w:spacing w:after="40"/>
              <w:outlineLvl w:val="1"/>
            </w:pPr>
            <w:r>
              <w:t>Online Paperwork!</w:t>
            </w:r>
          </w:p>
          <w:p w:rsidR="006B2CD3" w:rsidRPr="006B2CD3" w:rsidRDefault="006B2CD3" w:rsidP="006B2CD3">
            <w:r>
              <w:t>Complete online ticket to play at bigisports.com</w:t>
            </w:r>
            <w:r w:rsidR="008E731E">
              <w:t>.  You cannot participate until your paperwork has been completed online.</w:t>
            </w:r>
          </w:p>
          <w:p w:rsidR="00F8354F" w:rsidRDefault="00F8354F" w:rsidP="006B2CD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6B2CD3">
            <w:pPr>
              <w:pStyle w:val="Heading2"/>
              <w:spacing w:after="40"/>
              <w:outlineLvl w:val="1"/>
            </w:pPr>
            <w:r>
              <w:t>Physical &amp; Insurance</w:t>
            </w:r>
          </w:p>
          <w:p w:rsidR="00F8354F" w:rsidRDefault="008E731E" w:rsidP="006B2CD3">
            <w:pPr>
              <w:spacing w:after="40"/>
            </w:pPr>
            <w:r>
              <w:t>Must have a current physical turned in to participate.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0B" w:rsidRDefault="00B6100B">
      <w:pPr>
        <w:spacing w:before="0" w:after="0"/>
      </w:pPr>
      <w:r>
        <w:separator/>
      </w:r>
    </w:p>
  </w:endnote>
  <w:endnote w:type="continuationSeparator" w:id="0">
    <w:p w:rsidR="00B6100B" w:rsidRDefault="00B610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0B" w:rsidRDefault="00B6100B">
      <w:pPr>
        <w:spacing w:before="0" w:after="0"/>
      </w:pPr>
      <w:r>
        <w:separator/>
      </w:r>
    </w:p>
  </w:footnote>
  <w:footnote w:type="continuationSeparator" w:id="0">
    <w:p w:rsidR="00B6100B" w:rsidRDefault="00B610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6B2CD3"/>
    <w:rsid w:val="000958A4"/>
    <w:rsid w:val="00262469"/>
    <w:rsid w:val="003B46B4"/>
    <w:rsid w:val="00532D2F"/>
    <w:rsid w:val="006B2CD3"/>
    <w:rsid w:val="007F7A5D"/>
    <w:rsid w:val="00804FC2"/>
    <w:rsid w:val="008E731E"/>
    <w:rsid w:val="0094584E"/>
    <w:rsid w:val="00B6100B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FFF2A"/>
  <w15:docId w15:val="{9F5DB1B9-C305-41B3-868D-0851A5D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j.gibso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B949A985F4224ABE92DF28C78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16BA-0DA0-46A3-B286-7994A57FE538}"/>
      </w:docPartPr>
      <w:docPartBody>
        <w:p w:rsidR="004376A2" w:rsidRDefault="004376A2">
          <w:pPr>
            <w:pStyle w:val="9B6B949A985F4224ABE92DF28C783ACD"/>
          </w:pPr>
          <w:r>
            <w:t>Sunday</w:t>
          </w:r>
        </w:p>
      </w:docPartBody>
    </w:docPart>
    <w:docPart>
      <w:docPartPr>
        <w:name w:val="56620340C62C48C6B4199BADB778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7FF9-0233-4E62-8D61-FD4A4BF3CB4D}"/>
      </w:docPartPr>
      <w:docPartBody>
        <w:p w:rsidR="004376A2" w:rsidRDefault="004376A2">
          <w:pPr>
            <w:pStyle w:val="56620340C62C48C6B4199BADB7788A9A"/>
          </w:pPr>
          <w:r>
            <w:t>Monday</w:t>
          </w:r>
        </w:p>
      </w:docPartBody>
    </w:docPart>
    <w:docPart>
      <w:docPartPr>
        <w:name w:val="B8F8F66C28824AF289EDEB41D72E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E284-64AD-47BA-982C-9FEB9BB4690F}"/>
      </w:docPartPr>
      <w:docPartBody>
        <w:p w:rsidR="004376A2" w:rsidRDefault="004376A2">
          <w:pPr>
            <w:pStyle w:val="B8F8F66C28824AF289EDEB41D72E2425"/>
          </w:pPr>
          <w:r>
            <w:t>Tuesday</w:t>
          </w:r>
        </w:p>
      </w:docPartBody>
    </w:docPart>
    <w:docPart>
      <w:docPartPr>
        <w:name w:val="12D8D0C9946B4E18B9C1BE19123C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BF68-8520-4222-BFE6-B7752D4CB0E4}"/>
      </w:docPartPr>
      <w:docPartBody>
        <w:p w:rsidR="004376A2" w:rsidRDefault="004376A2">
          <w:pPr>
            <w:pStyle w:val="12D8D0C9946B4E18B9C1BE19123C6CBD"/>
          </w:pPr>
          <w:r>
            <w:t>Wednesday</w:t>
          </w:r>
        </w:p>
      </w:docPartBody>
    </w:docPart>
    <w:docPart>
      <w:docPartPr>
        <w:name w:val="C9BFAFD2FDC74CF8829D925F0ACF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04BD-3457-4897-B80E-4278E7E410B4}"/>
      </w:docPartPr>
      <w:docPartBody>
        <w:p w:rsidR="004376A2" w:rsidRDefault="004376A2">
          <w:pPr>
            <w:pStyle w:val="C9BFAFD2FDC74CF8829D925F0ACF4B20"/>
          </w:pPr>
          <w:r>
            <w:t>Thursday</w:t>
          </w:r>
        </w:p>
      </w:docPartBody>
    </w:docPart>
    <w:docPart>
      <w:docPartPr>
        <w:name w:val="E323CB7E684D4BF083E9098E73AB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CAA8-328F-4646-B974-E171AA17D0B9}"/>
      </w:docPartPr>
      <w:docPartBody>
        <w:p w:rsidR="004376A2" w:rsidRDefault="004376A2">
          <w:pPr>
            <w:pStyle w:val="E323CB7E684D4BF083E9098E73AB3FEB"/>
          </w:pPr>
          <w:r>
            <w:t>Friday</w:t>
          </w:r>
        </w:p>
      </w:docPartBody>
    </w:docPart>
    <w:docPart>
      <w:docPartPr>
        <w:name w:val="F29044C44CAE47CB84F5867F3C36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9C55-7096-43BC-AB19-E6A42D85E503}"/>
      </w:docPartPr>
      <w:docPartBody>
        <w:p w:rsidR="004376A2" w:rsidRDefault="004376A2">
          <w:pPr>
            <w:pStyle w:val="F29044C44CAE47CB84F5867F3C365B8D"/>
          </w:pPr>
          <w:r>
            <w:t>Saturday</w:t>
          </w:r>
        </w:p>
      </w:docPartBody>
    </w:docPart>
    <w:docPart>
      <w:docPartPr>
        <w:name w:val="0F980C61AEA448FAA07007309A5F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5484-4D83-4006-9058-0C20BDB62EED}"/>
      </w:docPartPr>
      <w:docPartBody>
        <w:p w:rsidR="004376A2" w:rsidRDefault="004376A2">
          <w:pPr>
            <w:pStyle w:val="0F980C61AEA448FAA07007309A5F0385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2"/>
    <w:rsid w:val="004376A2"/>
    <w:rsid w:val="008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B949A985F4224ABE92DF28C783ACD">
    <w:name w:val="9B6B949A985F4224ABE92DF28C783ACD"/>
  </w:style>
  <w:style w:type="paragraph" w:customStyle="1" w:styleId="56620340C62C48C6B4199BADB7788A9A">
    <w:name w:val="56620340C62C48C6B4199BADB7788A9A"/>
  </w:style>
  <w:style w:type="paragraph" w:customStyle="1" w:styleId="B8F8F66C28824AF289EDEB41D72E2425">
    <w:name w:val="B8F8F66C28824AF289EDEB41D72E2425"/>
  </w:style>
  <w:style w:type="paragraph" w:customStyle="1" w:styleId="12D8D0C9946B4E18B9C1BE19123C6CBD">
    <w:name w:val="12D8D0C9946B4E18B9C1BE19123C6CBD"/>
  </w:style>
  <w:style w:type="paragraph" w:customStyle="1" w:styleId="C9BFAFD2FDC74CF8829D925F0ACF4B20">
    <w:name w:val="C9BFAFD2FDC74CF8829D925F0ACF4B20"/>
  </w:style>
  <w:style w:type="paragraph" w:customStyle="1" w:styleId="E323CB7E684D4BF083E9098E73AB3FEB">
    <w:name w:val="E323CB7E684D4BF083E9098E73AB3FEB"/>
  </w:style>
  <w:style w:type="paragraph" w:customStyle="1" w:styleId="F29044C44CAE47CB84F5867F3C365B8D">
    <w:name w:val="F29044C44CAE47CB84F5867F3C365B8D"/>
  </w:style>
  <w:style w:type="paragraph" w:customStyle="1" w:styleId="0F980C61AEA448FAA07007309A5F0385">
    <w:name w:val="0F980C61AEA448FAA07007309A5F0385"/>
  </w:style>
  <w:style w:type="paragraph" w:customStyle="1" w:styleId="EB205AB8A78A481E83D1C03B474ECB2D">
    <w:name w:val="EB205AB8A78A481E83D1C03B474ECB2D"/>
  </w:style>
  <w:style w:type="paragraph" w:customStyle="1" w:styleId="E1EED89EE12E47B5997DB85C32B62360">
    <w:name w:val="E1EED89EE12E47B5997DB85C32B62360"/>
  </w:style>
  <w:style w:type="paragraph" w:customStyle="1" w:styleId="2054BDA4FB7F4C7685C981400DE6CB36">
    <w:name w:val="2054BDA4FB7F4C7685C981400DE6CB36"/>
  </w:style>
  <w:style w:type="paragraph" w:customStyle="1" w:styleId="DE99DCF83233463697D2F39B2DD3B20A">
    <w:name w:val="DE99DCF83233463697D2F39B2DD3B20A"/>
  </w:style>
  <w:style w:type="paragraph" w:customStyle="1" w:styleId="2493DC02ECBB4AB1A9C83176FB1189EE">
    <w:name w:val="2493DC02ECBB4AB1A9C83176FB1189EE"/>
  </w:style>
  <w:style w:type="paragraph" w:customStyle="1" w:styleId="161CC9DA9B284612A5FCCF3CF018A354">
    <w:name w:val="161CC9DA9B284612A5FCCF3CF018A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B483-AB31-4E1A-8950-7E50AE58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Gibson, Tyler J.</cp:lastModifiedBy>
  <cp:revision>2</cp:revision>
  <dcterms:created xsi:type="dcterms:W3CDTF">2018-01-16T14:55:00Z</dcterms:created>
  <dcterms:modified xsi:type="dcterms:W3CDTF">2018-01-16T14:55:00Z</dcterms:modified>
  <cp:category/>
</cp:coreProperties>
</file>