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01220">
              <w:t>October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01220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BCF42FFD7C3D4B689AD3FEF2839114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365D2752D7C94E368D89A90B521C9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82"/>
        <w:gridCol w:w="2227"/>
        <w:gridCol w:w="2093"/>
        <w:gridCol w:w="2017"/>
        <w:gridCol w:w="2055"/>
        <w:gridCol w:w="2055"/>
        <w:gridCol w:w="2055"/>
      </w:tblGrid>
      <w:tr w:rsidR="002F6E35" w:rsidTr="00380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E9505C729424A378BCB60D2B7598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227" w:type="dxa"/>
          </w:tcPr>
          <w:p w:rsidR="002F6E35" w:rsidRDefault="00576B2D">
            <w:pPr>
              <w:pStyle w:val="Days"/>
            </w:pPr>
            <w:sdt>
              <w:sdtPr>
                <w:id w:val="8650153"/>
                <w:placeholder>
                  <w:docPart w:val="497FF08B2F364A32B51BA61FE3BF9B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93" w:type="dxa"/>
          </w:tcPr>
          <w:p w:rsidR="002F6E35" w:rsidRDefault="00576B2D">
            <w:pPr>
              <w:pStyle w:val="Days"/>
            </w:pPr>
            <w:sdt>
              <w:sdtPr>
                <w:id w:val="-1517691135"/>
                <w:placeholder>
                  <w:docPart w:val="B96D6FF3417C4E29952AC3CC711FA6E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17" w:type="dxa"/>
          </w:tcPr>
          <w:p w:rsidR="002F6E35" w:rsidRDefault="00576B2D">
            <w:pPr>
              <w:pStyle w:val="Days"/>
            </w:pPr>
            <w:sdt>
              <w:sdtPr>
                <w:id w:val="-1684429625"/>
                <w:placeholder>
                  <w:docPart w:val="349C1F2C38CB4A86855D7E0850935A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576B2D">
            <w:pPr>
              <w:pStyle w:val="Days"/>
            </w:pPr>
            <w:sdt>
              <w:sdtPr>
                <w:id w:val="-1188375605"/>
                <w:placeholder>
                  <w:docPart w:val="AA8AAA8CD88442BCA1E7EBDD5062DC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576B2D">
            <w:pPr>
              <w:pStyle w:val="Days"/>
            </w:pPr>
            <w:sdt>
              <w:sdtPr>
                <w:id w:val="1991825489"/>
                <w:placeholder>
                  <w:docPart w:val="DBAAC21EA7A84A0AA92A1B80F9016C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576B2D">
            <w:pPr>
              <w:pStyle w:val="Days"/>
            </w:pPr>
            <w:sdt>
              <w:sdtPr>
                <w:id w:val="115736794"/>
                <w:placeholder>
                  <w:docPart w:val="4FCCE06DA204484081AF57DFB69246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3805CC">
        <w:tc>
          <w:tcPr>
            <w:tcW w:w="188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122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2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1220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3" w:type="dxa"/>
            <w:tcBorders>
              <w:bottom w:val="nil"/>
            </w:tcBorders>
          </w:tcPr>
          <w:p w:rsidR="002F6E35" w:rsidRDefault="00DA7DF6">
            <w:pPr>
              <w:pStyle w:val="Dates"/>
            </w:pPr>
            <w:r>
              <w:t xml:space="preserve"> 2</w:t>
            </w:r>
          </w:p>
        </w:tc>
        <w:tc>
          <w:tcPr>
            <w:tcW w:w="201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122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122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122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1220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0122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0122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1220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122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0122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122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0122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0122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B118A9">
        <w:trPr>
          <w:trHeight w:hRule="exact" w:val="1323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01220">
            <w:r>
              <w:t>Practices (PD Day)</w:t>
            </w:r>
          </w:p>
          <w:p w:rsidR="00901220" w:rsidRDefault="00901220">
            <w:r>
              <w:t>Kids no school</w:t>
            </w:r>
          </w:p>
          <w:p w:rsidR="00D063ED" w:rsidRDefault="00C60E0F">
            <w:r>
              <w:rPr>
                <w:b/>
                <w:sz w:val="16"/>
                <w:szCs w:val="16"/>
              </w:rPr>
              <w:t>V/JV practices 3:15-5:15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901220" w:rsidRPr="00B74B76" w:rsidRDefault="00DA7DF6" w:rsidP="009012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GAME</w:t>
            </w:r>
            <w:r w:rsidR="00901220" w:rsidRPr="00B74B76">
              <w:rPr>
                <w:b/>
                <w:sz w:val="16"/>
                <w:szCs w:val="16"/>
              </w:rPr>
              <w:t>DAY!</w:t>
            </w:r>
            <w:r>
              <w:rPr>
                <w:b/>
                <w:sz w:val="16"/>
                <w:szCs w:val="16"/>
              </w:rPr>
              <w:t>Youth/DigPink</w:t>
            </w:r>
          </w:p>
          <w:p w:rsidR="002F6E35" w:rsidRDefault="00901220" w:rsidP="0090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vs Stillwater</w:t>
            </w:r>
          </w:p>
          <w:p w:rsidR="003D1865" w:rsidRDefault="003D1865" w:rsidP="0090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3D186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 4pm, then B </w:t>
            </w:r>
          </w:p>
          <w:p w:rsidR="003D1865" w:rsidRPr="00901220" w:rsidRDefault="003D1865" w:rsidP="0090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B/JV 5:30, V 7pm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:rsidR="00223BAA" w:rsidRDefault="00223BAA" w:rsidP="00223BAA">
            <w:r>
              <w:t>Practices:</w:t>
            </w:r>
          </w:p>
          <w:p w:rsidR="00223BAA" w:rsidRDefault="00223BAA" w:rsidP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/10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2:45-5pm (lift 430-5)</w:t>
            </w:r>
          </w:p>
          <w:p w:rsidR="00223BAA" w:rsidRDefault="00223BAA" w:rsidP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JV/V 3:30-6pm(lift 330-415)</w:t>
            </w:r>
          </w:p>
          <w:p w:rsidR="00C60E0F" w:rsidRDefault="00C60E0F" w:rsidP="00223BA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Booster Club meeting 6pm @ Vannelli’s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02691" w:rsidRPr="00B74B76" w:rsidRDefault="00902691" w:rsidP="00B63304">
            <w:pPr>
              <w:rPr>
                <w:b/>
                <w:sz w:val="16"/>
                <w:szCs w:val="16"/>
              </w:rPr>
            </w:pPr>
            <w:r w:rsidRPr="00B74B76">
              <w:rPr>
                <w:b/>
                <w:sz w:val="16"/>
                <w:szCs w:val="16"/>
              </w:rPr>
              <w:t>GAME Day!</w:t>
            </w:r>
          </w:p>
          <w:p w:rsidR="00902691" w:rsidRPr="00902691" w:rsidRDefault="00902691" w:rsidP="00B63304">
            <w:pPr>
              <w:rPr>
                <w:sz w:val="16"/>
                <w:szCs w:val="16"/>
              </w:rPr>
            </w:pPr>
            <w:r w:rsidRPr="00902691">
              <w:rPr>
                <w:sz w:val="16"/>
                <w:szCs w:val="16"/>
              </w:rPr>
              <w:t>@</w:t>
            </w:r>
            <w:r w:rsidR="00B63304" w:rsidRPr="00902691">
              <w:rPr>
                <w:sz w:val="16"/>
                <w:szCs w:val="16"/>
              </w:rPr>
              <w:t xml:space="preserve"> Champlin Park</w:t>
            </w:r>
            <w:r w:rsidRPr="00902691">
              <w:rPr>
                <w:sz w:val="16"/>
                <w:szCs w:val="16"/>
              </w:rPr>
              <w:t xml:space="preserve"> High</w:t>
            </w:r>
          </w:p>
          <w:p w:rsidR="002F6E35" w:rsidRPr="00902691" w:rsidRDefault="00902691" w:rsidP="00B63304">
            <w:pPr>
              <w:rPr>
                <w:sz w:val="16"/>
                <w:szCs w:val="16"/>
              </w:rPr>
            </w:pPr>
            <w:r w:rsidRPr="00902691">
              <w:rPr>
                <w:sz w:val="16"/>
                <w:szCs w:val="16"/>
              </w:rPr>
              <w:t>9th 4:15pm S/S</w:t>
            </w:r>
            <w:r w:rsidR="0035709A">
              <w:rPr>
                <w:sz w:val="16"/>
                <w:szCs w:val="16"/>
              </w:rPr>
              <w:t xml:space="preserve">  bus 2:2</w:t>
            </w:r>
            <w:r w:rsidR="003D1865">
              <w:rPr>
                <w:sz w:val="16"/>
                <w:szCs w:val="16"/>
              </w:rPr>
              <w:t>0pm</w:t>
            </w:r>
          </w:p>
          <w:p w:rsidR="003D1865" w:rsidRDefault="00902691" w:rsidP="00B63304">
            <w:pPr>
              <w:rPr>
                <w:sz w:val="16"/>
                <w:szCs w:val="16"/>
              </w:rPr>
            </w:pPr>
            <w:r w:rsidRPr="00902691">
              <w:rPr>
                <w:sz w:val="16"/>
                <w:szCs w:val="16"/>
              </w:rPr>
              <w:t>10</w:t>
            </w:r>
            <w:r w:rsidRPr="00902691">
              <w:rPr>
                <w:sz w:val="16"/>
                <w:szCs w:val="16"/>
                <w:vertAlign w:val="superscript"/>
              </w:rPr>
              <w:t>th</w:t>
            </w:r>
            <w:r w:rsidRPr="00902691">
              <w:rPr>
                <w:sz w:val="16"/>
                <w:szCs w:val="16"/>
              </w:rPr>
              <w:t>/JV 530, V @ 7pm</w:t>
            </w:r>
          </w:p>
          <w:p w:rsidR="00902691" w:rsidRDefault="003D1865" w:rsidP="00B63304">
            <w:r>
              <w:rPr>
                <w:sz w:val="16"/>
                <w:szCs w:val="16"/>
              </w:rPr>
              <w:t xml:space="preserve"> bus 3:45pm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3BAA" w:rsidRDefault="00223BAA" w:rsidP="00223BAA">
            <w:r>
              <w:t>Practices:</w:t>
            </w:r>
          </w:p>
          <w:p w:rsidR="005E6599" w:rsidRDefault="008B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23BAA">
              <w:rPr>
                <w:sz w:val="16"/>
                <w:szCs w:val="16"/>
              </w:rPr>
              <w:t>/</w:t>
            </w:r>
            <w:r w:rsidR="005E6599">
              <w:rPr>
                <w:sz w:val="16"/>
                <w:szCs w:val="16"/>
              </w:rPr>
              <w:t>JV/</w:t>
            </w:r>
            <w:r w:rsidR="00223BAA">
              <w:rPr>
                <w:sz w:val="16"/>
                <w:szCs w:val="16"/>
              </w:rPr>
              <w:t>10</w:t>
            </w:r>
            <w:r w:rsidR="00223BA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2:45-4:30</w:t>
            </w:r>
            <w:r w:rsidR="00223BAA"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prac </w:t>
            </w:r>
            <w:r w:rsidR="005E6599">
              <w:rPr>
                <w:sz w:val="16"/>
                <w:szCs w:val="16"/>
              </w:rPr>
              <w:t xml:space="preserve"> </w:t>
            </w:r>
          </w:p>
          <w:p w:rsidR="005E6599" w:rsidRDefault="005E6599">
            <w:pPr>
              <w:rPr>
                <w:sz w:val="16"/>
                <w:szCs w:val="16"/>
              </w:rPr>
            </w:pPr>
          </w:p>
          <w:p w:rsidR="003D1865" w:rsidRPr="008B3CF4" w:rsidRDefault="008B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865">
              <w:t>*Homecoming*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E6599">
            <w:r>
              <w:rPr>
                <w:b/>
              </w:rPr>
              <w:t>Host 16</w:t>
            </w:r>
            <w:r w:rsidR="007E0FFA">
              <w:rPr>
                <w:b/>
              </w:rPr>
              <w:t xml:space="preserve"> team soph </w:t>
            </w:r>
            <w:r w:rsidR="00901220" w:rsidRPr="00B74B76">
              <w:rPr>
                <w:b/>
              </w:rPr>
              <w:t>tournament</w:t>
            </w:r>
            <w:r w:rsidR="00901220">
              <w:t xml:space="preserve"> </w:t>
            </w:r>
            <w:r w:rsidR="007E0FFA">
              <w:t>(10</w:t>
            </w:r>
            <w:r w:rsidR="007E0FFA" w:rsidRPr="007E0FFA">
              <w:rPr>
                <w:vertAlign w:val="superscript"/>
              </w:rPr>
              <w:t>th</w:t>
            </w:r>
            <w:r w:rsidR="007E0FFA">
              <w:t xml:space="preserve"> and 9A play) @ FLHS 8:30am start</w:t>
            </w:r>
          </w:p>
          <w:p w:rsidR="003D1865" w:rsidRDefault="003D1865">
            <w:r>
              <w:t>JV/V work</w:t>
            </w:r>
          </w:p>
        </w:tc>
      </w:tr>
      <w:tr w:rsidR="002F6E35" w:rsidTr="003805CC"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0122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0122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0122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0122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0122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0122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01220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3805CC">
        <w:trPr>
          <w:trHeight w:hRule="exact" w:val="1161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</w:tcPr>
          <w:p w:rsidR="00223BAA" w:rsidRDefault="00223BAA" w:rsidP="00223BAA">
            <w:r>
              <w:t>Practices:</w:t>
            </w:r>
          </w:p>
          <w:p w:rsidR="00223BAA" w:rsidRDefault="00223BAA" w:rsidP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/10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2:45-5pm (lift 430-5)</w:t>
            </w:r>
          </w:p>
          <w:p w:rsidR="002F6E35" w:rsidRPr="008F37AB" w:rsidRDefault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JV/V 3:30-6pm(lift 330-415)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B63304" w:rsidRPr="00B74B76" w:rsidRDefault="00B63304" w:rsidP="00B63304">
            <w:pPr>
              <w:rPr>
                <w:b/>
              </w:rPr>
            </w:pPr>
            <w:r w:rsidRPr="00B74B76">
              <w:rPr>
                <w:b/>
              </w:rPr>
              <w:t>GAME DAY!</w:t>
            </w:r>
            <w:r w:rsidR="00DA7DF6">
              <w:rPr>
                <w:b/>
              </w:rPr>
              <w:t xml:space="preserve">  </w:t>
            </w:r>
            <w:r w:rsidR="00DA7DF6" w:rsidRPr="00DA7DF6">
              <w:rPr>
                <w:b/>
                <w:sz w:val="16"/>
                <w:szCs w:val="16"/>
              </w:rPr>
              <w:t>Senior Nt</w:t>
            </w:r>
          </w:p>
          <w:p w:rsidR="002F6E35" w:rsidRDefault="00B63304" w:rsidP="00B63304">
            <w:r>
              <w:t>Home vs Roseville</w:t>
            </w:r>
          </w:p>
          <w:p w:rsidR="003D1865" w:rsidRDefault="003D1865" w:rsidP="00B63304">
            <w:r>
              <w:t>9</w:t>
            </w:r>
            <w:r w:rsidRPr="003D1865">
              <w:rPr>
                <w:vertAlign w:val="superscript"/>
              </w:rPr>
              <w:t>th</w:t>
            </w:r>
            <w:r>
              <w:t xml:space="preserve"> A 4pm, then B</w:t>
            </w:r>
          </w:p>
          <w:p w:rsidR="003D1865" w:rsidRDefault="003D1865" w:rsidP="00B63304">
            <w:r>
              <w:t>B/JV 5:30, V 7pm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:rsidR="00223BAA" w:rsidRDefault="00223BAA" w:rsidP="00223BAA">
            <w:r>
              <w:t>Practices:</w:t>
            </w:r>
          </w:p>
          <w:p w:rsidR="00223BAA" w:rsidRDefault="00223BAA" w:rsidP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/10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2:45-5pm (lift 430-5)</w:t>
            </w:r>
          </w:p>
          <w:p w:rsidR="002F6E35" w:rsidRPr="008F37AB" w:rsidRDefault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JV/V 3:30-6pm(lift 330-415)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01220" w:rsidRPr="00B74B76" w:rsidRDefault="00901220" w:rsidP="00901220">
            <w:pPr>
              <w:rPr>
                <w:b/>
                <w:sz w:val="16"/>
                <w:szCs w:val="16"/>
              </w:rPr>
            </w:pPr>
            <w:r w:rsidRPr="00B74B76">
              <w:rPr>
                <w:b/>
                <w:sz w:val="16"/>
                <w:szCs w:val="16"/>
              </w:rPr>
              <w:t>GAME DAY!</w:t>
            </w:r>
          </w:p>
          <w:p w:rsidR="00901220" w:rsidRPr="00901220" w:rsidRDefault="00901220" w:rsidP="0090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East Ridge</w:t>
            </w:r>
            <w:r w:rsidR="00E41D34">
              <w:rPr>
                <w:sz w:val="16"/>
                <w:szCs w:val="16"/>
              </w:rPr>
              <w:t xml:space="preserve">  </w:t>
            </w:r>
            <w:r w:rsidRPr="00901220">
              <w:rPr>
                <w:sz w:val="16"/>
                <w:szCs w:val="16"/>
              </w:rPr>
              <w:t xml:space="preserve">9th </w:t>
            </w:r>
            <w:r w:rsidR="003D1865">
              <w:rPr>
                <w:sz w:val="16"/>
                <w:szCs w:val="16"/>
              </w:rPr>
              <w:t>4</w:t>
            </w:r>
            <w:r w:rsidR="00E41D34">
              <w:rPr>
                <w:sz w:val="16"/>
                <w:szCs w:val="16"/>
              </w:rPr>
              <w:t>:15</w:t>
            </w:r>
            <w:r w:rsidR="003D1865">
              <w:rPr>
                <w:sz w:val="16"/>
                <w:szCs w:val="16"/>
              </w:rPr>
              <w:t xml:space="preserve">pm S/S </w:t>
            </w:r>
            <w:r w:rsidRPr="00901220">
              <w:rPr>
                <w:sz w:val="16"/>
                <w:szCs w:val="16"/>
              </w:rPr>
              <w:t xml:space="preserve">bus @ </w:t>
            </w:r>
            <w:r w:rsidR="0035709A">
              <w:rPr>
                <w:sz w:val="16"/>
                <w:szCs w:val="16"/>
              </w:rPr>
              <w:t>2:20</w:t>
            </w:r>
            <w:r w:rsidR="003D1865">
              <w:rPr>
                <w:sz w:val="16"/>
                <w:szCs w:val="16"/>
              </w:rPr>
              <w:t>pm</w:t>
            </w:r>
          </w:p>
          <w:p w:rsidR="002F6E35" w:rsidRPr="00901220" w:rsidRDefault="00901220" w:rsidP="00901220">
            <w:pPr>
              <w:rPr>
                <w:sz w:val="16"/>
                <w:szCs w:val="16"/>
              </w:rPr>
            </w:pPr>
            <w:r w:rsidRPr="00901220">
              <w:rPr>
                <w:sz w:val="16"/>
                <w:szCs w:val="16"/>
              </w:rPr>
              <w:t>10th-12th Bus @</w:t>
            </w:r>
            <w:r w:rsidR="003D1865">
              <w:rPr>
                <w:sz w:val="16"/>
                <w:szCs w:val="16"/>
              </w:rPr>
              <w:t xml:space="preserve"> 3:45pm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B3CF4" w:rsidRDefault="008B3CF4" w:rsidP="008B3CF4">
            <w:r>
              <w:t>Practices:</w:t>
            </w:r>
          </w:p>
          <w:p w:rsidR="008B3CF4" w:rsidRDefault="008B3CF4" w:rsidP="008B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V/10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2:45-4:30pm prac  (lift 430-5:15pm)</w:t>
            </w:r>
          </w:p>
          <w:p w:rsidR="002F6E35" w:rsidRDefault="008B3CF4" w:rsidP="008B3CF4">
            <w:r>
              <w:rPr>
                <w:sz w:val="16"/>
                <w:szCs w:val="16"/>
              </w:rPr>
              <w:t xml:space="preserve">JV/9 (lift 345-430) prac 4:30-6pm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01220">
            <w:r>
              <w:t>Junior Ranger Tourney</w:t>
            </w:r>
            <w:r w:rsidR="00587F33">
              <w:t xml:space="preserve"> (Lakes parents)</w:t>
            </w:r>
          </w:p>
          <w:p w:rsidR="003D1865" w:rsidRDefault="003D1865"/>
          <w:p w:rsidR="003D1865" w:rsidRDefault="003D1865">
            <w:r>
              <w:t>Soph’s work</w:t>
            </w:r>
          </w:p>
        </w:tc>
      </w:tr>
      <w:tr w:rsidR="002F6E35" w:rsidTr="003805CC"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0122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0122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0122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0122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0122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0122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01220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3805CC">
        <w:trPr>
          <w:trHeight w:hRule="exact" w:val="1071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</w:tcPr>
          <w:p w:rsidR="00223BAA" w:rsidRDefault="00223BAA" w:rsidP="00223BAA">
            <w:r>
              <w:t>Practices:</w:t>
            </w:r>
          </w:p>
          <w:p w:rsidR="00223BAA" w:rsidRDefault="00223BAA" w:rsidP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/10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2:45-5pm (lift 430-5)</w:t>
            </w:r>
          </w:p>
          <w:p w:rsidR="002F6E35" w:rsidRPr="008F37AB" w:rsidRDefault="00223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JV/V 3:30-6pm(lift 330-415)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901220" w:rsidRPr="00B74B76" w:rsidRDefault="00901220" w:rsidP="00901220">
            <w:pPr>
              <w:rPr>
                <w:b/>
                <w:sz w:val="16"/>
                <w:szCs w:val="16"/>
              </w:rPr>
            </w:pPr>
            <w:r w:rsidRPr="00B74B76">
              <w:rPr>
                <w:b/>
                <w:sz w:val="16"/>
                <w:szCs w:val="16"/>
              </w:rPr>
              <w:t>GAME DAY!</w:t>
            </w:r>
          </w:p>
          <w:p w:rsidR="00901220" w:rsidRPr="00901220" w:rsidRDefault="00901220" w:rsidP="0090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Mounds View</w:t>
            </w:r>
          </w:p>
          <w:p w:rsidR="00901220" w:rsidRPr="00901220" w:rsidRDefault="00901220" w:rsidP="00901220">
            <w:pPr>
              <w:rPr>
                <w:sz w:val="16"/>
                <w:szCs w:val="16"/>
              </w:rPr>
            </w:pPr>
            <w:r w:rsidRPr="00901220">
              <w:rPr>
                <w:sz w:val="16"/>
                <w:szCs w:val="16"/>
              </w:rPr>
              <w:t>9</w:t>
            </w:r>
            <w:r w:rsidRPr="00541D7E">
              <w:rPr>
                <w:sz w:val="16"/>
                <w:szCs w:val="16"/>
                <w:vertAlign w:val="superscript"/>
              </w:rPr>
              <w:t>th</w:t>
            </w:r>
            <w:r w:rsidR="00541D7E">
              <w:rPr>
                <w:sz w:val="16"/>
                <w:szCs w:val="16"/>
              </w:rPr>
              <w:t xml:space="preserve"> 4pm S/S </w:t>
            </w:r>
            <w:r w:rsidRPr="00901220">
              <w:rPr>
                <w:sz w:val="16"/>
                <w:szCs w:val="16"/>
              </w:rPr>
              <w:t xml:space="preserve"> bus @ </w:t>
            </w:r>
            <w:r w:rsidR="003D1865">
              <w:rPr>
                <w:sz w:val="16"/>
                <w:szCs w:val="16"/>
              </w:rPr>
              <w:t>3pm</w:t>
            </w:r>
          </w:p>
          <w:p w:rsidR="002F6E35" w:rsidRDefault="00901220" w:rsidP="00901220">
            <w:r>
              <w:t>10th-12th Bus @</w:t>
            </w:r>
            <w:r w:rsidR="003D1865">
              <w:t xml:space="preserve"> 4:15pm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:rsidR="00223BAA" w:rsidRDefault="00223BAA" w:rsidP="00223BAA">
            <w:r>
              <w:t>Practices:</w:t>
            </w:r>
          </w:p>
          <w:p w:rsidR="002F6E35" w:rsidRPr="008F37AB" w:rsidRDefault="005E6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JV/V 3-3:45 lift, practice til 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01220" w:rsidRDefault="00B63304">
            <w:r>
              <w:t>No school (MEA)</w:t>
            </w:r>
          </w:p>
          <w:p w:rsidR="005E6599" w:rsidRDefault="005E6599"/>
          <w:p w:rsidR="005E6599" w:rsidRDefault="005E6599">
            <w:r>
              <w:t>V scrimmage 4-6pm @ Stillwater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01220">
            <w:r>
              <w:t>MEA</w:t>
            </w:r>
            <w:r w:rsidR="00B63304">
              <w:t>-no school</w:t>
            </w:r>
          </w:p>
          <w:p w:rsidR="005E6599" w:rsidRDefault="005E6599">
            <w:r>
              <w:rPr>
                <w:sz w:val="16"/>
                <w:szCs w:val="16"/>
              </w:rPr>
              <w:t>V/JV Rochester Tourney</w:t>
            </w:r>
            <w:r>
              <w:t>:</w:t>
            </w:r>
          </w:p>
          <w:p w:rsidR="00901220" w:rsidRDefault="005E6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</w:t>
            </w:r>
            <w:r w:rsidR="00901220" w:rsidRPr="00901220">
              <w:rPr>
                <w:sz w:val="16"/>
                <w:szCs w:val="16"/>
              </w:rPr>
              <w:t>play 5</w:t>
            </w:r>
            <w:r>
              <w:rPr>
                <w:sz w:val="16"/>
                <w:szCs w:val="16"/>
              </w:rPr>
              <w:t>, 5:45</w:t>
            </w:r>
            <w:r w:rsidR="00901220" w:rsidRPr="00901220">
              <w:rPr>
                <w:sz w:val="16"/>
                <w:szCs w:val="16"/>
              </w:rPr>
              <w:t xml:space="preserve"> &amp; 7</w:t>
            </w:r>
            <w:r>
              <w:rPr>
                <w:sz w:val="16"/>
                <w:szCs w:val="16"/>
              </w:rPr>
              <w:t>:15pm</w:t>
            </w:r>
          </w:p>
          <w:p w:rsidR="005E6599" w:rsidRDefault="005E6599">
            <w:r>
              <w:rPr>
                <w:sz w:val="16"/>
                <w:szCs w:val="16"/>
              </w:rPr>
              <w:t>JV play 6 &amp;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63304" w:rsidRDefault="00901220" w:rsidP="00901220">
            <w:r w:rsidRPr="00B74B76">
              <w:rPr>
                <w:b/>
                <w:sz w:val="16"/>
                <w:szCs w:val="16"/>
              </w:rPr>
              <w:t>V/JV</w:t>
            </w:r>
            <w:r w:rsidRPr="00901220">
              <w:rPr>
                <w:sz w:val="16"/>
                <w:szCs w:val="16"/>
              </w:rPr>
              <w:t xml:space="preserve"> </w:t>
            </w:r>
            <w:r w:rsidRPr="00B74B76">
              <w:rPr>
                <w:b/>
                <w:sz w:val="16"/>
                <w:szCs w:val="16"/>
              </w:rPr>
              <w:t>Rochester Tournament</w:t>
            </w:r>
            <w:r>
              <w:t xml:space="preserve"> </w:t>
            </w:r>
          </w:p>
          <w:p w:rsidR="002F6E35" w:rsidRDefault="005E6599" w:rsidP="00901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play 10,</w:t>
            </w:r>
            <w:r w:rsidR="00901220" w:rsidRPr="00901220">
              <w:rPr>
                <w:sz w:val="16"/>
                <w:szCs w:val="16"/>
              </w:rPr>
              <w:t xml:space="preserve"> 11am</w:t>
            </w:r>
            <w:r>
              <w:rPr>
                <w:sz w:val="16"/>
                <w:szCs w:val="16"/>
              </w:rPr>
              <w:t xml:space="preserve"> &amp; 1pm</w:t>
            </w:r>
          </w:p>
          <w:p w:rsidR="005E6599" w:rsidRDefault="005E6599" w:rsidP="00901220">
            <w:r>
              <w:rPr>
                <w:sz w:val="16"/>
                <w:szCs w:val="16"/>
              </w:rPr>
              <w:t>JV 10 &amp; 11am</w:t>
            </w:r>
          </w:p>
        </w:tc>
      </w:tr>
      <w:tr w:rsidR="002F6E35" w:rsidTr="003805CC"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0122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0122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0122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0122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0122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0122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01220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3805CC">
        <w:trPr>
          <w:trHeight w:hRule="exact" w:val="907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E6FD7" w:rsidRDefault="005E6FD7">
            <w:pPr>
              <w:rPr>
                <w:sz w:val="16"/>
                <w:szCs w:val="16"/>
              </w:rPr>
            </w:pPr>
            <w:r w:rsidRPr="005E6FD7">
              <w:rPr>
                <w:sz w:val="16"/>
                <w:szCs w:val="16"/>
              </w:rPr>
              <w:t>Coach</w:t>
            </w:r>
            <w:r w:rsidR="008B5794" w:rsidRPr="005E6FD7">
              <w:rPr>
                <w:sz w:val="16"/>
                <w:szCs w:val="16"/>
              </w:rPr>
              <w:t>- conference post s</w:t>
            </w:r>
            <w:r w:rsidR="003D1865" w:rsidRPr="005E6FD7">
              <w:rPr>
                <w:sz w:val="16"/>
                <w:szCs w:val="16"/>
              </w:rPr>
              <w:t>eason meeting (Monday 10/22 7:15</w:t>
            </w:r>
            <w:r w:rsidR="008B5794" w:rsidRPr="005E6FD7">
              <w:rPr>
                <w:sz w:val="16"/>
                <w:szCs w:val="16"/>
              </w:rPr>
              <w:t>pm</w:t>
            </w:r>
            <w:r w:rsidR="003D1865" w:rsidRPr="005E6FD7">
              <w:rPr>
                <w:sz w:val="16"/>
                <w:szCs w:val="16"/>
              </w:rPr>
              <w:t xml:space="preserve"> @ CDH</w:t>
            </w:r>
            <w:r w:rsidR="008B5794" w:rsidRPr="005E6FD7">
              <w:rPr>
                <w:sz w:val="16"/>
                <w:szCs w:val="16"/>
              </w:rPr>
              <w:t>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E6FD7" w:rsidRDefault="005E6FD7">
            <w:pPr>
              <w:rPr>
                <w:sz w:val="16"/>
                <w:szCs w:val="16"/>
              </w:rPr>
            </w:pPr>
            <w:r w:rsidRPr="005E6FD7">
              <w:rPr>
                <w:sz w:val="16"/>
                <w:szCs w:val="16"/>
              </w:rPr>
              <w:t>V-practice – 245-315 lift</w:t>
            </w:r>
            <w:r w:rsidR="00B63304" w:rsidRPr="005E6FD7">
              <w:rPr>
                <w:sz w:val="16"/>
                <w:szCs w:val="16"/>
              </w:rPr>
              <w:t>-</w:t>
            </w:r>
            <w:r w:rsidRPr="005E6FD7">
              <w:rPr>
                <w:sz w:val="16"/>
                <w:szCs w:val="16"/>
              </w:rPr>
              <w:t xml:space="preserve"> prac til </w:t>
            </w:r>
            <w:r w:rsidR="00B63304" w:rsidRPr="005E6FD7">
              <w:rPr>
                <w:sz w:val="16"/>
                <w:szCs w:val="16"/>
              </w:rPr>
              <w:t>5</w:t>
            </w:r>
            <w:r w:rsidRPr="005E6FD7">
              <w:rPr>
                <w:sz w:val="16"/>
                <w:szCs w:val="16"/>
              </w:rPr>
              <w:t>/5:15</w:t>
            </w:r>
            <w:r w:rsidR="00B63304" w:rsidRPr="005E6FD7">
              <w:rPr>
                <w:sz w:val="16"/>
                <w:szCs w:val="16"/>
              </w:rPr>
              <w:t>pm</w:t>
            </w:r>
          </w:p>
          <w:p w:rsidR="00B63304" w:rsidRPr="00B63304" w:rsidRDefault="00B63304">
            <w:pPr>
              <w:rPr>
                <w:sz w:val="16"/>
                <w:szCs w:val="16"/>
              </w:rPr>
            </w:pPr>
            <w:r w:rsidRPr="00B63304">
              <w:rPr>
                <w:sz w:val="16"/>
                <w:szCs w:val="16"/>
              </w:rPr>
              <w:t>9</w:t>
            </w:r>
            <w:r w:rsidRPr="00B63304">
              <w:rPr>
                <w:sz w:val="16"/>
                <w:szCs w:val="16"/>
                <w:vertAlign w:val="superscript"/>
              </w:rPr>
              <w:t>th</w:t>
            </w:r>
            <w:r w:rsidRPr="00B63304">
              <w:rPr>
                <w:sz w:val="16"/>
                <w:szCs w:val="16"/>
              </w:rPr>
              <w:t xml:space="preserve"> grade </w:t>
            </w:r>
            <w:r w:rsidR="005E6FD7">
              <w:rPr>
                <w:sz w:val="16"/>
                <w:szCs w:val="16"/>
              </w:rPr>
              <w:t xml:space="preserve">prac &amp; </w:t>
            </w:r>
            <w:r w:rsidRPr="00B63304">
              <w:rPr>
                <w:sz w:val="16"/>
                <w:szCs w:val="16"/>
              </w:rPr>
              <w:t>season celebration- varsity serves 5:15pm –HS foyer</w:t>
            </w:r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5E6FD7" w:rsidRDefault="005E6FD7">
            <w:r>
              <w:t xml:space="preserve">V- lift 2:45-3:15, </w:t>
            </w:r>
          </w:p>
          <w:p w:rsidR="002F6E35" w:rsidRDefault="005E6FD7">
            <w:r>
              <w:t>prac-5:15</w:t>
            </w:r>
            <w:r w:rsidR="00B63304">
              <w:t>pm</w:t>
            </w:r>
            <w:r>
              <w:t xml:space="preserve"> 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:rsidR="00901220" w:rsidRPr="005E6FD7" w:rsidRDefault="00901220">
            <w:pPr>
              <w:rPr>
                <w:sz w:val="16"/>
                <w:szCs w:val="16"/>
              </w:rPr>
            </w:pPr>
            <w:r w:rsidRPr="005E6FD7">
              <w:rPr>
                <w:b/>
                <w:sz w:val="16"/>
                <w:szCs w:val="16"/>
              </w:rPr>
              <w:t>Section playoffs</w:t>
            </w:r>
            <w:r w:rsidRPr="005E6FD7">
              <w:rPr>
                <w:sz w:val="16"/>
                <w:szCs w:val="16"/>
              </w:rPr>
              <w:t xml:space="preserve"> begin</w:t>
            </w:r>
          </w:p>
          <w:p w:rsidR="00B63304" w:rsidRDefault="005E6FD7" w:rsidP="005E6FD7">
            <w:pPr>
              <w:rPr>
                <w:sz w:val="16"/>
                <w:szCs w:val="16"/>
              </w:rPr>
            </w:pPr>
            <w:r w:rsidRPr="005E6FD7">
              <w:rPr>
                <w:sz w:val="16"/>
                <w:szCs w:val="16"/>
              </w:rPr>
              <w:t>V- lift 2:45-3:15, prac-</w:t>
            </w:r>
            <w:r w:rsidRPr="005E6FD7">
              <w:rPr>
                <w:sz w:val="16"/>
                <w:szCs w:val="16"/>
              </w:rPr>
              <w:t xml:space="preserve"> til </w:t>
            </w:r>
            <w:r w:rsidRPr="005E6FD7">
              <w:rPr>
                <w:sz w:val="16"/>
                <w:szCs w:val="16"/>
              </w:rPr>
              <w:t>5:15pm</w:t>
            </w:r>
            <w:r>
              <w:rPr>
                <w:sz w:val="16"/>
                <w:szCs w:val="16"/>
              </w:rPr>
              <w:t xml:space="preserve">  </w:t>
            </w:r>
          </w:p>
          <w:p w:rsidR="005E6FD7" w:rsidRPr="005E6FD7" w:rsidRDefault="005E6FD7" w:rsidP="005E6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Blaine/Chisago 7pm</w:t>
            </w:r>
          </w:p>
          <w:p w:rsidR="005E6FD7" w:rsidRDefault="005E6FD7" w:rsidP="005E6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E6FD7" w:rsidRDefault="005E6FD7" w:rsidP="005E6FD7">
            <w:r>
              <w:t xml:space="preserve">V-  </w:t>
            </w:r>
          </w:p>
          <w:p w:rsidR="002F6E35" w:rsidRDefault="005E6FD7" w:rsidP="005E6FD7">
            <w:r>
              <w:t>P</w:t>
            </w:r>
            <w:r>
              <w:t>rac</w:t>
            </w:r>
            <w:r>
              <w:t xml:space="preserve">  3 </w:t>
            </w:r>
            <w:r>
              <w:t>-</w:t>
            </w:r>
            <w:r>
              <w:t xml:space="preserve"> </w:t>
            </w:r>
            <w:r>
              <w:t>5:15pm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E6FD7" w:rsidRDefault="00901220">
            <w:r w:rsidRPr="00B74B76">
              <w:rPr>
                <w:b/>
              </w:rPr>
              <w:t>Section Quarter Finals</w:t>
            </w:r>
            <w:r w:rsidR="005E6FD7">
              <w:t xml:space="preserve"> 7pm @  Forest Lake vs Blaine/Chisago winner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805CC"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012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0122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12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012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12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122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12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12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12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122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12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122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122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122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12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0122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122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0122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122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0122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122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12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012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3805CC">
        <w:trPr>
          <w:trHeight w:hRule="exact" w:val="783"/>
        </w:trPr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E6599">
            <w:r>
              <w:t>Practice 3-5:15</w:t>
            </w:r>
            <w:r w:rsidR="00B63304">
              <w:t>pm</w:t>
            </w:r>
          </w:p>
          <w:p w:rsidR="003D1865" w:rsidRDefault="003D1865" w:rsidP="005E6FD7">
            <w:bookmarkStart w:id="0" w:name="_GoBack"/>
            <w:bookmarkEnd w:id="0"/>
          </w:p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:rsidR="003B02B3" w:rsidRPr="00B74B76" w:rsidRDefault="003B02B3" w:rsidP="003B02B3">
            <w:pPr>
              <w:rPr>
                <w:b/>
              </w:rPr>
            </w:pPr>
            <w:r w:rsidRPr="00B74B76">
              <w:rPr>
                <w:b/>
              </w:rPr>
              <w:t>Section Semi-Finals</w:t>
            </w:r>
          </w:p>
          <w:p w:rsidR="002F6E35" w:rsidRDefault="003B02B3" w:rsidP="003B02B3">
            <w:r>
              <w:t>7pm @ High Seed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:rsidR="00901220" w:rsidRDefault="005E6599">
            <w:r>
              <w:t>V- practice 3-5</w:t>
            </w:r>
            <w:r w:rsidR="003B02B3">
              <w:t>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805CC">
        <w:tc>
          <w:tcPr>
            <w:tcW w:w="1882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012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122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17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3805CC">
        <w:trPr>
          <w:trHeight w:hRule="exact" w:val="243"/>
        </w:trPr>
        <w:tc>
          <w:tcPr>
            <w:tcW w:w="1882" w:type="dxa"/>
          </w:tcPr>
          <w:p w:rsidR="002F6E35" w:rsidRDefault="002F6E35"/>
        </w:tc>
        <w:tc>
          <w:tcPr>
            <w:tcW w:w="2227" w:type="dxa"/>
          </w:tcPr>
          <w:p w:rsidR="002F6E35" w:rsidRDefault="002F6E35"/>
        </w:tc>
        <w:tc>
          <w:tcPr>
            <w:tcW w:w="2093" w:type="dxa"/>
          </w:tcPr>
          <w:p w:rsidR="002F6E35" w:rsidRDefault="002F6E35"/>
        </w:tc>
        <w:tc>
          <w:tcPr>
            <w:tcW w:w="2017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2D" w:rsidRDefault="00576B2D">
      <w:pPr>
        <w:spacing w:before="0" w:after="0"/>
      </w:pPr>
      <w:r>
        <w:separator/>
      </w:r>
    </w:p>
  </w:endnote>
  <w:endnote w:type="continuationSeparator" w:id="0">
    <w:p w:rsidR="00576B2D" w:rsidRDefault="00576B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2D" w:rsidRDefault="00576B2D">
      <w:pPr>
        <w:spacing w:before="0" w:after="0"/>
      </w:pPr>
      <w:r>
        <w:separator/>
      </w:r>
    </w:p>
  </w:footnote>
  <w:footnote w:type="continuationSeparator" w:id="0">
    <w:p w:rsidR="00576B2D" w:rsidRDefault="00576B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  <w:docVar w:name="ShowDynamicGuides" w:val="1"/>
    <w:docVar w:name="ShowMarginGuides" w:val="0"/>
    <w:docVar w:name="ShowOutlines" w:val="0"/>
    <w:docVar w:name="ShowStaticGuides" w:val="0"/>
  </w:docVars>
  <w:rsids>
    <w:rsidRoot w:val="00901220"/>
    <w:rsid w:val="00011486"/>
    <w:rsid w:val="00056814"/>
    <w:rsid w:val="0006779F"/>
    <w:rsid w:val="000A20FE"/>
    <w:rsid w:val="0011772B"/>
    <w:rsid w:val="00186644"/>
    <w:rsid w:val="00223BAA"/>
    <w:rsid w:val="00240898"/>
    <w:rsid w:val="002F6E35"/>
    <w:rsid w:val="0035709A"/>
    <w:rsid w:val="003805CC"/>
    <w:rsid w:val="003B02B3"/>
    <w:rsid w:val="003D1865"/>
    <w:rsid w:val="003D7DDA"/>
    <w:rsid w:val="00403896"/>
    <w:rsid w:val="00422B39"/>
    <w:rsid w:val="004C5B17"/>
    <w:rsid w:val="004F2DB6"/>
    <w:rsid w:val="00541D7E"/>
    <w:rsid w:val="00576B2D"/>
    <w:rsid w:val="00587F33"/>
    <w:rsid w:val="005B59FD"/>
    <w:rsid w:val="005E6599"/>
    <w:rsid w:val="005E6FD7"/>
    <w:rsid w:val="006C02D4"/>
    <w:rsid w:val="007777B1"/>
    <w:rsid w:val="007E0FFA"/>
    <w:rsid w:val="00874C9A"/>
    <w:rsid w:val="00883375"/>
    <w:rsid w:val="008B3CF4"/>
    <w:rsid w:val="008B5794"/>
    <w:rsid w:val="008C7F15"/>
    <w:rsid w:val="008D32B3"/>
    <w:rsid w:val="008F37AB"/>
    <w:rsid w:val="00901220"/>
    <w:rsid w:val="00902691"/>
    <w:rsid w:val="009035F5"/>
    <w:rsid w:val="00920E34"/>
    <w:rsid w:val="00944085"/>
    <w:rsid w:val="00946A27"/>
    <w:rsid w:val="009A0FFF"/>
    <w:rsid w:val="009D3159"/>
    <w:rsid w:val="00A4654E"/>
    <w:rsid w:val="00A73BBF"/>
    <w:rsid w:val="00A94036"/>
    <w:rsid w:val="00B10BCC"/>
    <w:rsid w:val="00B118A9"/>
    <w:rsid w:val="00B27AC7"/>
    <w:rsid w:val="00B33AFE"/>
    <w:rsid w:val="00B63304"/>
    <w:rsid w:val="00B70858"/>
    <w:rsid w:val="00B74B76"/>
    <w:rsid w:val="00B8151A"/>
    <w:rsid w:val="00C60E0F"/>
    <w:rsid w:val="00C71D73"/>
    <w:rsid w:val="00CB1C1C"/>
    <w:rsid w:val="00CC7DBD"/>
    <w:rsid w:val="00D063ED"/>
    <w:rsid w:val="00DA7DF6"/>
    <w:rsid w:val="00DF32DE"/>
    <w:rsid w:val="00DF53AF"/>
    <w:rsid w:val="00E00DC5"/>
    <w:rsid w:val="00E02644"/>
    <w:rsid w:val="00E41D34"/>
    <w:rsid w:val="00E96C86"/>
    <w:rsid w:val="00EA1691"/>
    <w:rsid w:val="00FA06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D6A96"/>
  <w15:docId w15:val="{1595A112-328C-407C-9A4E-CE420515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42FFD7C3D4B689AD3FEF28391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711B-B94C-4155-B011-B04799E6A59D}"/>
      </w:docPartPr>
      <w:docPartBody>
        <w:p w:rsidR="00775749" w:rsidRDefault="00D62954">
          <w:pPr>
            <w:pStyle w:val="BCF42FFD7C3D4B689AD3FEF28391147F"/>
          </w:pPr>
          <w:r>
            <w:t>Title</w:t>
          </w:r>
        </w:p>
      </w:docPartBody>
    </w:docPart>
    <w:docPart>
      <w:docPartPr>
        <w:name w:val="365D2752D7C94E368D89A90B521C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81E4-3414-42AF-A080-860D3AC359D6}"/>
      </w:docPartPr>
      <w:docPartBody>
        <w:p w:rsidR="00775749" w:rsidRDefault="00D62954">
          <w:pPr>
            <w:pStyle w:val="365D2752D7C94E368D89A90B521C957A"/>
          </w:pPr>
          <w:r>
            <w:t>Subtitle</w:t>
          </w:r>
        </w:p>
      </w:docPartBody>
    </w:docPart>
    <w:docPart>
      <w:docPartPr>
        <w:name w:val="AE9505C729424A378BCB60D2B759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F13A-D3C3-440F-84C8-C7C883DC0130}"/>
      </w:docPartPr>
      <w:docPartBody>
        <w:p w:rsidR="00775749" w:rsidRDefault="00D62954">
          <w:pPr>
            <w:pStyle w:val="AE9505C729424A378BCB60D2B75981A4"/>
          </w:pPr>
          <w:r>
            <w:t>Sunday</w:t>
          </w:r>
        </w:p>
      </w:docPartBody>
    </w:docPart>
    <w:docPart>
      <w:docPartPr>
        <w:name w:val="497FF08B2F364A32B51BA61FE3BF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0BD4-BB29-417A-BB83-CBDAEE8F49C4}"/>
      </w:docPartPr>
      <w:docPartBody>
        <w:p w:rsidR="00775749" w:rsidRDefault="00D62954">
          <w:pPr>
            <w:pStyle w:val="497FF08B2F364A32B51BA61FE3BF9B1C"/>
          </w:pPr>
          <w:r>
            <w:t>Monday</w:t>
          </w:r>
        </w:p>
      </w:docPartBody>
    </w:docPart>
    <w:docPart>
      <w:docPartPr>
        <w:name w:val="B96D6FF3417C4E29952AC3CC711F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CF87-6222-4E02-87AA-F42A1518D35B}"/>
      </w:docPartPr>
      <w:docPartBody>
        <w:p w:rsidR="00775749" w:rsidRDefault="00D62954">
          <w:pPr>
            <w:pStyle w:val="B96D6FF3417C4E29952AC3CC711FA6E1"/>
          </w:pPr>
          <w:r>
            <w:t>Tuesday</w:t>
          </w:r>
        </w:p>
      </w:docPartBody>
    </w:docPart>
    <w:docPart>
      <w:docPartPr>
        <w:name w:val="349C1F2C38CB4A86855D7E085093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39DF-8D27-421A-BE77-E72ED87499A1}"/>
      </w:docPartPr>
      <w:docPartBody>
        <w:p w:rsidR="00775749" w:rsidRDefault="00D62954">
          <w:pPr>
            <w:pStyle w:val="349C1F2C38CB4A86855D7E0850935ADC"/>
          </w:pPr>
          <w:r>
            <w:t>Wednesday</w:t>
          </w:r>
        </w:p>
      </w:docPartBody>
    </w:docPart>
    <w:docPart>
      <w:docPartPr>
        <w:name w:val="AA8AAA8CD88442BCA1E7EBDD5062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C78B-4E8A-4BAC-A0B5-8538EA82F355}"/>
      </w:docPartPr>
      <w:docPartBody>
        <w:p w:rsidR="00775749" w:rsidRDefault="00D62954">
          <w:pPr>
            <w:pStyle w:val="AA8AAA8CD88442BCA1E7EBDD5062DCCF"/>
          </w:pPr>
          <w:r>
            <w:t>Thursday</w:t>
          </w:r>
        </w:p>
      </w:docPartBody>
    </w:docPart>
    <w:docPart>
      <w:docPartPr>
        <w:name w:val="DBAAC21EA7A84A0AA92A1B80F901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DB40-AA5D-4A90-94CC-12B5F383C4A8}"/>
      </w:docPartPr>
      <w:docPartBody>
        <w:p w:rsidR="00775749" w:rsidRDefault="00D62954">
          <w:pPr>
            <w:pStyle w:val="DBAAC21EA7A84A0AA92A1B80F9016C6F"/>
          </w:pPr>
          <w:r>
            <w:t>Friday</w:t>
          </w:r>
        </w:p>
      </w:docPartBody>
    </w:docPart>
    <w:docPart>
      <w:docPartPr>
        <w:name w:val="4FCCE06DA204484081AF57DFB692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0A55-33A8-43F3-9505-CC17CCB6F943}"/>
      </w:docPartPr>
      <w:docPartBody>
        <w:p w:rsidR="00775749" w:rsidRDefault="00D62954">
          <w:pPr>
            <w:pStyle w:val="4FCCE06DA204484081AF57DFB692466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4"/>
    <w:rsid w:val="0018268A"/>
    <w:rsid w:val="001F1212"/>
    <w:rsid w:val="002F7D5A"/>
    <w:rsid w:val="00380363"/>
    <w:rsid w:val="004378BA"/>
    <w:rsid w:val="00447AA1"/>
    <w:rsid w:val="005B1E07"/>
    <w:rsid w:val="00702324"/>
    <w:rsid w:val="00713440"/>
    <w:rsid w:val="00775749"/>
    <w:rsid w:val="007F33E2"/>
    <w:rsid w:val="00837910"/>
    <w:rsid w:val="008D0EF0"/>
    <w:rsid w:val="0099355D"/>
    <w:rsid w:val="009B346B"/>
    <w:rsid w:val="00A26C8F"/>
    <w:rsid w:val="00AD1845"/>
    <w:rsid w:val="00BD621B"/>
    <w:rsid w:val="00C02E7A"/>
    <w:rsid w:val="00D11C2D"/>
    <w:rsid w:val="00D62954"/>
    <w:rsid w:val="00F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42FFD7C3D4B689AD3FEF28391147F">
    <w:name w:val="BCF42FFD7C3D4B689AD3FEF28391147F"/>
  </w:style>
  <w:style w:type="paragraph" w:customStyle="1" w:styleId="365D2752D7C94E368D89A90B521C957A">
    <w:name w:val="365D2752D7C94E368D89A90B521C957A"/>
  </w:style>
  <w:style w:type="paragraph" w:customStyle="1" w:styleId="AE9505C729424A378BCB60D2B75981A4">
    <w:name w:val="AE9505C729424A378BCB60D2B75981A4"/>
  </w:style>
  <w:style w:type="paragraph" w:customStyle="1" w:styleId="497FF08B2F364A32B51BA61FE3BF9B1C">
    <w:name w:val="497FF08B2F364A32B51BA61FE3BF9B1C"/>
  </w:style>
  <w:style w:type="paragraph" w:customStyle="1" w:styleId="B96D6FF3417C4E29952AC3CC711FA6E1">
    <w:name w:val="B96D6FF3417C4E29952AC3CC711FA6E1"/>
  </w:style>
  <w:style w:type="paragraph" w:customStyle="1" w:styleId="349C1F2C38CB4A86855D7E0850935ADC">
    <w:name w:val="349C1F2C38CB4A86855D7E0850935ADC"/>
  </w:style>
  <w:style w:type="paragraph" w:customStyle="1" w:styleId="AA8AAA8CD88442BCA1E7EBDD5062DCCF">
    <w:name w:val="AA8AAA8CD88442BCA1E7EBDD5062DCCF"/>
  </w:style>
  <w:style w:type="paragraph" w:customStyle="1" w:styleId="DBAAC21EA7A84A0AA92A1B80F9016C6F">
    <w:name w:val="DBAAC21EA7A84A0AA92A1B80F9016C6F"/>
  </w:style>
  <w:style w:type="paragraph" w:customStyle="1" w:styleId="4FCCE06DA204484081AF57DFB692466F">
    <w:name w:val="4FCCE06DA204484081AF57DFB692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cp:lastPrinted>2017-11-20T22:20:00Z</cp:lastPrinted>
  <dcterms:created xsi:type="dcterms:W3CDTF">2018-10-22T02:16:00Z</dcterms:created>
  <dcterms:modified xsi:type="dcterms:W3CDTF">2018-10-22T02:16:00Z</dcterms:modified>
  <cp:category/>
</cp:coreProperties>
</file>