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DCC1CEC" w14:textId="77777777">
        <w:tc>
          <w:tcPr>
            <w:tcW w:w="2500" w:type="pct"/>
            <w:shd w:val="clear" w:color="auto" w:fill="2A4F1C" w:themeFill="accent1" w:themeFillShade="80"/>
          </w:tcPr>
          <w:p w14:paraId="28B0079B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D2D34">
              <w:t>July</w:t>
            </w:r>
            <w:r>
              <w:fldChar w:fldCharType="end"/>
            </w:r>
          </w:p>
        </w:tc>
        <w:tc>
          <w:tcPr>
            <w:tcW w:w="2500" w:type="pct"/>
            <w:shd w:val="clear" w:color="auto" w:fill="2A4F1C" w:themeFill="accent1" w:themeFillShade="80"/>
          </w:tcPr>
          <w:p w14:paraId="04207F9B" w14:textId="77777777" w:rsidR="002F6E35" w:rsidRDefault="007D511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DC2F49" wp14:editId="070EDABD">
                  <wp:simplePos x="0" y="0"/>
                  <wp:positionH relativeFrom="margin">
                    <wp:posOffset>3546475</wp:posOffset>
                  </wp:positionH>
                  <wp:positionV relativeFrom="margin">
                    <wp:posOffset>317</wp:posOffset>
                  </wp:positionV>
                  <wp:extent cx="952500" cy="885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lo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6E35" w14:paraId="403C5860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4A7E6BB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6EF821FA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D2D34">
              <w:t>2018</w:t>
            </w:r>
            <w:r>
              <w:fldChar w:fldCharType="end"/>
            </w:r>
          </w:p>
        </w:tc>
      </w:tr>
      <w:tr w:rsidR="002F6E35" w14:paraId="567F68AD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66172BB8" w14:textId="77777777" w:rsidR="002F6E35" w:rsidRDefault="007D5119">
            <w:pPr>
              <w:pStyle w:val="Title"/>
            </w:pPr>
            <w:r>
              <w:t>#</w:t>
            </w:r>
            <w:proofErr w:type="spellStart"/>
            <w:r>
              <w:t>winloe</w:t>
            </w:r>
            <w:proofErr w:type="spellEnd"/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1F531AC" w14:textId="77777777" w:rsidR="002F6E35" w:rsidRDefault="007D5119">
            <w:pPr>
              <w:pStyle w:val="Subtitle"/>
            </w:pPr>
            <w:r>
              <w:t xml:space="preserve">“Iron Sharpens Iron”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92E291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FF79CB929704FDFBCEE99FF6C9CD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0DFA2D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E7704D2" w14:textId="77777777" w:rsidR="002F6E35" w:rsidRDefault="00F37219">
            <w:pPr>
              <w:pStyle w:val="Days"/>
            </w:pPr>
            <w:sdt>
              <w:sdtPr>
                <w:id w:val="8650153"/>
                <w:placeholder>
                  <w:docPart w:val="E476DF4125C843D09733EB42AFEF99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700C9B9" w14:textId="77777777" w:rsidR="002F6E35" w:rsidRDefault="00F37219">
            <w:pPr>
              <w:pStyle w:val="Days"/>
            </w:pPr>
            <w:sdt>
              <w:sdtPr>
                <w:id w:val="-1517691135"/>
                <w:placeholder>
                  <w:docPart w:val="D0E436E42F5F4984A14BEADDF25741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447AB75" w14:textId="77777777" w:rsidR="002F6E35" w:rsidRDefault="00F37219">
            <w:pPr>
              <w:pStyle w:val="Days"/>
            </w:pPr>
            <w:sdt>
              <w:sdtPr>
                <w:id w:val="-1684429625"/>
                <w:placeholder>
                  <w:docPart w:val="50B73CD4C60C415BBDC72D72FE97B7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C895489" w14:textId="77777777" w:rsidR="002F6E35" w:rsidRDefault="00F37219">
            <w:pPr>
              <w:pStyle w:val="Days"/>
            </w:pPr>
            <w:sdt>
              <w:sdtPr>
                <w:id w:val="-1188375605"/>
                <w:placeholder>
                  <w:docPart w:val="3C41FB3250E94E18B69018659B496C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B7CEBFA" w14:textId="77777777" w:rsidR="002F6E35" w:rsidRDefault="00F37219">
            <w:pPr>
              <w:pStyle w:val="Days"/>
            </w:pPr>
            <w:sdt>
              <w:sdtPr>
                <w:id w:val="1991825489"/>
                <w:placeholder>
                  <w:docPart w:val="6AFA63F657414ABBB9B972D837ABA54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275B85B" w14:textId="77777777" w:rsidR="002F6E35" w:rsidRDefault="00F37219">
            <w:pPr>
              <w:pStyle w:val="Days"/>
            </w:pPr>
            <w:sdt>
              <w:sdtPr>
                <w:id w:val="115736794"/>
                <w:placeholder>
                  <w:docPart w:val="F7309CC0C3804EC2BBD99C4AE902950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BC3833C" w14:textId="77777777" w:rsidTr="002F6E35">
        <w:tc>
          <w:tcPr>
            <w:tcW w:w="2054" w:type="dxa"/>
            <w:tcBorders>
              <w:bottom w:val="nil"/>
            </w:tcBorders>
          </w:tcPr>
          <w:p w14:paraId="0AEA38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1D2D34">
              <w:fldChar w:fldCharType="separate"/>
            </w:r>
            <w:r w:rsidR="001D2D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9509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D2D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D2D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D2D34">
              <w:fldChar w:fldCharType="separate"/>
            </w:r>
            <w:r w:rsidR="001D2D34">
              <w:rPr>
                <w:noProof/>
              </w:rPr>
              <w:instrText>2</w:instrText>
            </w:r>
            <w:r>
              <w:fldChar w:fldCharType="end"/>
            </w:r>
            <w:r w:rsidR="001D2D34">
              <w:fldChar w:fldCharType="separate"/>
            </w:r>
            <w:r w:rsidR="001D2D3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E974D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2D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D2D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D2D34">
              <w:fldChar w:fldCharType="separate"/>
            </w:r>
            <w:r w:rsidR="001D2D34">
              <w:rPr>
                <w:noProof/>
              </w:rPr>
              <w:instrText>3</w:instrText>
            </w:r>
            <w:r>
              <w:fldChar w:fldCharType="end"/>
            </w:r>
            <w:r w:rsidR="001D2D34">
              <w:fldChar w:fldCharType="separate"/>
            </w:r>
            <w:r w:rsidR="001D2D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8401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D2D3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D2D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D2D34">
              <w:fldChar w:fldCharType="separate"/>
            </w:r>
            <w:r w:rsidR="001D2D34">
              <w:rPr>
                <w:noProof/>
              </w:rPr>
              <w:instrText>4</w:instrText>
            </w:r>
            <w:r>
              <w:fldChar w:fldCharType="end"/>
            </w:r>
            <w:r w:rsidR="001D2D34">
              <w:fldChar w:fldCharType="separate"/>
            </w:r>
            <w:r w:rsidR="001D2D3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3E91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D2D3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D2D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1D2D34">
              <w:fldChar w:fldCharType="separate"/>
            </w:r>
            <w:r w:rsidR="001D2D34">
              <w:rPr>
                <w:noProof/>
              </w:rPr>
              <w:instrText>5</w:instrText>
            </w:r>
            <w:r>
              <w:fldChar w:fldCharType="end"/>
            </w:r>
            <w:r w:rsidR="001D2D34">
              <w:fldChar w:fldCharType="separate"/>
            </w:r>
            <w:r w:rsidR="001D2D3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67186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D2D3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D2D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1D2D34">
              <w:fldChar w:fldCharType="separate"/>
            </w:r>
            <w:r w:rsidR="001D2D34">
              <w:rPr>
                <w:noProof/>
              </w:rPr>
              <w:instrText>6</w:instrText>
            </w:r>
            <w:r>
              <w:fldChar w:fldCharType="end"/>
            </w:r>
            <w:r w:rsidR="001D2D34">
              <w:fldChar w:fldCharType="separate"/>
            </w:r>
            <w:r w:rsidR="001D2D3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20D6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2D3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D2D3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D2D3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2D3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D2D3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2714548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8E67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14E1F3" w14:textId="6F93144F" w:rsidR="002F6E35" w:rsidRDefault="001D2D34">
            <w:r w:rsidRPr="001D2D34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2CFAE5" w14:textId="25B7034F" w:rsidR="002F6E35" w:rsidRDefault="001D2D34">
            <w:r w:rsidRPr="001D2D34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2184E" w14:textId="519E82E5" w:rsidR="002F6E35" w:rsidRDefault="001D2D34">
            <w:r w:rsidRPr="001D2D34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B3E82" w14:textId="1620CA8E" w:rsidR="002F6E35" w:rsidRDefault="001D2D34">
            <w:r w:rsidRPr="001D2D34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E9B05C" w14:textId="583F2710" w:rsidR="002F6E35" w:rsidRDefault="001D2D34">
            <w:r w:rsidRPr="001D2D34"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F7690" w14:textId="77777777" w:rsidR="002F6E35" w:rsidRDefault="002F6E35"/>
        </w:tc>
      </w:tr>
      <w:tr w:rsidR="002F6E35" w14:paraId="008F6A9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FC37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D2D3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E476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D2D3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9947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D2D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4864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D2D3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525EB5" w14:textId="01090C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D2D3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08193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D2D3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BC86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D2D3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7AC976E5" w14:textId="77777777" w:rsidTr="001D2D34">
        <w:trPr>
          <w:trHeight w:hRule="exact" w:val="94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F8D8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8B2952" w14:textId="6DC03336" w:rsidR="002F6E35" w:rsidRDefault="001D2D34" w:rsidP="001D2D34">
            <w:pPr>
              <w:tabs>
                <w:tab w:val="right" w:pos="1839"/>
              </w:tabs>
            </w:pPr>
            <w:r>
              <w:t>Practice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CF960" w14:textId="30C6400B" w:rsidR="002F6E35" w:rsidRDefault="001D2D34">
            <w:r>
              <w:t xml:space="preserve">Practice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7E47B" w14:textId="37F2A39D" w:rsidR="002F6E35" w:rsidRDefault="001D2D34">
            <w:r>
              <w:t>Practice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C503A5" w14:textId="7E7603A5" w:rsidR="002F6E35" w:rsidRDefault="001D2D34">
            <w:r>
              <w:t xml:space="preserve">Practice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29BD4A" w14:textId="04F3C945" w:rsidR="002F6E35" w:rsidRDefault="001D2D34">
            <w:r>
              <w:t xml:space="preserve">Practice – 5pm </w:t>
            </w:r>
            <w:r w:rsidR="00822285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4F8C63" w14:textId="77777777" w:rsidR="002F6E35" w:rsidRDefault="002F6E35"/>
        </w:tc>
      </w:tr>
      <w:tr w:rsidR="002F6E35" w14:paraId="32821FB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DE3339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D2D3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3F00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D2D3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F75D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D2D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DB05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D2D3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7B10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D2D3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55B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D2D3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46E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D2D3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7A8C4CB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08941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5140F" w14:textId="4CDA9783" w:rsidR="002F6E35" w:rsidRDefault="001D2D34">
            <w:r>
              <w:t xml:space="preserve">Dead Period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7F7305" w14:textId="7C98BF06" w:rsidR="002F6E35" w:rsidRDefault="001D2D34">
            <w:r>
              <w:t xml:space="preserve">Dead Period </w:t>
            </w:r>
            <w:r w:rsidR="00822285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C4C1F" w14:textId="3F2DD934" w:rsidR="002F6E35" w:rsidRDefault="001D2D34">
            <w:r>
              <w:t xml:space="preserve">Dead Period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14224" w14:textId="265D9246" w:rsidR="002F6E35" w:rsidRDefault="001D2D34">
            <w:r>
              <w:t xml:space="preserve">Dead Period </w:t>
            </w:r>
            <w:r w:rsidR="00822285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322BD" w14:textId="03EB12C9" w:rsidR="002F6E35" w:rsidRDefault="001D2D34">
            <w:r>
              <w:t>Dead Period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88753" w14:textId="77777777" w:rsidR="002F6E35" w:rsidRDefault="002F6E35"/>
        </w:tc>
      </w:tr>
      <w:tr w:rsidR="002F6E35" w14:paraId="06CC0D5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934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D2D3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034E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D2D3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E0DE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D2D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BE39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D2D3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AD6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D2D3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ED74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D2D3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9212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D2D3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6A1711E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2788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AEAF43" w14:textId="25B52AC4" w:rsidR="002F6E35" w:rsidRDefault="001D2D34">
            <w:r>
              <w:t xml:space="preserve">Practice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68AF5" w14:textId="6E257160" w:rsidR="002F6E35" w:rsidRDefault="001D2D34">
            <w:r>
              <w:t xml:space="preserve">Practice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3E" w14:textId="6603ABAA" w:rsidR="002F6E35" w:rsidRDefault="001D2D34">
            <w:r>
              <w:t xml:space="preserve">Practice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544921" w14:textId="5F69A0D7" w:rsidR="002F6E35" w:rsidRDefault="001D2D34">
            <w:r>
              <w:t xml:space="preserve">Practice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863507" w14:textId="359D3385" w:rsidR="002F6E35" w:rsidRDefault="001D2D34">
            <w:r>
              <w:t xml:space="preserve">Practice – 5pm </w:t>
            </w:r>
            <w:r w:rsidR="00822285"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AD36AB" w14:textId="77777777" w:rsidR="002F6E35" w:rsidRDefault="002F6E35"/>
        </w:tc>
      </w:tr>
      <w:tr w:rsidR="002F6E35" w14:paraId="6F175B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1634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D2D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D2D3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2D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D2D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2D3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D2D3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979E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D2D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D2D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2D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D2D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2D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D2D3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F582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D2D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D2D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2D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D2D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2D3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D2D3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AEB3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D2D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D2D3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2D3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222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3180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D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2228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22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222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228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0FDC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D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2228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22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222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228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9667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D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222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22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222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22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D9C489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2448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1E622" w14:textId="77777777" w:rsidR="002F6E35" w:rsidRDefault="00822285">
            <w:r>
              <w:t xml:space="preserve">Practice 5:00pm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E66405" w14:textId="77777777" w:rsidR="002F6E35" w:rsidRDefault="00822285">
            <w:r>
              <w:t>Practice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7DA19" w14:textId="14C6F9B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96E4ED" w14:textId="2470E0BA" w:rsidR="00822285" w:rsidRDefault="0082228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D90488" w14:textId="04B5596E" w:rsidR="002F6E35" w:rsidRDefault="002F6E35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8FA43B" w14:textId="77777777" w:rsidR="002F6E35" w:rsidRDefault="002F6E35"/>
        </w:tc>
      </w:tr>
      <w:tr w:rsidR="002F6E35" w14:paraId="2BB3210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F98DA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D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222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22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222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22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FFD2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D2D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222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22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2228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228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2ECEA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B9DED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A79F1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8F789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132D06" w14:textId="77777777" w:rsidR="002F6E35" w:rsidRDefault="002F6E35">
            <w:pPr>
              <w:pStyle w:val="Dates"/>
            </w:pPr>
          </w:p>
        </w:tc>
      </w:tr>
      <w:tr w:rsidR="002F6E35" w14:paraId="4C41FAFC" w14:textId="77777777" w:rsidTr="002F6E35">
        <w:trPr>
          <w:trHeight w:hRule="exact" w:val="907"/>
        </w:trPr>
        <w:tc>
          <w:tcPr>
            <w:tcW w:w="2054" w:type="dxa"/>
          </w:tcPr>
          <w:p w14:paraId="120738A7" w14:textId="77777777" w:rsidR="002F6E35" w:rsidRDefault="002F6E35"/>
        </w:tc>
        <w:tc>
          <w:tcPr>
            <w:tcW w:w="2055" w:type="dxa"/>
          </w:tcPr>
          <w:p w14:paraId="583D2665" w14:textId="6F3380AD" w:rsidR="00602831" w:rsidRDefault="00602831"/>
        </w:tc>
        <w:tc>
          <w:tcPr>
            <w:tcW w:w="2055" w:type="dxa"/>
          </w:tcPr>
          <w:p w14:paraId="3CF6C343" w14:textId="77777777" w:rsidR="002F6E35" w:rsidRDefault="002F6E35"/>
        </w:tc>
        <w:tc>
          <w:tcPr>
            <w:tcW w:w="2055" w:type="dxa"/>
          </w:tcPr>
          <w:p w14:paraId="61ADC19F" w14:textId="77777777" w:rsidR="002F6E35" w:rsidRDefault="002F6E35"/>
        </w:tc>
        <w:tc>
          <w:tcPr>
            <w:tcW w:w="2055" w:type="dxa"/>
          </w:tcPr>
          <w:p w14:paraId="61E9DA42" w14:textId="77777777" w:rsidR="002F6E35" w:rsidRDefault="002F6E35"/>
        </w:tc>
        <w:tc>
          <w:tcPr>
            <w:tcW w:w="2055" w:type="dxa"/>
          </w:tcPr>
          <w:p w14:paraId="63670C96" w14:textId="77777777" w:rsidR="002F6E35" w:rsidRDefault="002F6E35"/>
        </w:tc>
        <w:tc>
          <w:tcPr>
            <w:tcW w:w="2055" w:type="dxa"/>
          </w:tcPr>
          <w:p w14:paraId="035AC4F1" w14:textId="77777777" w:rsidR="002F6E35" w:rsidRDefault="002F6E35"/>
        </w:tc>
      </w:tr>
    </w:tbl>
    <w:p w14:paraId="1A46808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60D3" w14:textId="77777777" w:rsidR="00F37219" w:rsidRDefault="00F37219">
      <w:pPr>
        <w:spacing w:before="0" w:after="0"/>
      </w:pPr>
      <w:r>
        <w:separator/>
      </w:r>
    </w:p>
  </w:endnote>
  <w:endnote w:type="continuationSeparator" w:id="0">
    <w:p w14:paraId="07CA9EEC" w14:textId="77777777" w:rsidR="00F37219" w:rsidRDefault="00F372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B6DA" w14:textId="77777777" w:rsidR="00F37219" w:rsidRDefault="00F37219">
      <w:pPr>
        <w:spacing w:before="0" w:after="0"/>
      </w:pPr>
      <w:r>
        <w:separator/>
      </w:r>
    </w:p>
  </w:footnote>
  <w:footnote w:type="continuationSeparator" w:id="0">
    <w:p w14:paraId="5C49EA9F" w14:textId="77777777" w:rsidR="00F37219" w:rsidRDefault="00F372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18"/>
    <w:docVar w:name="MonthStart" w:val="7/1/2018"/>
    <w:docVar w:name="ShowDynamicGuides" w:val="1"/>
    <w:docVar w:name="ShowMarginGuides" w:val="0"/>
    <w:docVar w:name="ShowOutlines" w:val="0"/>
    <w:docVar w:name="ShowStaticGuides" w:val="0"/>
  </w:docVars>
  <w:rsids>
    <w:rsidRoot w:val="00822285"/>
    <w:rsid w:val="00056814"/>
    <w:rsid w:val="0006779F"/>
    <w:rsid w:val="000928EA"/>
    <w:rsid w:val="000A20FE"/>
    <w:rsid w:val="0011772B"/>
    <w:rsid w:val="001D2D34"/>
    <w:rsid w:val="002F6E35"/>
    <w:rsid w:val="003D7DDA"/>
    <w:rsid w:val="004C5B17"/>
    <w:rsid w:val="004F69C1"/>
    <w:rsid w:val="00602831"/>
    <w:rsid w:val="007163DB"/>
    <w:rsid w:val="007777B1"/>
    <w:rsid w:val="007D5119"/>
    <w:rsid w:val="00822285"/>
    <w:rsid w:val="00874C9A"/>
    <w:rsid w:val="009035F5"/>
    <w:rsid w:val="00944085"/>
    <w:rsid w:val="00946A27"/>
    <w:rsid w:val="00951329"/>
    <w:rsid w:val="009A0FFF"/>
    <w:rsid w:val="00A4654E"/>
    <w:rsid w:val="00A73BBF"/>
    <w:rsid w:val="00B70858"/>
    <w:rsid w:val="00B8151A"/>
    <w:rsid w:val="00C71D73"/>
    <w:rsid w:val="00CB1C1C"/>
    <w:rsid w:val="00DF32DE"/>
    <w:rsid w:val="00E02644"/>
    <w:rsid w:val="00E9639D"/>
    <w:rsid w:val="00EA1691"/>
    <w:rsid w:val="00EA64B6"/>
    <w:rsid w:val="00F3721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4EADB"/>
  <w15:docId w15:val="{B44A0AF8-4634-4345-B9DD-9DED689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g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79CB929704FDFBCEE99FF6C9C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201E-0153-42D8-A62F-DCF8796A394C}"/>
      </w:docPartPr>
      <w:docPartBody>
        <w:p w:rsidR="001E757E" w:rsidRDefault="006E26B4">
          <w:pPr>
            <w:pStyle w:val="2FF79CB929704FDFBCEE99FF6C9CD0E7"/>
          </w:pPr>
          <w:r>
            <w:t>Sunday</w:t>
          </w:r>
        </w:p>
      </w:docPartBody>
    </w:docPart>
    <w:docPart>
      <w:docPartPr>
        <w:name w:val="E476DF4125C843D09733EB42AFEF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122F-5FF8-4734-96CB-F15B5200771C}"/>
      </w:docPartPr>
      <w:docPartBody>
        <w:p w:rsidR="001E757E" w:rsidRDefault="006E26B4">
          <w:pPr>
            <w:pStyle w:val="E476DF4125C843D09733EB42AFEF996E"/>
          </w:pPr>
          <w:r>
            <w:t>Monday</w:t>
          </w:r>
        </w:p>
      </w:docPartBody>
    </w:docPart>
    <w:docPart>
      <w:docPartPr>
        <w:name w:val="D0E436E42F5F4984A14BEADDF257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F2C6-D7D9-4268-A957-F98840BCA7A9}"/>
      </w:docPartPr>
      <w:docPartBody>
        <w:p w:rsidR="001E757E" w:rsidRDefault="006E26B4">
          <w:pPr>
            <w:pStyle w:val="D0E436E42F5F4984A14BEADDF2574166"/>
          </w:pPr>
          <w:r>
            <w:t>Tuesday</w:t>
          </w:r>
        </w:p>
      </w:docPartBody>
    </w:docPart>
    <w:docPart>
      <w:docPartPr>
        <w:name w:val="50B73CD4C60C415BBDC72D72FE97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65DD-2F46-46F3-B78E-E03B23322534}"/>
      </w:docPartPr>
      <w:docPartBody>
        <w:p w:rsidR="001E757E" w:rsidRDefault="006E26B4">
          <w:pPr>
            <w:pStyle w:val="50B73CD4C60C415BBDC72D72FE97B7AF"/>
          </w:pPr>
          <w:r>
            <w:t>Wednesday</w:t>
          </w:r>
        </w:p>
      </w:docPartBody>
    </w:docPart>
    <w:docPart>
      <w:docPartPr>
        <w:name w:val="3C41FB3250E94E18B69018659B49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D9ED-5171-4FD8-AC7C-B465BC99F57B}"/>
      </w:docPartPr>
      <w:docPartBody>
        <w:p w:rsidR="001E757E" w:rsidRDefault="006E26B4">
          <w:pPr>
            <w:pStyle w:val="3C41FB3250E94E18B69018659B496C86"/>
          </w:pPr>
          <w:r>
            <w:t>Thursday</w:t>
          </w:r>
        </w:p>
      </w:docPartBody>
    </w:docPart>
    <w:docPart>
      <w:docPartPr>
        <w:name w:val="6AFA63F657414ABBB9B972D837AB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C70C-03B9-4F6B-899D-09F747D712DB}"/>
      </w:docPartPr>
      <w:docPartBody>
        <w:p w:rsidR="001E757E" w:rsidRDefault="006E26B4">
          <w:pPr>
            <w:pStyle w:val="6AFA63F657414ABBB9B972D837ABA54C"/>
          </w:pPr>
          <w:r>
            <w:t>Friday</w:t>
          </w:r>
        </w:p>
      </w:docPartBody>
    </w:docPart>
    <w:docPart>
      <w:docPartPr>
        <w:name w:val="F7309CC0C3804EC2BBD99C4AE902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0F53-6905-4C57-8E76-018E19B0A6A0}"/>
      </w:docPartPr>
      <w:docPartBody>
        <w:p w:rsidR="001E757E" w:rsidRDefault="006E26B4">
          <w:pPr>
            <w:pStyle w:val="F7309CC0C3804EC2BBD99C4AE902950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B4"/>
    <w:rsid w:val="00136CFB"/>
    <w:rsid w:val="001E757E"/>
    <w:rsid w:val="003F3351"/>
    <w:rsid w:val="006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5D0F8377E4D568418149E2760E602">
    <w:name w:val="9195D0F8377E4D568418149E2760E602"/>
  </w:style>
  <w:style w:type="paragraph" w:customStyle="1" w:styleId="37680692515D449BAB371F2014481910">
    <w:name w:val="37680692515D449BAB371F2014481910"/>
  </w:style>
  <w:style w:type="paragraph" w:customStyle="1" w:styleId="2FF79CB929704FDFBCEE99FF6C9CD0E7">
    <w:name w:val="2FF79CB929704FDFBCEE99FF6C9CD0E7"/>
  </w:style>
  <w:style w:type="paragraph" w:customStyle="1" w:styleId="E476DF4125C843D09733EB42AFEF996E">
    <w:name w:val="E476DF4125C843D09733EB42AFEF996E"/>
  </w:style>
  <w:style w:type="paragraph" w:customStyle="1" w:styleId="D0E436E42F5F4984A14BEADDF2574166">
    <w:name w:val="D0E436E42F5F4984A14BEADDF2574166"/>
  </w:style>
  <w:style w:type="paragraph" w:customStyle="1" w:styleId="50B73CD4C60C415BBDC72D72FE97B7AF">
    <w:name w:val="50B73CD4C60C415BBDC72D72FE97B7AF"/>
  </w:style>
  <w:style w:type="paragraph" w:customStyle="1" w:styleId="3C41FB3250E94E18B69018659B496C86">
    <w:name w:val="3C41FB3250E94E18B69018659B496C86"/>
  </w:style>
  <w:style w:type="paragraph" w:customStyle="1" w:styleId="6AFA63F657414ABBB9B972D837ABA54C">
    <w:name w:val="6AFA63F657414ABBB9B972D837ABA54C"/>
  </w:style>
  <w:style w:type="paragraph" w:customStyle="1" w:styleId="F7309CC0C3804EC2BBD99C4AE902950D">
    <w:name w:val="F7309CC0C3804EC2BBD99C4AE9029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iew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</dc:creator>
  <cp:keywords/>
  <dc:description/>
  <cp:lastModifiedBy>Kenneth Blocker</cp:lastModifiedBy>
  <cp:revision>2</cp:revision>
  <dcterms:created xsi:type="dcterms:W3CDTF">2018-06-04T17:19:00Z</dcterms:created>
  <dcterms:modified xsi:type="dcterms:W3CDTF">2018-06-04T17:19:00Z</dcterms:modified>
  <cp:category/>
</cp:coreProperties>
</file>