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86315">
            <w:pPr>
              <w:pStyle w:val="Month"/>
            </w:pPr>
            <w:r>
              <w:t>Oct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8631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3A2424E9B70845749E1A42DDE7D849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A94DDD">
            <w:pPr>
              <w:pStyle w:val="Days"/>
            </w:pPr>
            <w:sdt>
              <w:sdtPr>
                <w:id w:val="8650153"/>
                <w:placeholder>
                  <w:docPart w:val="6B8FD4A033DE4E349EA7A4AD6DE19F3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A94DDD">
            <w:pPr>
              <w:pStyle w:val="Days"/>
            </w:pPr>
            <w:sdt>
              <w:sdtPr>
                <w:id w:val="-1517691135"/>
                <w:placeholder>
                  <w:docPart w:val="64DADE0FDFB244699E8EEC146908C91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A94DDD">
            <w:pPr>
              <w:pStyle w:val="Days"/>
            </w:pPr>
            <w:sdt>
              <w:sdtPr>
                <w:id w:val="-1684429625"/>
                <w:placeholder>
                  <w:docPart w:val="E5006CEF517C4FDF8F6FAC928A3D71E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A94DDD">
            <w:pPr>
              <w:pStyle w:val="Days"/>
            </w:pPr>
            <w:sdt>
              <w:sdtPr>
                <w:id w:val="-1188375605"/>
                <w:placeholder>
                  <w:docPart w:val="ACF1DCBC228E4E8C8EA3FC9B60F109A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A94DDD">
            <w:pPr>
              <w:pStyle w:val="Days"/>
            </w:pPr>
            <w:sdt>
              <w:sdtPr>
                <w:id w:val="1991825489"/>
                <w:placeholder>
                  <w:docPart w:val="09E0144784B84D35ABE9FCE43501150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A94DDD">
            <w:pPr>
              <w:pStyle w:val="Days"/>
            </w:pPr>
            <w:sdt>
              <w:sdtPr>
                <w:id w:val="115736794"/>
                <w:placeholder>
                  <w:docPart w:val="47D8930652A548609F4CBEC98DAA269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6315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 w:rsidP="00D7735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6315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A49F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6315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8631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6315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A49F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631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8631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6315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631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8631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6315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631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8631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6315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A49F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631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86315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:rsidTr="00844EDD">
        <w:trPr>
          <w:trHeight w:hRule="exact" w:val="119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AE26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44EDD" w:rsidRDefault="00844EDD" w:rsidP="00844EDD">
            <w:r>
              <w:t>Leadership 3-3:30</w:t>
            </w:r>
          </w:p>
          <w:p w:rsidR="00DF269A" w:rsidRDefault="00DF269A" w:rsidP="00DF269A"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prac 2:45-4:30, lift 4:30-5:15pm</w:t>
            </w:r>
          </w:p>
          <w:p w:rsidR="002F6E35" w:rsidRDefault="00844EDD" w:rsidP="00C1689B">
            <w:r>
              <w:t>10</w:t>
            </w:r>
            <w:r w:rsidRPr="00844EDD">
              <w:rPr>
                <w:vertAlign w:val="superscript"/>
              </w:rPr>
              <w:t>th</w:t>
            </w:r>
            <w:r>
              <w:t xml:space="preserve"> </w:t>
            </w:r>
            <w:r w:rsidR="00784615">
              <w:t>- V lift 3:30-4:15, prac 4:15-6pm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1689B" w:rsidRDefault="00C1689B" w:rsidP="00C1689B">
            <w:r>
              <w:t>9</w:t>
            </w:r>
            <w:r>
              <w:rPr>
                <w:vertAlign w:val="superscript"/>
              </w:rPr>
              <w:t>th</w:t>
            </w:r>
            <w:r w:rsidR="00CE51D5">
              <w:t xml:space="preserve"> </w:t>
            </w:r>
            <w:r w:rsidR="00CE51D5" w:rsidRPr="00062B20">
              <w:rPr>
                <w:sz w:val="16"/>
                <w:szCs w:val="16"/>
              </w:rPr>
              <w:t>A, then B</w:t>
            </w:r>
            <w:r>
              <w:t xml:space="preserve"> 4:00</w:t>
            </w:r>
            <w:r w:rsidR="00062B20" w:rsidRPr="00062B20">
              <w:rPr>
                <w:sz w:val="16"/>
                <w:szCs w:val="16"/>
              </w:rPr>
              <w:t xml:space="preserve"> (bus 2</w:t>
            </w:r>
            <w:r w:rsidR="00062B20">
              <w:rPr>
                <w:sz w:val="16"/>
                <w:szCs w:val="16"/>
              </w:rPr>
              <w:t>:</w:t>
            </w:r>
            <w:r w:rsidR="00062B20" w:rsidRPr="00062B20">
              <w:rPr>
                <w:sz w:val="16"/>
                <w:szCs w:val="16"/>
              </w:rPr>
              <w:t>45)</w:t>
            </w:r>
          </w:p>
          <w:p w:rsidR="00C1689B" w:rsidRDefault="00C1689B" w:rsidP="00C1689B">
            <w:r>
              <w:t>10</w:t>
            </w:r>
            <w:r>
              <w:rPr>
                <w:vertAlign w:val="superscript"/>
              </w:rPr>
              <w:t>th</w:t>
            </w:r>
            <w:r>
              <w:t>/JV 5:30</w:t>
            </w:r>
            <w:r w:rsidR="00062B20">
              <w:t xml:space="preserve"> </w:t>
            </w:r>
            <w:r w:rsidR="00062B20" w:rsidRPr="00062B20">
              <w:rPr>
                <w:sz w:val="16"/>
                <w:szCs w:val="16"/>
              </w:rPr>
              <w:t>(bus 4:15)</w:t>
            </w:r>
          </w:p>
          <w:p w:rsidR="002F6E35" w:rsidRDefault="00C1689B" w:rsidP="00C1689B">
            <w:r>
              <w:t xml:space="preserve">V 7pm </w:t>
            </w:r>
            <w:r>
              <w:rPr>
                <w:b/>
              </w:rPr>
              <w:t>@ Roseville HS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86315" w:rsidRPr="00405546" w:rsidRDefault="00986315" w:rsidP="00986315">
            <w:pPr>
              <w:rPr>
                <w:b/>
                <w:sz w:val="16"/>
                <w:szCs w:val="16"/>
              </w:rPr>
            </w:pPr>
            <w:r w:rsidRPr="00405546">
              <w:rPr>
                <w:b/>
                <w:sz w:val="16"/>
                <w:szCs w:val="16"/>
              </w:rPr>
              <w:t>9</w:t>
            </w:r>
            <w:r w:rsidRPr="00405546">
              <w:rPr>
                <w:b/>
                <w:sz w:val="16"/>
                <w:szCs w:val="16"/>
                <w:vertAlign w:val="superscript"/>
              </w:rPr>
              <w:t>th</w:t>
            </w:r>
            <w:r w:rsidR="00405546" w:rsidRPr="00405546">
              <w:rPr>
                <w:b/>
                <w:sz w:val="16"/>
                <w:szCs w:val="16"/>
              </w:rPr>
              <w:t xml:space="preserve"> B &amp;</w:t>
            </w:r>
            <w:r w:rsidRPr="00405546">
              <w:rPr>
                <w:b/>
                <w:sz w:val="16"/>
                <w:szCs w:val="16"/>
              </w:rPr>
              <w:t xml:space="preserve"> A</w:t>
            </w:r>
            <w:r w:rsidR="00405546" w:rsidRPr="00405546">
              <w:rPr>
                <w:b/>
                <w:sz w:val="16"/>
                <w:szCs w:val="16"/>
              </w:rPr>
              <w:t xml:space="preserve"> s/s  4:15 start</w:t>
            </w:r>
            <w:r w:rsidR="00062B20" w:rsidRPr="00405546">
              <w:rPr>
                <w:b/>
                <w:sz w:val="16"/>
                <w:szCs w:val="16"/>
              </w:rPr>
              <w:t xml:space="preserve">  (bus 2:</w:t>
            </w:r>
            <w:r w:rsidR="00405546" w:rsidRPr="00405546">
              <w:rPr>
                <w:b/>
                <w:sz w:val="16"/>
                <w:szCs w:val="16"/>
              </w:rPr>
              <w:t>55pm</w:t>
            </w:r>
            <w:r w:rsidR="00062B20" w:rsidRPr="00405546">
              <w:rPr>
                <w:b/>
                <w:sz w:val="16"/>
                <w:szCs w:val="16"/>
              </w:rPr>
              <w:t>)</w:t>
            </w:r>
          </w:p>
          <w:p w:rsidR="00986315" w:rsidRDefault="00986315" w:rsidP="00986315">
            <w:r>
              <w:t>10</w:t>
            </w:r>
            <w:r>
              <w:rPr>
                <w:vertAlign w:val="superscript"/>
              </w:rPr>
              <w:t>th</w:t>
            </w:r>
            <w:r>
              <w:t>/JV 5:30</w:t>
            </w:r>
            <w:r w:rsidR="00062B20">
              <w:t xml:space="preserve"> </w:t>
            </w:r>
            <w:r w:rsidR="00062B20" w:rsidRPr="00062B20">
              <w:rPr>
                <w:sz w:val="16"/>
                <w:szCs w:val="16"/>
              </w:rPr>
              <w:t>(bus 4:15)</w:t>
            </w:r>
          </w:p>
          <w:p w:rsidR="002F6E35" w:rsidRDefault="00986315" w:rsidP="00986315">
            <w:r>
              <w:t xml:space="preserve">V 7pm </w:t>
            </w:r>
            <w:r>
              <w:rPr>
                <w:b/>
              </w:rPr>
              <w:t>@ Irondale HS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F269A" w:rsidRDefault="00DF269A" w:rsidP="00DF269A">
            <w:r>
              <w:t>9</w:t>
            </w:r>
            <w:r>
              <w:rPr>
                <w:vertAlign w:val="superscript"/>
              </w:rPr>
              <w:t>th</w:t>
            </w:r>
            <w:r>
              <w:t>/10</w:t>
            </w:r>
            <w:r>
              <w:rPr>
                <w:vertAlign w:val="superscript"/>
              </w:rPr>
              <w:t>th</w:t>
            </w:r>
            <w:r>
              <w:t xml:space="preserve">  prac 2:45-4:30, lift 4:30-5:15pm</w:t>
            </w:r>
          </w:p>
          <w:p w:rsidR="002F6E35" w:rsidRDefault="00DF269A" w:rsidP="00AE2670">
            <w:r>
              <w:t>JV</w:t>
            </w:r>
            <w:r w:rsidR="00784615">
              <w:t>- V lift 3:30-4:15, prac 4:15-6pm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86315" w:rsidRDefault="00986315">
            <w:r>
              <w:t>Host Soph Tournament</w:t>
            </w:r>
          </w:p>
          <w:p w:rsidR="00986315" w:rsidRDefault="009109FC">
            <w:r>
              <w:t>8:0</w:t>
            </w:r>
            <w:r w:rsidR="00986315">
              <w:t xml:space="preserve">0am-5pm </w:t>
            </w:r>
          </w:p>
          <w:p w:rsidR="002F6E35" w:rsidRDefault="00D77351">
            <w:r>
              <w:t>*</w:t>
            </w:r>
            <w:r w:rsidR="00986315">
              <w:t>JV &amp; V work</w:t>
            </w:r>
            <w:r>
              <w:t>*</w:t>
            </w:r>
          </w:p>
          <w:p w:rsidR="00CE51D5" w:rsidRDefault="0008737E">
            <w:r>
              <w:t xml:space="preserve">16 teams 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A49F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A49F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A49F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A49F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A49F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A49F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A49F2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:rsidTr="00844EDD">
        <w:trPr>
          <w:trHeight w:hRule="exact" w:val="124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F269A" w:rsidRDefault="00DF269A" w:rsidP="00DF269A">
            <w:r>
              <w:t>9</w:t>
            </w:r>
            <w:r>
              <w:rPr>
                <w:vertAlign w:val="superscript"/>
              </w:rPr>
              <w:t>th</w:t>
            </w:r>
            <w:r>
              <w:t>/10</w:t>
            </w:r>
            <w:r>
              <w:rPr>
                <w:vertAlign w:val="superscript"/>
              </w:rPr>
              <w:t>th</w:t>
            </w:r>
            <w:r>
              <w:t xml:space="preserve">  prac 2:45-4:30, lift 4:30-5:15pm</w:t>
            </w:r>
          </w:p>
          <w:p w:rsidR="002F6E35" w:rsidRDefault="00DF269A" w:rsidP="00AE2670">
            <w:r>
              <w:t>JV</w:t>
            </w:r>
            <w:r w:rsidR="00784615">
              <w:t>- V lift 3:30-4:15, prac 4:15-6pm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86315" w:rsidRDefault="00986315" w:rsidP="00986315">
            <w:r>
              <w:t>9</w:t>
            </w:r>
            <w:r>
              <w:rPr>
                <w:vertAlign w:val="superscript"/>
              </w:rPr>
              <w:t>th</w:t>
            </w:r>
            <w:r w:rsidR="00CE51D5">
              <w:t xml:space="preserve"> A, then B</w:t>
            </w:r>
            <w:r>
              <w:t xml:space="preserve"> 4:00</w:t>
            </w:r>
          </w:p>
          <w:p w:rsidR="00986315" w:rsidRDefault="00986315" w:rsidP="00986315">
            <w:r>
              <w:t>10</w:t>
            </w:r>
            <w:r>
              <w:rPr>
                <w:vertAlign w:val="superscript"/>
              </w:rPr>
              <w:t>th</w:t>
            </w:r>
            <w:r>
              <w:t>/JV 5:30</w:t>
            </w:r>
          </w:p>
          <w:p w:rsidR="002F6E35" w:rsidRDefault="00986315" w:rsidP="00986315">
            <w:pPr>
              <w:rPr>
                <w:b/>
              </w:rPr>
            </w:pPr>
            <w:r>
              <w:t xml:space="preserve">V 7pm </w:t>
            </w:r>
            <w:r>
              <w:rPr>
                <w:b/>
              </w:rPr>
              <w:t>vs East Ridge</w:t>
            </w:r>
          </w:p>
          <w:p w:rsidR="00D77351" w:rsidRDefault="00D77351" w:rsidP="00986315">
            <w:r>
              <w:rPr>
                <w:b/>
              </w:rPr>
              <w:t>*Youth/Dig Pink Event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44EDD" w:rsidRDefault="00844EDD" w:rsidP="00844EDD">
            <w:r>
              <w:t>Leadership 3-3:30</w:t>
            </w:r>
          </w:p>
          <w:p w:rsidR="00DF269A" w:rsidRDefault="00DF269A" w:rsidP="00DF269A">
            <w:r>
              <w:t>9</w:t>
            </w:r>
            <w:r>
              <w:rPr>
                <w:vertAlign w:val="superscript"/>
              </w:rPr>
              <w:t>th</w:t>
            </w:r>
            <w:r>
              <w:t>/10</w:t>
            </w:r>
            <w:r>
              <w:rPr>
                <w:vertAlign w:val="superscript"/>
              </w:rPr>
              <w:t>th</w:t>
            </w:r>
            <w:r>
              <w:t xml:space="preserve">  prac 2:45-4:30, lift 4:30-5:15pm</w:t>
            </w:r>
          </w:p>
          <w:p w:rsidR="002F6E35" w:rsidRDefault="00844EDD" w:rsidP="00AE2670">
            <w:r>
              <w:t>10</w:t>
            </w:r>
            <w:r w:rsidRPr="00844EDD">
              <w:rPr>
                <w:vertAlign w:val="superscript"/>
              </w:rPr>
              <w:t>th</w:t>
            </w:r>
            <w:r>
              <w:t xml:space="preserve"> </w:t>
            </w:r>
            <w:r w:rsidR="00784615">
              <w:t>- V lift 3:30-4:15, prac 4:15-6pm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86315" w:rsidRDefault="00986315" w:rsidP="00986315"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B, then A 4:00</w:t>
            </w:r>
            <w:r w:rsidR="00062B20">
              <w:t xml:space="preserve"> </w:t>
            </w:r>
            <w:r w:rsidR="00062B20" w:rsidRPr="00062B20">
              <w:rPr>
                <w:sz w:val="16"/>
                <w:szCs w:val="16"/>
              </w:rPr>
              <w:t>(bus 2</w:t>
            </w:r>
            <w:r w:rsidR="00062B20">
              <w:rPr>
                <w:sz w:val="16"/>
                <w:szCs w:val="16"/>
              </w:rPr>
              <w:t>:2</w:t>
            </w:r>
            <w:r w:rsidR="00062B20" w:rsidRPr="00062B20">
              <w:rPr>
                <w:sz w:val="16"/>
                <w:szCs w:val="16"/>
              </w:rPr>
              <w:t>5)</w:t>
            </w:r>
          </w:p>
          <w:p w:rsidR="00986315" w:rsidRDefault="00986315" w:rsidP="00986315">
            <w:r>
              <w:t>10</w:t>
            </w:r>
            <w:r>
              <w:rPr>
                <w:vertAlign w:val="superscript"/>
              </w:rPr>
              <w:t>th</w:t>
            </w:r>
            <w:r>
              <w:t>/JV 5:30</w:t>
            </w:r>
            <w:r w:rsidR="00062B20">
              <w:t xml:space="preserve"> </w:t>
            </w:r>
            <w:r w:rsidR="00062B20">
              <w:rPr>
                <w:sz w:val="16"/>
                <w:szCs w:val="16"/>
              </w:rPr>
              <w:t>(bus 3:4</w:t>
            </w:r>
            <w:r w:rsidR="00062B20" w:rsidRPr="00062B20">
              <w:rPr>
                <w:sz w:val="16"/>
                <w:szCs w:val="16"/>
              </w:rPr>
              <w:t>5)</w:t>
            </w:r>
          </w:p>
          <w:p w:rsidR="002F6E35" w:rsidRDefault="00986315" w:rsidP="00986315">
            <w:r>
              <w:t xml:space="preserve">V 7pm </w:t>
            </w:r>
            <w:r>
              <w:rPr>
                <w:b/>
              </w:rPr>
              <w:t>@ Park HS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F269A" w:rsidRDefault="00DF269A" w:rsidP="00DF269A">
            <w:r>
              <w:t>9</w:t>
            </w:r>
            <w:r>
              <w:rPr>
                <w:vertAlign w:val="superscript"/>
              </w:rPr>
              <w:t>th</w:t>
            </w:r>
            <w:r>
              <w:t>/10</w:t>
            </w:r>
            <w:r>
              <w:rPr>
                <w:vertAlign w:val="superscript"/>
              </w:rPr>
              <w:t>th</w:t>
            </w:r>
            <w:r>
              <w:t xml:space="preserve">  prac 2:45-4:30, lift 4:30-5:15pm</w:t>
            </w:r>
          </w:p>
          <w:p w:rsidR="002F6E35" w:rsidRDefault="00DF269A" w:rsidP="00AE2670">
            <w:r>
              <w:t>JV</w:t>
            </w:r>
            <w:r w:rsidR="00784615">
              <w:t>- V lift 3:30-4:15, prac 4:15-6pm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86315" w:rsidRDefault="00986315">
            <w:r>
              <w:t xml:space="preserve">Junior Ranger Tournament  </w:t>
            </w:r>
          </w:p>
          <w:p w:rsidR="002F6E35" w:rsidRDefault="00986315">
            <w:r>
              <w:t>9am-1:30pm</w:t>
            </w:r>
          </w:p>
          <w:p w:rsidR="00986315" w:rsidRDefault="00D77351" w:rsidP="00986315">
            <w:r>
              <w:t>*s</w:t>
            </w:r>
            <w:r w:rsidR="00986315">
              <w:t>oph’s work</w:t>
            </w:r>
            <w:r>
              <w:t>*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A49F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A49F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A49F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A49F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A49F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A49F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A49F2">
              <w:rPr>
                <w:noProof/>
              </w:rPr>
              <w:t>19</w:t>
            </w:r>
            <w:r>
              <w:fldChar w:fldCharType="end"/>
            </w:r>
          </w:p>
        </w:tc>
      </w:tr>
      <w:tr w:rsidR="002F6E35" w:rsidTr="00844EDD">
        <w:trPr>
          <w:trHeight w:hRule="exact" w:val="142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F269A" w:rsidRDefault="00DF269A" w:rsidP="00DF269A">
            <w:r>
              <w:t>9</w:t>
            </w:r>
            <w:r>
              <w:rPr>
                <w:vertAlign w:val="superscript"/>
              </w:rPr>
              <w:t>th</w:t>
            </w:r>
            <w:r>
              <w:t>/10</w:t>
            </w:r>
            <w:r>
              <w:rPr>
                <w:vertAlign w:val="superscript"/>
              </w:rPr>
              <w:t>th</w:t>
            </w:r>
            <w:r>
              <w:t xml:space="preserve">  prac 2:45-4:30, lift 4:30-5:15pm</w:t>
            </w:r>
          </w:p>
          <w:p w:rsidR="002F6E35" w:rsidRDefault="00DF269A" w:rsidP="00AE2670">
            <w:r>
              <w:t>JV</w:t>
            </w:r>
            <w:r w:rsidR="00784615">
              <w:t>- V lift 3:30-4:15, prac 4:15-6pm</w:t>
            </w:r>
          </w:p>
          <w:p w:rsidR="00D77351" w:rsidRDefault="00597CED" w:rsidP="00AE2670">
            <w:r>
              <w:rPr>
                <w:b/>
                <w:sz w:val="16"/>
                <w:szCs w:val="16"/>
              </w:rPr>
              <w:t>Booster Meeting 6</w:t>
            </w:r>
            <w:r w:rsidR="00AE0EEB">
              <w:rPr>
                <w:b/>
                <w:sz w:val="16"/>
                <w:szCs w:val="16"/>
              </w:rPr>
              <w:t>pm @ FLHS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86315" w:rsidRDefault="00986315" w:rsidP="00986315">
            <w:r>
              <w:t>9</w:t>
            </w:r>
            <w:r>
              <w:rPr>
                <w:vertAlign w:val="superscript"/>
              </w:rPr>
              <w:t>th</w:t>
            </w:r>
            <w:r w:rsidR="00CE51D5">
              <w:t xml:space="preserve"> A, then B</w:t>
            </w:r>
            <w:r>
              <w:t xml:space="preserve"> 4:00</w:t>
            </w:r>
          </w:p>
          <w:p w:rsidR="00986315" w:rsidRDefault="00986315" w:rsidP="00986315">
            <w:r>
              <w:t>10</w:t>
            </w:r>
            <w:r>
              <w:rPr>
                <w:vertAlign w:val="superscript"/>
              </w:rPr>
              <w:t>th</w:t>
            </w:r>
            <w:r>
              <w:t>/JV 5:30</w:t>
            </w:r>
          </w:p>
          <w:p w:rsidR="002F6E35" w:rsidRDefault="00986315" w:rsidP="00986315">
            <w:pPr>
              <w:rPr>
                <w:b/>
              </w:rPr>
            </w:pPr>
            <w:r>
              <w:t xml:space="preserve">V 7pm </w:t>
            </w:r>
            <w:r>
              <w:rPr>
                <w:b/>
              </w:rPr>
              <w:t xml:space="preserve">vs White Bear </w:t>
            </w:r>
          </w:p>
          <w:p w:rsidR="00D77351" w:rsidRDefault="00D77351" w:rsidP="00986315">
            <w:r>
              <w:rPr>
                <w:b/>
              </w:rPr>
              <w:t>*Senior Night</w:t>
            </w:r>
            <w:r w:rsidR="00062B20">
              <w:rPr>
                <w:b/>
              </w:rPr>
              <w:t>/Dig Pink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E2670" w:rsidRDefault="00AE2670" w:rsidP="00AE2670">
            <w:r>
              <w:t>9</w:t>
            </w:r>
            <w:r w:rsidRPr="001F0D76">
              <w:rPr>
                <w:vertAlign w:val="superscript"/>
              </w:rPr>
              <w:t>th</w:t>
            </w:r>
            <w:r>
              <w:t xml:space="preserve"> / 10</w:t>
            </w:r>
            <w:r w:rsidRPr="00AE2670">
              <w:rPr>
                <w:vertAlign w:val="superscript"/>
              </w:rPr>
              <w:t>th</w:t>
            </w:r>
            <w:r>
              <w:t xml:space="preserve"> turn in…?</w:t>
            </w:r>
          </w:p>
          <w:p w:rsidR="00844EDD" w:rsidRDefault="00844EDD" w:rsidP="00AE2670">
            <w:r>
              <w:t>Leadership 3-3:30</w:t>
            </w:r>
          </w:p>
          <w:p w:rsidR="002F6E35" w:rsidRDefault="0068664B" w:rsidP="00AE2670">
            <w:r>
              <w:t>JV - V lift 3:30-4:15, prac 4:15-6pm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86315">
            <w:r>
              <w:t>MEA</w:t>
            </w:r>
          </w:p>
          <w:p w:rsidR="00AE2670" w:rsidRDefault="00402BF0" w:rsidP="00AE2670">
            <w:r>
              <w:t>JV -</w:t>
            </w:r>
            <w:r w:rsidR="00DF269A">
              <w:t xml:space="preserve">practice </w:t>
            </w:r>
            <w:r w:rsidR="0068664B">
              <w:t xml:space="preserve"> tbd</w:t>
            </w:r>
          </w:p>
          <w:p w:rsidR="00402BF0" w:rsidRDefault="00402BF0" w:rsidP="00AE2670">
            <w:r w:rsidRPr="00402BF0">
              <w:rPr>
                <w:b/>
              </w:rPr>
              <w:t>Varsity -Stillwater</w:t>
            </w:r>
            <w:r>
              <w:t xml:space="preserve"> scrimmage  (time tbd)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86315">
            <w:r>
              <w:t>MEA</w:t>
            </w:r>
          </w:p>
          <w:p w:rsidR="00057E40" w:rsidRDefault="00986315">
            <w:r>
              <w:t xml:space="preserve">V/JV Rochester Tournament </w:t>
            </w:r>
          </w:p>
          <w:p w:rsidR="00057E40" w:rsidRDefault="00636FFB">
            <w:r>
              <w:t>JV 430, 515,6,645pm</w:t>
            </w:r>
          </w:p>
          <w:p w:rsidR="00986315" w:rsidRDefault="00057E40">
            <w:r>
              <w:t xml:space="preserve">V </w:t>
            </w:r>
            <w:r w:rsidR="00986315">
              <w:t>5</w:t>
            </w:r>
            <w:r>
              <w:t>:30</w:t>
            </w:r>
            <w:r w:rsidR="00986315">
              <w:t>pm &amp; 7</w:t>
            </w:r>
            <w:r>
              <w:t>:30</w:t>
            </w:r>
            <w:r w:rsidR="00986315">
              <w:t>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57E40" w:rsidRDefault="00986315">
            <w:r>
              <w:t xml:space="preserve">V/JV Rochester Tournament </w:t>
            </w:r>
          </w:p>
          <w:p w:rsidR="00057E40" w:rsidRDefault="00057E40">
            <w:r>
              <w:t>JV</w:t>
            </w:r>
            <w:r w:rsidR="00636FFB">
              <w:t xml:space="preserve"> 9, 945,1030am</w:t>
            </w:r>
          </w:p>
          <w:p w:rsidR="002F6E35" w:rsidRDefault="00057E40">
            <w:r>
              <w:t xml:space="preserve">V </w:t>
            </w:r>
            <w:r w:rsidR="00986315">
              <w:t xml:space="preserve">10am </w:t>
            </w:r>
            <w:r>
              <w:t>&amp; 12p</w:t>
            </w:r>
            <w:r w:rsidR="00986315">
              <w:t>m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A49F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A49F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A49F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A49F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A49F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A49F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A49F2">
              <w:rPr>
                <w:noProof/>
              </w:rPr>
              <w:t>26</w:t>
            </w:r>
            <w:r>
              <w:fldChar w:fldCharType="end"/>
            </w:r>
          </w:p>
        </w:tc>
      </w:tr>
      <w:tr w:rsidR="002F6E35" w:rsidTr="0068664B">
        <w:trPr>
          <w:trHeight w:hRule="exact" w:val="72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77351" w:rsidRDefault="00D77351">
            <w:r>
              <w:t>Varsity practice</w:t>
            </w:r>
          </w:p>
          <w:p w:rsidR="002F6E35" w:rsidRDefault="00986315">
            <w:r>
              <w:t>Post season conference meeting</w:t>
            </w:r>
          </w:p>
          <w:p w:rsidR="00986315" w:rsidRDefault="0098631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8664B" w:rsidRDefault="00881ED5">
            <w:r>
              <w:t>V</w:t>
            </w:r>
            <w:r w:rsidR="00AE2670">
              <w:t xml:space="preserve"> practice</w:t>
            </w:r>
            <w:r>
              <w:t xml:space="preserve">  </w:t>
            </w:r>
            <w:r w:rsidR="0068664B">
              <w:t>3:30-5:30pm</w:t>
            </w:r>
          </w:p>
          <w:p w:rsidR="00881ED5" w:rsidRDefault="00881ED5">
            <w:r>
              <w:t>9</w:t>
            </w:r>
            <w:r w:rsidRPr="00881ED5">
              <w:rPr>
                <w:vertAlign w:val="superscript"/>
              </w:rPr>
              <w:t>th</w:t>
            </w:r>
            <w:r>
              <w:t xml:space="preserve"> party 6pm (FLHS foyer) –pizza /pasta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36FFB">
            <w:r>
              <w:t>Varsity practice</w:t>
            </w:r>
          </w:p>
          <w:p w:rsidR="00636FFB" w:rsidRDefault="00636FFB">
            <w:r>
              <w:t>3:30-5:30pm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8664B" w:rsidRDefault="0068664B" w:rsidP="0068664B">
            <w:r>
              <w:t>Varsity practice</w:t>
            </w:r>
          </w:p>
          <w:p w:rsidR="002F6E35" w:rsidRDefault="0068664B" w:rsidP="0068664B">
            <w:r>
              <w:t>3:30-5:30pm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86315">
            <w:r w:rsidRPr="00636FFB">
              <w:rPr>
                <w:b/>
              </w:rPr>
              <w:t>Section match</w:t>
            </w:r>
            <w:r w:rsidR="000D3DEB">
              <w:t xml:space="preserve"> 7pm vs  </w:t>
            </w:r>
            <w:bookmarkStart w:id="0" w:name="_GoBack"/>
            <w:bookmarkEnd w:id="0"/>
            <w:r w:rsidR="000D3DEB">
              <w:t>Chisago Lakes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A49F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A49F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63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A49F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631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8631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A49F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A49F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63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A49F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631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8631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A49F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A49F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63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A49F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631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8631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A49F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A49F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63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A4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631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8631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A4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A4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63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631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98631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63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062B20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A49F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D77351">
        <w:trPr>
          <w:trHeight w:hRule="exact" w:val="70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8664B" w:rsidRDefault="0068664B" w:rsidP="0068664B">
            <w:r>
              <w:t>Varsity practice</w:t>
            </w:r>
          </w:p>
          <w:p w:rsidR="002F6E35" w:rsidRDefault="0068664B" w:rsidP="0068664B">
            <w:r>
              <w:t>3:30-5:30pm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D3DEB" w:rsidRDefault="00062B20">
            <w:r>
              <w:t>Sect</w:t>
            </w:r>
            <w:r w:rsidR="000D3DEB">
              <w:t>ion Semi-Final Match @ 7pm</w:t>
            </w:r>
          </w:p>
          <w:p w:rsidR="002F6E35" w:rsidRDefault="000D3DEB">
            <w:r>
              <w:t xml:space="preserve">FLHS vs Blaine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8664B" w:rsidRDefault="0068664B" w:rsidP="0068664B">
            <w:r>
              <w:t>Varsity practice</w:t>
            </w:r>
          </w:p>
          <w:p w:rsidR="002F6E35" w:rsidRDefault="0068664B" w:rsidP="0068664B">
            <w:r>
              <w:t>3:30-5:30pm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8664B" w:rsidRDefault="0068664B" w:rsidP="0068664B">
            <w:r>
              <w:t>Varsity practice</w:t>
            </w:r>
          </w:p>
          <w:p w:rsidR="002F6E35" w:rsidRDefault="0068664B" w:rsidP="0068664B">
            <w:r>
              <w:t>3:30-5:30pm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A49F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A49F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AE2670" w:rsidRDefault="00AE2670" w:rsidP="00AE2670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68664B">
        <w:trPr>
          <w:trHeight w:hRule="exact" w:val="74"/>
        </w:trPr>
        <w:tc>
          <w:tcPr>
            <w:tcW w:w="2054" w:type="dxa"/>
          </w:tcPr>
          <w:p w:rsidR="00D77351" w:rsidRPr="00D77351" w:rsidRDefault="00D77351">
            <w:pPr>
              <w:rPr>
                <w:b/>
              </w:rPr>
            </w:pPr>
          </w:p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DDD" w:rsidRDefault="00A94DDD">
      <w:pPr>
        <w:spacing w:before="0" w:after="0"/>
      </w:pPr>
      <w:r>
        <w:separator/>
      </w:r>
    </w:p>
  </w:endnote>
  <w:endnote w:type="continuationSeparator" w:id="0">
    <w:p w:rsidR="00A94DDD" w:rsidRDefault="00A94D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DDD" w:rsidRDefault="00A94DDD">
      <w:pPr>
        <w:spacing w:before="0" w:after="0"/>
      </w:pPr>
      <w:r>
        <w:separator/>
      </w:r>
    </w:p>
  </w:footnote>
  <w:footnote w:type="continuationSeparator" w:id="0">
    <w:p w:rsidR="00A94DDD" w:rsidRDefault="00A94D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18"/>
    <w:docVar w:name="MonthStart" w:val="5/1/2018"/>
    <w:docVar w:name="ShowDynamicGuides" w:val="1"/>
    <w:docVar w:name="ShowMarginGuides" w:val="0"/>
    <w:docVar w:name="ShowOutlines" w:val="0"/>
    <w:docVar w:name="ShowStaticGuides" w:val="0"/>
  </w:docVars>
  <w:rsids>
    <w:rsidRoot w:val="00986315"/>
    <w:rsid w:val="00056814"/>
    <w:rsid w:val="00057E40"/>
    <w:rsid w:val="00062B20"/>
    <w:rsid w:val="0006779F"/>
    <w:rsid w:val="0008737E"/>
    <w:rsid w:val="000A20FE"/>
    <w:rsid w:val="000D3DEB"/>
    <w:rsid w:val="0011772B"/>
    <w:rsid w:val="00117CE9"/>
    <w:rsid w:val="0027720C"/>
    <w:rsid w:val="002F49FA"/>
    <w:rsid w:val="002F6E35"/>
    <w:rsid w:val="003A7088"/>
    <w:rsid w:val="003D2D72"/>
    <w:rsid w:val="003D7DDA"/>
    <w:rsid w:val="00402BF0"/>
    <w:rsid w:val="00405546"/>
    <w:rsid w:val="00445DF2"/>
    <w:rsid w:val="004549DA"/>
    <w:rsid w:val="00454FED"/>
    <w:rsid w:val="004C145F"/>
    <w:rsid w:val="004C5B17"/>
    <w:rsid w:val="005562FE"/>
    <w:rsid w:val="00597CED"/>
    <w:rsid w:val="005A7511"/>
    <w:rsid w:val="006074CE"/>
    <w:rsid w:val="00636FFB"/>
    <w:rsid w:val="0068664B"/>
    <w:rsid w:val="006C6F54"/>
    <w:rsid w:val="007564A4"/>
    <w:rsid w:val="007777B1"/>
    <w:rsid w:val="00784615"/>
    <w:rsid w:val="007868B1"/>
    <w:rsid w:val="007A49F2"/>
    <w:rsid w:val="007E3D16"/>
    <w:rsid w:val="00844EDD"/>
    <w:rsid w:val="00874C9A"/>
    <w:rsid w:val="00881ED5"/>
    <w:rsid w:val="009035F5"/>
    <w:rsid w:val="009109FC"/>
    <w:rsid w:val="009336A5"/>
    <w:rsid w:val="00944085"/>
    <w:rsid w:val="00946A27"/>
    <w:rsid w:val="00986315"/>
    <w:rsid w:val="009A0FFF"/>
    <w:rsid w:val="00A4654E"/>
    <w:rsid w:val="00A73BBF"/>
    <w:rsid w:val="00A94DDD"/>
    <w:rsid w:val="00AB1E16"/>
    <w:rsid w:val="00AB29FA"/>
    <w:rsid w:val="00AC29AC"/>
    <w:rsid w:val="00AE0EEB"/>
    <w:rsid w:val="00AE2670"/>
    <w:rsid w:val="00B0336E"/>
    <w:rsid w:val="00B70858"/>
    <w:rsid w:val="00B8151A"/>
    <w:rsid w:val="00BE2BB2"/>
    <w:rsid w:val="00C1689B"/>
    <w:rsid w:val="00C71D73"/>
    <w:rsid w:val="00C7735D"/>
    <w:rsid w:val="00CB1C1C"/>
    <w:rsid w:val="00CE51D5"/>
    <w:rsid w:val="00D17693"/>
    <w:rsid w:val="00D239D9"/>
    <w:rsid w:val="00D77351"/>
    <w:rsid w:val="00DF051F"/>
    <w:rsid w:val="00DF269A"/>
    <w:rsid w:val="00DF32DE"/>
    <w:rsid w:val="00E02644"/>
    <w:rsid w:val="00E501C1"/>
    <w:rsid w:val="00E54E11"/>
    <w:rsid w:val="00EA1691"/>
    <w:rsid w:val="00EB320B"/>
    <w:rsid w:val="00F23443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EF858"/>
  <w15:docId w15:val="{E185B2DD-6B10-496F-BBF1-00CCB974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D773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m\AppData\Roaming\Microsoft\Templates\Banner%20calendar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2424E9B70845749E1A42DDE7D84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E63A6-0611-4C2F-AEDE-344ED0E6ECE4}"/>
      </w:docPartPr>
      <w:docPartBody>
        <w:p w:rsidR="00E01A8B" w:rsidRDefault="00E01A8B">
          <w:pPr>
            <w:pStyle w:val="3A2424E9B70845749E1A42DDE7D84960"/>
          </w:pPr>
          <w:r>
            <w:t>Sunday</w:t>
          </w:r>
        </w:p>
      </w:docPartBody>
    </w:docPart>
    <w:docPart>
      <w:docPartPr>
        <w:name w:val="6B8FD4A033DE4E349EA7A4AD6DE19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9740-78E7-492E-B528-BA76308E7CDC}"/>
      </w:docPartPr>
      <w:docPartBody>
        <w:p w:rsidR="00E01A8B" w:rsidRDefault="00E01A8B">
          <w:pPr>
            <w:pStyle w:val="6B8FD4A033DE4E349EA7A4AD6DE19F30"/>
          </w:pPr>
          <w:r>
            <w:t>Monday</w:t>
          </w:r>
        </w:p>
      </w:docPartBody>
    </w:docPart>
    <w:docPart>
      <w:docPartPr>
        <w:name w:val="64DADE0FDFB244699E8EEC146908C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C92EC-5EC2-4AB4-BD10-F71769B32CCC}"/>
      </w:docPartPr>
      <w:docPartBody>
        <w:p w:rsidR="00E01A8B" w:rsidRDefault="00E01A8B">
          <w:pPr>
            <w:pStyle w:val="64DADE0FDFB244699E8EEC146908C918"/>
          </w:pPr>
          <w:r>
            <w:t>Tuesday</w:t>
          </w:r>
        </w:p>
      </w:docPartBody>
    </w:docPart>
    <w:docPart>
      <w:docPartPr>
        <w:name w:val="E5006CEF517C4FDF8F6FAC928A3D7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7950-8EF6-4E79-8D04-28DE6F578421}"/>
      </w:docPartPr>
      <w:docPartBody>
        <w:p w:rsidR="00E01A8B" w:rsidRDefault="00E01A8B">
          <w:pPr>
            <w:pStyle w:val="E5006CEF517C4FDF8F6FAC928A3D71E8"/>
          </w:pPr>
          <w:r>
            <w:t>Wednesday</w:t>
          </w:r>
        </w:p>
      </w:docPartBody>
    </w:docPart>
    <w:docPart>
      <w:docPartPr>
        <w:name w:val="ACF1DCBC228E4E8C8EA3FC9B60F1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B0F6A-23D3-48C6-9076-1DC7B16CEDDD}"/>
      </w:docPartPr>
      <w:docPartBody>
        <w:p w:rsidR="00E01A8B" w:rsidRDefault="00E01A8B">
          <w:pPr>
            <w:pStyle w:val="ACF1DCBC228E4E8C8EA3FC9B60F109AB"/>
          </w:pPr>
          <w:r>
            <w:t>Thursday</w:t>
          </w:r>
        </w:p>
      </w:docPartBody>
    </w:docPart>
    <w:docPart>
      <w:docPartPr>
        <w:name w:val="09E0144784B84D35ABE9FCE43501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C2A91-C0E2-48B3-B38C-B19E09DE20EB}"/>
      </w:docPartPr>
      <w:docPartBody>
        <w:p w:rsidR="00E01A8B" w:rsidRDefault="00E01A8B">
          <w:pPr>
            <w:pStyle w:val="09E0144784B84D35ABE9FCE43501150F"/>
          </w:pPr>
          <w:r>
            <w:t>Friday</w:t>
          </w:r>
        </w:p>
      </w:docPartBody>
    </w:docPart>
    <w:docPart>
      <w:docPartPr>
        <w:name w:val="47D8930652A548609F4CBEC98DAA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0234C-67E7-481F-9C2B-5319AF59FD5B}"/>
      </w:docPartPr>
      <w:docPartBody>
        <w:p w:rsidR="00E01A8B" w:rsidRDefault="00E01A8B">
          <w:pPr>
            <w:pStyle w:val="47D8930652A548609F4CBEC98DAA269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3A"/>
    <w:rsid w:val="00072B23"/>
    <w:rsid w:val="00187DE1"/>
    <w:rsid w:val="001B41A6"/>
    <w:rsid w:val="002875EB"/>
    <w:rsid w:val="003557F8"/>
    <w:rsid w:val="003D02C6"/>
    <w:rsid w:val="005068E1"/>
    <w:rsid w:val="008373E0"/>
    <w:rsid w:val="008A536F"/>
    <w:rsid w:val="008F7EDC"/>
    <w:rsid w:val="009D341A"/>
    <w:rsid w:val="00B41351"/>
    <w:rsid w:val="00B91F5E"/>
    <w:rsid w:val="00BD16EB"/>
    <w:rsid w:val="00D23BF8"/>
    <w:rsid w:val="00DD183A"/>
    <w:rsid w:val="00DD21B4"/>
    <w:rsid w:val="00E01A8B"/>
    <w:rsid w:val="00F1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424E9B70845749E1A42DDE7D84960">
    <w:name w:val="3A2424E9B70845749E1A42DDE7D84960"/>
  </w:style>
  <w:style w:type="paragraph" w:customStyle="1" w:styleId="6B8FD4A033DE4E349EA7A4AD6DE19F30">
    <w:name w:val="6B8FD4A033DE4E349EA7A4AD6DE19F30"/>
  </w:style>
  <w:style w:type="paragraph" w:customStyle="1" w:styleId="64DADE0FDFB244699E8EEC146908C918">
    <w:name w:val="64DADE0FDFB244699E8EEC146908C918"/>
  </w:style>
  <w:style w:type="paragraph" w:customStyle="1" w:styleId="E5006CEF517C4FDF8F6FAC928A3D71E8">
    <w:name w:val="E5006CEF517C4FDF8F6FAC928A3D71E8"/>
  </w:style>
  <w:style w:type="paragraph" w:customStyle="1" w:styleId="ACF1DCBC228E4E8C8EA3FC9B60F109AB">
    <w:name w:val="ACF1DCBC228E4E8C8EA3FC9B60F109AB"/>
  </w:style>
  <w:style w:type="paragraph" w:customStyle="1" w:styleId="09E0144784B84D35ABE9FCE43501150F">
    <w:name w:val="09E0144784B84D35ABE9FCE43501150F"/>
  </w:style>
  <w:style w:type="paragraph" w:customStyle="1" w:styleId="47D8930652A548609F4CBEC98DAA269B">
    <w:name w:val="47D8930652A548609F4CBEC98DAA269B"/>
  </w:style>
  <w:style w:type="character" w:styleId="PlaceholderText">
    <w:name w:val="Placeholder Text"/>
    <w:basedOn w:val="DefaultParagraphFont"/>
    <w:uiPriority w:val="9"/>
    <w:semiHidden/>
    <w:rsid w:val="00E01A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calendar(2)</Template>
  <TotalTime>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Alm</dc:creator>
  <cp:keywords/>
  <dc:description/>
  <cp:lastModifiedBy>Sherri Alm</cp:lastModifiedBy>
  <cp:revision>2</cp:revision>
  <dcterms:created xsi:type="dcterms:W3CDTF">2019-10-28T01:43:00Z</dcterms:created>
  <dcterms:modified xsi:type="dcterms:W3CDTF">2019-10-28T01:43:00Z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