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AA" w:rsidRPr="00244B0E" w:rsidRDefault="001B40AA" w:rsidP="00847F21">
      <w:pPr>
        <w:spacing w:after="0"/>
        <w:jc w:val="center"/>
        <w:rPr>
          <w:rStyle w:val="Strong"/>
          <w:spacing w:val="10"/>
        </w:rPr>
      </w:pPr>
      <w:r w:rsidRPr="00244B0E">
        <w:rPr>
          <w:rStyle w:val="Strong"/>
          <w:spacing w:val="10"/>
        </w:rPr>
        <w:t>CAPE COAST VOLLEYBALL CLUB</w:t>
      </w:r>
      <w:r w:rsidR="006A0D55" w:rsidRPr="00244B0E">
        <w:rPr>
          <w:rStyle w:val="Strong"/>
          <w:spacing w:val="10"/>
        </w:rPr>
        <w:t xml:space="preserve"> is a </w:t>
      </w:r>
      <w:r w:rsidRPr="00244B0E">
        <w:rPr>
          <w:rStyle w:val="Strong"/>
          <w:spacing w:val="10"/>
        </w:rPr>
        <w:t>Non-Profit Organization</w:t>
      </w:r>
      <w:r w:rsidR="006A0D55" w:rsidRPr="00244B0E">
        <w:rPr>
          <w:rStyle w:val="Strong"/>
          <w:spacing w:val="10"/>
        </w:rPr>
        <w:t xml:space="preserve"> 501 </w:t>
      </w:r>
      <w:proofErr w:type="gramStart"/>
      <w:r w:rsidR="006A0D55" w:rsidRPr="00244B0E">
        <w:rPr>
          <w:rStyle w:val="Strong"/>
          <w:spacing w:val="10"/>
        </w:rPr>
        <w:t>c(</w:t>
      </w:r>
      <w:proofErr w:type="gramEnd"/>
      <w:r w:rsidR="006A0D55" w:rsidRPr="00244B0E">
        <w:rPr>
          <w:rStyle w:val="Strong"/>
          <w:spacing w:val="10"/>
        </w:rPr>
        <w:t>3)</w:t>
      </w:r>
    </w:p>
    <w:p w:rsidR="001B40AA" w:rsidRPr="00244B0E" w:rsidRDefault="001B40AA" w:rsidP="00847F21">
      <w:pPr>
        <w:spacing w:after="0"/>
        <w:jc w:val="center"/>
        <w:rPr>
          <w:rStyle w:val="Strong"/>
          <w:b w:val="0"/>
          <w:sz w:val="21"/>
          <w:szCs w:val="21"/>
        </w:rPr>
      </w:pPr>
      <w:r w:rsidRPr="00244B0E">
        <w:rPr>
          <w:rStyle w:val="Strong"/>
          <w:b w:val="0"/>
          <w:sz w:val="21"/>
          <w:szCs w:val="21"/>
        </w:rPr>
        <w:t>P.O. Box 541472</w:t>
      </w:r>
      <w:r w:rsidR="006A0D55" w:rsidRPr="00244B0E">
        <w:rPr>
          <w:rStyle w:val="Strong"/>
          <w:b w:val="0"/>
          <w:sz w:val="21"/>
          <w:szCs w:val="21"/>
        </w:rPr>
        <w:t xml:space="preserve"> </w:t>
      </w:r>
      <w:r w:rsidR="006A0D55" w:rsidRPr="00244B0E">
        <w:rPr>
          <w:rStyle w:val="Strong"/>
          <w:b w:val="0"/>
          <w:sz w:val="21"/>
          <w:szCs w:val="21"/>
        </w:rPr>
        <w:sym w:font="Wingdings" w:char="F0A7"/>
      </w:r>
      <w:r w:rsidR="006A0D55" w:rsidRPr="00244B0E">
        <w:rPr>
          <w:rStyle w:val="Strong"/>
          <w:b w:val="0"/>
          <w:sz w:val="21"/>
          <w:szCs w:val="21"/>
        </w:rPr>
        <w:t xml:space="preserve"> </w:t>
      </w:r>
      <w:r w:rsidRPr="00244B0E">
        <w:rPr>
          <w:rStyle w:val="Strong"/>
          <w:b w:val="0"/>
          <w:sz w:val="21"/>
          <w:szCs w:val="21"/>
        </w:rPr>
        <w:t>Merritt Island, FL  32954</w:t>
      </w:r>
      <w:r w:rsidR="006A0D55" w:rsidRPr="00244B0E">
        <w:rPr>
          <w:rStyle w:val="Strong"/>
          <w:b w:val="0"/>
          <w:sz w:val="21"/>
          <w:szCs w:val="21"/>
        </w:rPr>
        <w:t xml:space="preserve"> </w:t>
      </w:r>
      <w:r w:rsidR="006A0D55" w:rsidRPr="00244B0E">
        <w:rPr>
          <w:rStyle w:val="Strong"/>
          <w:b w:val="0"/>
          <w:sz w:val="21"/>
          <w:szCs w:val="21"/>
        </w:rPr>
        <w:sym w:font="Wingdings" w:char="F0A7"/>
      </w:r>
      <w:r w:rsidR="006A0D55" w:rsidRPr="00244B0E">
        <w:rPr>
          <w:rStyle w:val="Strong"/>
          <w:b w:val="0"/>
          <w:sz w:val="21"/>
          <w:szCs w:val="21"/>
        </w:rPr>
        <w:t xml:space="preserve"> O:</w:t>
      </w:r>
      <w:r w:rsidRPr="00244B0E">
        <w:rPr>
          <w:rStyle w:val="Strong"/>
          <w:b w:val="0"/>
          <w:sz w:val="21"/>
          <w:szCs w:val="21"/>
        </w:rPr>
        <w:t xml:space="preserve"> (321) 453-2885</w:t>
      </w:r>
      <w:r w:rsidR="006A0D55" w:rsidRPr="00244B0E">
        <w:rPr>
          <w:rStyle w:val="Strong"/>
          <w:b w:val="0"/>
          <w:sz w:val="21"/>
          <w:szCs w:val="21"/>
        </w:rPr>
        <w:t xml:space="preserve"> </w:t>
      </w:r>
      <w:r w:rsidR="006A0D55" w:rsidRPr="00244B0E">
        <w:rPr>
          <w:rStyle w:val="Strong"/>
          <w:b w:val="0"/>
          <w:sz w:val="21"/>
          <w:szCs w:val="21"/>
        </w:rPr>
        <w:sym w:font="Wingdings" w:char="F0A7"/>
      </w:r>
      <w:r w:rsidR="006A0D55" w:rsidRPr="00244B0E">
        <w:rPr>
          <w:rStyle w:val="Strong"/>
          <w:b w:val="0"/>
          <w:sz w:val="21"/>
          <w:szCs w:val="21"/>
        </w:rPr>
        <w:t xml:space="preserve"> </w:t>
      </w:r>
      <w:r w:rsidRPr="00244B0E">
        <w:rPr>
          <w:rStyle w:val="Strong"/>
          <w:b w:val="0"/>
          <w:sz w:val="21"/>
          <w:szCs w:val="21"/>
        </w:rPr>
        <w:t>F: (321) 453-2885</w:t>
      </w:r>
    </w:p>
    <w:p w:rsidR="001B40AA" w:rsidRDefault="001B40AA" w:rsidP="00847F21">
      <w:pPr>
        <w:pStyle w:val="Heading1"/>
      </w:pPr>
      <w:r w:rsidRPr="00847F21">
        <w:t>SPONSOR</w:t>
      </w:r>
      <w:r w:rsidR="00740FA3">
        <w:t xml:space="preserve"> INFORMATION</w:t>
      </w:r>
    </w:p>
    <w:p w:rsidR="001F4859" w:rsidRDefault="001F4859" w:rsidP="005E0F98">
      <w:pPr>
        <w:tabs>
          <w:tab w:val="left" w:leader="underscore" w:pos="9360"/>
        </w:tabs>
        <w:ind w:left="360"/>
      </w:pPr>
      <w:r>
        <w:t>Name of Business or Individual Sponsor</w:t>
      </w:r>
      <w:r>
        <w:tab/>
      </w:r>
    </w:p>
    <w:p w:rsidR="001F4859" w:rsidRDefault="001F4859" w:rsidP="005E0F98">
      <w:pPr>
        <w:tabs>
          <w:tab w:val="left" w:leader="underscore" w:pos="9360"/>
        </w:tabs>
        <w:ind w:left="360"/>
      </w:pPr>
      <w:r>
        <w:t>Business Owner or Manager (if applicable)</w:t>
      </w:r>
      <w:r>
        <w:tab/>
      </w:r>
    </w:p>
    <w:p w:rsidR="001F4859" w:rsidRDefault="001F4859" w:rsidP="005E0F98">
      <w:pPr>
        <w:tabs>
          <w:tab w:val="left" w:leader="underscore" w:pos="9360"/>
        </w:tabs>
        <w:ind w:left="360"/>
      </w:pPr>
      <w:r>
        <w:t>Address:</w:t>
      </w:r>
      <w:r>
        <w:tab/>
      </w:r>
    </w:p>
    <w:p w:rsidR="00847F21" w:rsidRDefault="00847F21" w:rsidP="005E0F98">
      <w:pPr>
        <w:tabs>
          <w:tab w:val="left" w:leader="underscore" w:pos="5040"/>
          <w:tab w:val="left" w:leader="underscore" w:pos="7200"/>
          <w:tab w:val="left" w:leader="underscore" w:pos="9360"/>
        </w:tabs>
        <w:ind w:left="360"/>
      </w:pPr>
      <w:r>
        <w:t>City:</w:t>
      </w:r>
      <w:r>
        <w:tab/>
        <w:t xml:space="preserve">State: </w:t>
      </w:r>
      <w:r>
        <w:tab/>
        <w:t>Zip:</w:t>
      </w:r>
      <w:r>
        <w:tab/>
      </w:r>
    </w:p>
    <w:p w:rsidR="001F4859" w:rsidRDefault="00847F21" w:rsidP="005E0F98">
      <w:pPr>
        <w:tabs>
          <w:tab w:val="left" w:leader="underscore" w:pos="3960"/>
          <w:tab w:val="left" w:leader="underscore" w:pos="9360"/>
        </w:tabs>
        <w:ind w:left="360"/>
      </w:pPr>
      <w:r>
        <w:t>Phone</w:t>
      </w:r>
      <w:r>
        <w:tab/>
      </w:r>
      <w:r w:rsidR="001F4859">
        <w:t>Email</w:t>
      </w:r>
      <w:r w:rsidR="001F4859">
        <w:tab/>
      </w:r>
    </w:p>
    <w:p w:rsidR="001F4859" w:rsidRPr="001F4859" w:rsidRDefault="00740FA3" w:rsidP="005E0F98">
      <w:pPr>
        <w:tabs>
          <w:tab w:val="left" w:leader="underscore" w:pos="9360"/>
        </w:tabs>
        <w:ind w:left="360"/>
      </w:pPr>
      <w:r>
        <w:sym w:font="Wingdings" w:char="F0AB"/>
      </w:r>
      <w:r w:rsidR="001F4859">
        <w:t>Player’s Name</w:t>
      </w:r>
      <w:r w:rsidR="001F4859">
        <w:tab/>
      </w:r>
    </w:p>
    <w:p w:rsidR="001F4859" w:rsidRPr="00AD3281" w:rsidRDefault="001F4859" w:rsidP="00AD3281">
      <w:pPr>
        <w:pStyle w:val="Heading1"/>
        <w:rPr>
          <w:bCs/>
          <w:sz w:val="28"/>
        </w:rPr>
      </w:pPr>
      <w:r w:rsidRPr="00847F21">
        <w:rPr>
          <w:bCs/>
          <w:sz w:val="28"/>
        </w:rPr>
        <w:t>Sponsorship Levels</w:t>
      </w:r>
    </w:p>
    <w:p w:rsidR="001F4859" w:rsidRPr="00847F21" w:rsidRDefault="00847F21" w:rsidP="00840726">
      <w:pPr>
        <w:tabs>
          <w:tab w:val="right" w:pos="540"/>
          <w:tab w:val="decimal" w:pos="1080"/>
          <w:tab w:val="left" w:leader="dot" w:pos="2160"/>
        </w:tabs>
        <w:ind w:left="2160" w:hanging="2160"/>
        <w:rPr>
          <w:rStyle w:val="Strong"/>
          <w:b w:val="0"/>
          <w:color w:val="auto"/>
        </w:rPr>
      </w:pPr>
      <w:r>
        <w:rPr>
          <w:rStyle w:val="Strong"/>
        </w:rPr>
        <w:tab/>
      </w:r>
      <w:r w:rsidRPr="00847F21">
        <w:rPr>
          <w:rStyle w:val="Strong"/>
          <w:sz w:val="28"/>
        </w:rPr>
        <w:sym w:font="Wingdings" w:char="F0A8"/>
      </w:r>
      <w:r>
        <w:rPr>
          <w:rStyle w:val="Strong"/>
        </w:rPr>
        <w:tab/>
      </w:r>
      <w:r w:rsidR="001B40AA" w:rsidRPr="001F4859">
        <w:rPr>
          <w:rStyle w:val="Strong"/>
        </w:rPr>
        <w:t>$10</w:t>
      </w:r>
      <w:r w:rsidR="00005286">
        <w:rPr>
          <w:rStyle w:val="Strong"/>
        </w:rPr>
        <w:t>0</w:t>
      </w:r>
      <w:r w:rsidR="001B40AA" w:rsidRPr="001F4859">
        <w:rPr>
          <w:rStyle w:val="Strong"/>
        </w:rPr>
        <w:t>0.00</w:t>
      </w:r>
      <w:r w:rsidR="001B40AA" w:rsidRPr="00847F21">
        <w:rPr>
          <w:rStyle w:val="Strong"/>
        </w:rPr>
        <w:t xml:space="preserve"> </w:t>
      </w:r>
      <w:r w:rsidR="001F4859" w:rsidRPr="00847F21">
        <w:rPr>
          <w:rStyle w:val="Strong"/>
        </w:rPr>
        <w:tab/>
      </w:r>
      <w:r w:rsidR="001B40AA" w:rsidRPr="00847F21">
        <w:rPr>
          <w:rStyle w:val="Strong"/>
          <w:b w:val="0"/>
          <w:color w:val="auto"/>
        </w:rPr>
        <w:t xml:space="preserve">Player Sponsorship provides </w:t>
      </w:r>
      <w:r w:rsidR="00005286">
        <w:rPr>
          <w:rStyle w:val="Strong"/>
          <w:b w:val="0"/>
          <w:color w:val="auto"/>
        </w:rPr>
        <w:t xml:space="preserve">Individual </w:t>
      </w:r>
      <w:r w:rsidR="00AD3281">
        <w:rPr>
          <w:rStyle w:val="Strong"/>
          <w:b w:val="0"/>
          <w:color w:val="auto"/>
        </w:rPr>
        <w:t>ban</w:t>
      </w:r>
      <w:r w:rsidR="00005286">
        <w:rPr>
          <w:rStyle w:val="Strong"/>
          <w:b w:val="0"/>
          <w:color w:val="auto"/>
        </w:rPr>
        <w:t xml:space="preserve">ner recognition in </w:t>
      </w:r>
      <w:r w:rsidR="00522249">
        <w:rPr>
          <w:rStyle w:val="Strong"/>
          <w:b w:val="0"/>
          <w:color w:val="auto"/>
        </w:rPr>
        <w:t>new facility a</w:t>
      </w:r>
      <w:r w:rsidR="009D79D3">
        <w:rPr>
          <w:rStyle w:val="Strong"/>
          <w:b w:val="0"/>
          <w:color w:val="auto"/>
        </w:rPr>
        <w:t>nd sponsor plaque and sponsor recognition on website.</w:t>
      </w:r>
    </w:p>
    <w:p w:rsidR="001F4859" w:rsidRPr="00847F21" w:rsidRDefault="00847F21" w:rsidP="00005286">
      <w:pPr>
        <w:tabs>
          <w:tab w:val="right" w:pos="540"/>
          <w:tab w:val="decimal" w:pos="1080"/>
          <w:tab w:val="left" w:leader="dot" w:pos="2160"/>
        </w:tabs>
        <w:ind w:left="2160" w:hanging="2160"/>
        <w:rPr>
          <w:rStyle w:val="Strong"/>
          <w:b w:val="0"/>
          <w:color w:val="auto"/>
        </w:rPr>
      </w:pPr>
      <w:r>
        <w:rPr>
          <w:rStyle w:val="Strong"/>
        </w:rPr>
        <w:tab/>
      </w:r>
      <w:r w:rsidRPr="00847F21">
        <w:rPr>
          <w:rStyle w:val="Strong"/>
          <w:sz w:val="28"/>
        </w:rPr>
        <w:sym w:font="Wingdings" w:char="F0A8"/>
      </w:r>
      <w:r>
        <w:rPr>
          <w:rStyle w:val="Strong"/>
        </w:rPr>
        <w:tab/>
      </w:r>
      <w:r w:rsidR="00005286">
        <w:rPr>
          <w:rStyle w:val="Strong"/>
        </w:rPr>
        <w:t>$750</w:t>
      </w:r>
      <w:r w:rsidR="001B40AA" w:rsidRPr="001F4859">
        <w:rPr>
          <w:rStyle w:val="Strong"/>
        </w:rPr>
        <w:t>.00</w:t>
      </w:r>
      <w:r w:rsidR="001B40AA" w:rsidRPr="00847F21">
        <w:rPr>
          <w:rStyle w:val="Strong"/>
        </w:rPr>
        <w:t xml:space="preserve"> </w:t>
      </w:r>
      <w:r w:rsidR="001F4859" w:rsidRPr="00847F21">
        <w:rPr>
          <w:rStyle w:val="Strong"/>
        </w:rPr>
        <w:tab/>
      </w:r>
      <w:r w:rsidR="001B40AA" w:rsidRPr="00847F21">
        <w:rPr>
          <w:rStyle w:val="Strong"/>
          <w:b w:val="0"/>
          <w:color w:val="auto"/>
        </w:rPr>
        <w:t xml:space="preserve">Player Sponsorship provides </w:t>
      </w:r>
      <w:r w:rsidR="00005286">
        <w:rPr>
          <w:rStyle w:val="Strong"/>
          <w:b w:val="0"/>
          <w:color w:val="auto"/>
        </w:rPr>
        <w:t xml:space="preserve">individual </w:t>
      </w:r>
      <w:r w:rsidR="00AD3281">
        <w:rPr>
          <w:rStyle w:val="Strong"/>
          <w:b w:val="0"/>
          <w:color w:val="auto"/>
        </w:rPr>
        <w:t>ban</w:t>
      </w:r>
      <w:r w:rsidR="008140DA">
        <w:rPr>
          <w:rStyle w:val="Strong"/>
          <w:b w:val="0"/>
          <w:color w:val="auto"/>
        </w:rPr>
        <w:t>ner r</w:t>
      </w:r>
      <w:r w:rsidR="009D79D3">
        <w:rPr>
          <w:rStyle w:val="Strong"/>
          <w:b w:val="0"/>
          <w:color w:val="auto"/>
        </w:rPr>
        <w:t xml:space="preserve">ecognition and sponsor recognition on website. </w:t>
      </w:r>
    </w:p>
    <w:p w:rsidR="001F4859" w:rsidRPr="00847F21" w:rsidRDefault="00847F21" w:rsidP="00005286">
      <w:pPr>
        <w:tabs>
          <w:tab w:val="right" w:pos="540"/>
          <w:tab w:val="decimal" w:pos="1080"/>
          <w:tab w:val="left" w:leader="dot" w:pos="2160"/>
        </w:tabs>
        <w:ind w:left="2160" w:hanging="2160"/>
        <w:rPr>
          <w:rStyle w:val="Strong"/>
          <w:b w:val="0"/>
          <w:color w:val="auto"/>
        </w:rPr>
      </w:pPr>
      <w:r>
        <w:rPr>
          <w:rStyle w:val="Strong"/>
        </w:rPr>
        <w:tab/>
      </w:r>
      <w:r w:rsidRPr="00847F21">
        <w:rPr>
          <w:rStyle w:val="Strong"/>
          <w:sz w:val="28"/>
        </w:rPr>
        <w:sym w:font="Wingdings" w:char="F0A8"/>
      </w:r>
      <w:r>
        <w:rPr>
          <w:rStyle w:val="Strong"/>
        </w:rPr>
        <w:tab/>
      </w:r>
      <w:r w:rsidR="001B40AA" w:rsidRPr="001F4859">
        <w:rPr>
          <w:rStyle w:val="Strong"/>
        </w:rPr>
        <w:t>$5</w:t>
      </w:r>
      <w:r w:rsidR="00005286">
        <w:rPr>
          <w:rStyle w:val="Strong"/>
        </w:rPr>
        <w:t>0</w:t>
      </w:r>
      <w:r w:rsidR="001B40AA" w:rsidRPr="001F4859">
        <w:rPr>
          <w:rStyle w:val="Strong"/>
        </w:rPr>
        <w:t>0.00</w:t>
      </w:r>
      <w:r w:rsidR="001B40AA" w:rsidRPr="00847F21">
        <w:rPr>
          <w:rStyle w:val="Strong"/>
        </w:rPr>
        <w:t xml:space="preserve"> </w:t>
      </w:r>
      <w:r w:rsidR="001F4859" w:rsidRPr="00847F21">
        <w:rPr>
          <w:rStyle w:val="Strong"/>
        </w:rPr>
        <w:tab/>
      </w:r>
      <w:r w:rsidR="001B40AA" w:rsidRPr="00847F21">
        <w:rPr>
          <w:rStyle w:val="Strong"/>
          <w:b w:val="0"/>
          <w:color w:val="auto"/>
        </w:rPr>
        <w:t xml:space="preserve">Player Sponsorship provides </w:t>
      </w:r>
      <w:r w:rsidR="00005286">
        <w:rPr>
          <w:rStyle w:val="Strong"/>
          <w:b w:val="0"/>
          <w:color w:val="auto"/>
        </w:rPr>
        <w:t xml:space="preserve">group </w:t>
      </w:r>
      <w:r w:rsidR="00AD3281">
        <w:rPr>
          <w:rStyle w:val="Strong"/>
          <w:b w:val="0"/>
          <w:color w:val="auto"/>
        </w:rPr>
        <w:t>banner recog</w:t>
      </w:r>
      <w:r w:rsidR="0069304E">
        <w:rPr>
          <w:rStyle w:val="Strong"/>
          <w:b w:val="0"/>
          <w:color w:val="auto"/>
        </w:rPr>
        <w:t>nition</w:t>
      </w:r>
      <w:r w:rsidR="009D79D3">
        <w:rPr>
          <w:rStyle w:val="Strong"/>
          <w:b w:val="0"/>
          <w:color w:val="auto"/>
        </w:rPr>
        <w:t xml:space="preserve"> and sponsor recognition on website. </w:t>
      </w:r>
    </w:p>
    <w:p w:rsidR="00005286" w:rsidRPr="00847F21" w:rsidRDefault="00847F21" w:rsidP="00005286">
      <w:pPr>
        <w:tabs>
          <w:tab w:val="right" w:pos="540"/>
          <w:tab w:val="decimal" w:pos="1080"/>
          <w:tab w:val="left" w:leader="dot" w:pos="2160"/>
        </w:tabs>
        <w:ind w:left="2160" w:hanging="2160"/>
        <w:rPr>
          <w:rStyle w:val="Strong"/>
          <w:b w:val="0"/>
          <w:color w:val="auto"/>
        </w:rPr>
      </w:pPr>
      <w:r>
        <w:rPr>
          <w:rStyle w:val="Strong"/>
        </w:rPr>
        <w:tab/>
      </w:r>
      <w:r w:rsidRPr="00847F21">
        <w:rPr>
          <w:rStyle w:val="Strong"/>
          <w:sz w:val="28"/>
        </w:rPr>
        <w:sym w:font="Wingdings" w:char="F0A8"/>
      </w:r>
      <w:r>
        <w:rPr>
          <w:rStyle w:val="Strong"/>
        </w:rPr>
        <w:tab/>
      </w:r>
      <w:r w:rsidR="001B40AA" w:rsidRPr="001F4859">
        <w:rPr>
          <w:rStyle w:val="Strong"/>
        </w:rPr>
        <w:t>$25</w:t>
      </w:r>
      <w:r w:rsidR="00005286">
        <w:rPr>
          <w:rStyle w:val="Strong"/>
        </w:rPr>
        <w:t>0</w:t>
      </w:r>
      <w:r w:rsidR="001B40AA" w:rsidRPr="001F4859">
        <w:rPr>
          <w:rStyle w:val="Strong"/>
        </w:rPr>
        <w:t>.00</w:t>
      </w:r>
      <w:r w:rsidR="001B40AA" w:rsidRPr="00847F21">
        <w:rPr>
          <w:rStyle w:val="Strong"/>
        </w:rPr>
        <w:t xml:space="preserve"> </w:t>
      </w:r>
      <w:r w:rsidR="001F4859" w:rsidRPr="00847F21">
        <w:rPr>
          <w:rStyle w:val="Strong"/>
        </w:rPr>
        <w:tab/>
      </w:r>
      <w:r w:rsidR="001B40AA" w:rsidRPr="00847F21">
        <w:rPr>
          <w:rStyle w:val="Strong"/>
          <w:b w:val="0"/>
          <w:color w:val="auto"/>
        </w:rPr>
        <w:t>Player Sponsorship provides</w:t>
      </w:r>
      <w:r w:rsidR="00AD3281">
        <w:rPr>
          <w:rStyle w:val="Strong"/>
          <w:b w:val="0"/>
          <w:color w:val="auto"/>
        </w:rPr>
        <w:t xml:space="preserve"> </w:t>
      </w:r>
      <w:r w:rsidR="009D79D3">
        <w:rPr>
          <w:rStyle w:val="Strong"/>
          <w:b w:val="0"/>
          <w:color w:val="auto"/>
        </w:rPr>
        <w:t xml:space="preserve">sponsor recognition on website. </w:t>
      </w:r>
    </w:p>
    <w:p w:rsidR="001F4859" w:rsidRDefault="001F4859" w:rsidP="00005286">
      <w:pPr>
        <w:tabs>
          <w:tab w:val="right" w:pos="540"/>
          <w:tab w:val="decimal" w:pos="1080"/>
          <w:tab w:val="left" w:leader="dot" w:pos="2160"/>
        </w:tabs>
        <w:rPr>
          <w:rStyle w:val="Strong"/>
          <w:b w:val="0"/>
          <w:color w:val="auto"/>
        </w:rPr>
      </w:pPr>
    </w:p>
    <w:p w:rsidR="00847F21" w:rsidRDefault="00847F21" w:rsidP="00840726">
      <w:pPr>
        <w:tabs>
          <w:tab w:val="right" w:pos="540"/>
          <w:tab w:val="decimal" w:pos="1080"/>
          <w:tab w:val="left" w:leader="dot" w:pos="2160"/>
        </w:tabs>
        <w:ind w:left="2160" w:hanging="2160"/>
        <w:rPr>
          <w:rStyle w:val="Strong"/>
          <w:b w:val="0"/>
          <w:color w:val="auto"/>
        </w:rPr>
      </w:pPr>
      <w:r>
        <w:rPr>
          <w:rStyle w:val="Strong"/>
        </w:rPr>
        <w:tab/>
      </w:r>
      <w:r w:rsidRPr="00847F21">
        <w:rPr>
          <w:rStyle w:val="Strong"/>
          <w:sz w:val="28"/>
        </w:rPr>
        <w:sym w:font="Wingdings" w:char="F0A8"/>
      </w:r>
      <w:r>
        <w:rPr>
          <w:rStyle w:val="Strong"/>
        </w:rPr>
        <w:tab/>
      </w:r>
      <w:r w:rsidRPr="001F4859">
        <w:rPr>
          <w:rStyle w:val="Strong"/>
        </w:rPr>
        <w:t>$</w:t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>
        <w:rPr>
          <w:rStyle w:val="Strong"/>
        </w:rPr>
        <w:softHyphen/>
      </w:r>
      <w:r w:rsidR="006A0D55">
        <w:rPr>
          <w:rStyle w:val="Strong"/>
        </w:rPr>
        <w:t>___</w:t>
      </w:r>
      <w:r>
        <w:rPr>
          <w:rStyle w:val="Strong"/>
        </w:rPr>
        <w:t>.00</w:t>
      </w:r>
      <w:r w:rsidRPr="00847F21">
        <w:rPr>
          <w:rStyle w:val="Strong"/>
        </w:rPr>
        <w:t xml:space="preserve"> </w:t>
      </w:r>
      <w:r w:rsidRPr="00847F21">
        <w:rPr>
          <w:rStyle w:val="Strong"/>
        </w:rPr>
        <w:tab/>
      </w:r>
      <w:r>
        <w:rPr>
          <w:rStyle w:val="Strong"/>
          <w:b w:val="0"/>
          <w:color w:val="auto"/>
        </w:rPr>
        <w:t>Donation only</w:t>
      </w:r>
      <w:r w:rsidR="005E0F98">
        <w:rPr>
          <w:rStyle w:val="Strong"/>
          <w:b w:val="0"/>
          <w:color w:val="auto"/>
        </w:rPr>
        <w:t xml:space="preserve">: </w:t>
      </w:r>
      <w:r>
        <w:rPr>
          <w:rStyle w:val="Strong"/>
          <w:b w:val="0"/>
          <w:color w:val="auto"/>
        </w:rPr>
        <w:t xml:space="preserve"> </w:t>
      </w:r>
      <w:r w:rsidRPr="005E0F98">
        <w:rPr>
          <w:rStyle w:val="Strong"/>
          <w:color w:val="auto"/>
        </w:rPr>
        <w:t>Amount</w:t>
      </w:r>
      <w:r w:rsidR="005E0F98">
        <w:rPr>
          <w:rStyle w:val="Strong"/>
          <w:color w:val="auto"/>
        </w:rPr>
        <w:t xml:space="preserve"> $</w:t>
      </w:r>
      <w:r>
        <w:rPr>
          <w:rStyle w:val="Strong"/>
          <w:b w:val="0"/>
          <w:color w:val="auto"/>
        </w:rPr>
        <w:t>________________</w:t>
      </w:r>
      <w:r w:rsidR="00AD3281">
        <w:rPr>
          <w:rStyle w:val="Strong"/>
          <w:b w:val="0"/>
          <w:color w:val="auto"/>
        </w:rPr>
        <w:t xml:space="preserve"> - ban</w:t>
      </w:r>
      <w:r w:rsidR="009D79D3">
        <w:rPr>
          <w:rStyle w:val="Strong"/>
          <w:b w:val="0"/>
          <w:color w:val="auto"/>
        </w:rPr>
        <w:t>ner recognition on website.</w:t>
      </w:r>
    </w:p>
    <w:p w:rsidR="00AD3281" w:rsidRDefault="001B40AA" w:rsidP="00840726">
      <w:pPr>
        <w:spacing w:after="120"/>
      </w:pPr>
      <w:r w:rsidRPr="00244B0E">
        <w:rPr>
          <w:b/>
        </w:rPr>
        <w:t>Sponsor:</w:t>
      </w:r>
      <w:r>
        <w:t>  Plea</w:t>
      </w:r>
      <w:r w:rsidR="00AD3281">
        <w:t>se provide desired name you prefer on banner.</w:t>
      </w:r>
    </w:p>
    <w:p w:rsidR="001F4859" w:rsidRDefault="001B40AA" w:rsidP="00840726">
      <w:pPr>
        <w:spacing w:after="120"/>
        <w:rPr>
          <w:u w:val="single"/>
        </w:rPr>
      </w:pPr>
      <w:r>
        <w:t xml:space="preserve"> Make checks payable to Cape Coast Volleyball Club. </w:t>
      </w:r>
    </w:p>
    <w:p w:rsidR="001B40AA" w:rsidRDefault="001B40AA" w:rsidP="00840726">
      <w:pPr>
        <w:spacing w:after="120"/>
      </w:pPr>
      <w:r>
        <w:rPr>
          <w:u w:val="single"/>
        </w:rPr>
        <w:t>P</w:t>
      </w:r>
      <w:r w:rsidR="00AD3281">
        <w:rPr>
          <w:u w:val="single"/>
        </w:rPr>
        <w:t>lease return the completed form</w:t>
      </w:r>
      <w:r>
        <w:rPr>
          <w:u w:val="single"/>
        </w:rPr>
        <w:t xml:space="preserve"> and check to the PO Box listed abov</w:t>
      </w:r>
      <w:r w:rsidR="009D79D3">
        <w:rPr>
          <w:u w:val="single"/>
        </w:rPr>
        <w:t>e by February 1, 2020</w:t>
      </w:r>
      <w:bookmarkStart w:id="0" w:name="_GoBack"/>
      <w:bookmarkEnd w:id="0"/>
      <w:r w:rsidR="00AD3281">
        <w:rPr>
          <w:u w:val="single"/>
        </w:rPr>
        <w:t>.</w:t>
      </w:r>
    </w:p>
    <w:p w:rsidR="001F4859" w:rsidRDefault="001B40AA" w:rsidP="00840726">
      <w:pPr>
        <w:spacing w:after="120"/>
      </w:pPr>
      <w:r>
        <w:t xml:space="preserve">All donations are tax deductible, receipt available upon requests. </w:t>
      </w:r>
    </w:p>
    <w:p w:rsidR="009D2931" w:rsidRDefault="009D2931" w:rsidP="00840726">
      <w:pPr>
        <w:spacing w:after="120"/>
      </w:pPr>
      <w:r>
        <w:t>For those sponsorships that require a banner, $100 will go towards the banner and the balance to the athlete account</w:t>
      </w:r>
    </w:p>
    <w:p w:rsidR="00AD3281" w:rsidRDefault="00AD3281" w:rsidP="00840726">
      <w:pPr>
        <w:spacing w:after="120"/>
      </w:pPr>
    </w:p>
    <w:p w:rsidR="000A6A2F" w:rsidRDefault="001B40AA" w:rsidP="00840726">
      <w:pPr>
        <w:spacing w:after="120"/>
        <w:jc w:val="center"/>
        <w:rPr>
          <w:rStyle w:val="SubtleEmphasis"/>
          <w:sz w:val="24"/>
        </w:rPr>
      </w:pPr>
      <w:r w:rsidRPr="005E0F98">
        <w:rPr>
          <w:rStyle w:val="SubtleEmphasis"/>
          <w:sz w:val="24"/>
        </w:rPr>
        <w:t>Cape Coast Volleyball Club would like to thank you in advance for your generosity</w:t>
      </w:r>
      <w:r w:rsidR="005E0F98" w:rsidRPr="005E0F98">
        <w:rPr>
          <w:rStyle w:val="SubtleEmphasis"/>
          <w:sz w:val="24"/>
        </w:rPr>
        <w:t>.</w:t>
      </w:r>
    </w:p>
    <w:sectPr w:rsidR="000A6A2F" w:rsidSect="005E0F98">
      <w:headerReference w:type="default" r:id="rId7"/>
      <w:footerReference w:type="default" r:id="rId8"/>
      <w:pgSz w:w="12240" w:h="15840" w:code="1"/>
      <w:pgMar w:top="1440" w:right="1152" w:bottom="1008" w:left="1152" w:header="432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ED4" w:rsidRDefault="008A6ED4" w:rsidP="009F45E8">
      <w:pPr>
        <w:spacing w:after="0" w:line="240" w:lineRule="auto"/>
      </w:pPr>
      <w:r>
        <w:separator/>
      </w:r>
    </w:p>
  </w:endnote>
  <w:endnote w:type="continuationSeparator" w:id="0">
    <w:p w:rsidR="008A6ED4" w:rsidRDefault="008A6ED4" w:rsidP="009F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8B" w:rsidRPr="009F45E8" w:rsidRDefault="0020648B" w:rsidP="009F45E8">
    <w:pPr>
      <w:pStyle w:val="Foot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ED4" w:rsidRDefault="008A6ED4" w:rsidP="009F45E8">
      <w:pPr>
        <w:spacing w:after="0" w:line="240" w:lineRule="auto"/>
      </w:pPr>
      <w:r>
        <w:separator/>
      </w:r>
    </w:p>
  </w:footnote>
  <w:footnote w:type="continuationSeparator" w:id="0">
    <w:p w:rsidR="008A6ED4" w:rsidRDefault="008A6ED4" w:rsidP="009F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48B" w:rsidRDefault="00896559" w:rsidP="00AE2EBD">
    <w:pPr>
      <w:pStyle w:val="Header"/>
      <w:spacing w:after="240"/>
      <w:jc w:val="center"/>
    </w:pPr>
    <w:r>
      <w:rPr>
        <w:noProof/>
        <w:lang w:eastAsia="en-US"/>
      </w:rPr>
      <w:drawing>
        <wp:inline distT="0" distB="0" distL="0" distR="0">
          <wp:extent cx="3282950" cy="8207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C Web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245" cy="82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F9DE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7D2BF0"/>
    <w:multiLevelType w:val="hybridMultilevel"/>
    <w:tmpl w:val="C324EC5E"/>
    <w:lvl w:ilvl="0" w:tplc="37B21A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BEBEBE" w:themeColor="text1" w:themeTint="80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875D39"/>
    <w:multiLevelType w:val="hybridMultilevel"/>
    <w:tmpl w:val="2EEC706A"/>
    <w:lvl w:ilvl="0" w:tplc="685AA638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b/>
        <w:i w:val="0"/>
        <w:color w:val="BEBEBE" w:themeColor="text1" w:themeTint="80"/>
        <w:sz w:val="28"/>
      </w:rPr>
    </w:lvl>
    <w:lvl w:ilvl="1" w:tplc="37B21A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i w:val="0"/>
        <w:color w:val="BEBEBE" w:themeColor="text1" w:themeTint="80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E392D"/>
    <w:multiLevelType w:val="hybridMultilevel"/>
    <w:tmpl w:val="409885FA"/>
    <w:lvl w:ilvl="0" w:tplc="37B21AF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olor w:val="BEBEBE" w:themeColor="text1" w:themeTint="80"/>
        <w:sz w:val="28"/>
      </w:rPr>
    </w:lvl>
    <w:lvl w:ilvl="1" w:tplc="37B21AFC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i w:val="0"/>
        <w:color w:val="BEBEBE" w:themeColor="text1" w:themeTint="80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F7A80"/>
    <w:multiLevelType w:val="hybridMultilevel"/>
    <w:tmpl w:val="5A76CE66"/>
    <w:lvl w:ilvl="0" w:tplc="1682C3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EE1F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741DC"/>
    <w:multiLevelType w:val="hybridMultilevel"/>
    <w:tmpl w:val="113A2226"/>
    <w:lvl w:ilvl="0" w:tplc="E924B51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F697C"/>
    <w:multiLevelType w:val="hybridMultilevel"/>
    <w:tmpl w:val="3FB2F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770AF"/>
    <w:multiLevelType w:val="hybridMultilevel"/>
    <w:tmpl w:val="A9966EEA"/>
    <w:lvl w:ilvl="0" w:tplc="74763C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A4BEE"/>
    <w:multiLevelType w:val="hybridMultilevel"/>
    <w:tmpl w:val="375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C320F"/>
    <w:multiLevelType w:val="hybridMultilevel"/>
    <w:tmpl w:val="2D86E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05F22"/>
    <w:multiLevelType w:val="hybridMultilevel"/>
    <w:tmpl w:val="012E9C2E"/>
    <w:lvl w:ilvl="0" w:tplc="0A7EF9B4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403D5"/>
    <w:multiLevelType w:val="hybridMultilevel"/>
    <w:tmpl w:val="7C6EE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13D2B"/>
    <w:multiLevelType w:val="hybridMultilevel"/>
    <w:tmpl w:val="A1D0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C66A7"/>
    <w:multiLevelType w:val="hybridMultilevel"/>
    <w:tmpl w:val="9EFA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6"/>
  </w:num>
  <w:num w:numId="5">
    <w:abstractNumId w:val="4"/>
  </w:num>
  <w:num w:numId="6">
    <w:abstractNumId w:val="6"/>
  </w:num>
  <w:num w:numId="7">
    <w:abstractNumId w:val="3"/>
  </w:num>
  <w:num w:numId="8">
    <w:abstractNumId w:val="3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15"/>
  </w:num>
  <w:num w:numId="16">
    <w:abstractNumId w:val="18"/>
  </w:num>
  <w:num w:numId="17">
    <w:abstractNumId w:val="17"/>
  </w:num>
  <w:num w:numId="18">
    <w:abstractNumId w:val="5"/>
  </w:num>
  <w:num w:numId="19">
    <w:abstractNumId w:val="10"/>
  </w:num>
  <w:num w:numId="20">
    <w:abstractNumId w:val="8"/>
  </w:num>
  <w:num w:numId="21">
    <w:abstractNumId w:val="7"/>
  </w:num>
  <w:num w:numId="22">
    <w:abstractNumId w:val="15"/>
  </w:num>
  <w:num w:numId="23">
    <w:abstractNumId w:val="13"/>
  </w:num>
  <w:num w:numId="24">
    <w:abstractNumId w:val="15"/>
  </w:num>
  <w:num w:numId="25">
    <w:abstractNumId w:val="12"/>
  </w:num>
  <w:num w:numId="26">
    <w:abstractNumId w:val="6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8A"/>
    <w:rsid w:val="00000216"/>
    <w:rsid w:val="00000D85"/>
    <w:rsid w:val="000016E3"/>
    <w:rsid w:val="0000207F"/>
    <w:rsid w:val="000025FD"/>
    <w:rsid w:val="0000292D"/>
    <w:rsid w:val="00002A98"/>
    <w:rsid w:val="000044EB"/>
    <w:rsid w:val="0000476D"/>
    <w:rsid w:val="00004BFB"/>
    <w:rsid w:val="00004FEC"/>
    <w:rsid w:val="00005286"/>
    <w:rsid w:val="0000549F"/>
    <w:rsid w:val="00006F89"/>
    <w:rsid w:val="00007136"/>
    <w:rsid w:val="00007D44"/>
    <w:rsid w:val="00010EB0"/>
    <w:rsid w:val="00010F89"/>
    <w:rsid w:val="00012D8A"/>
    <w:rsid w:val="0001534C"/>
    <w:rsid w:val="000159E6"/>
    <w:rsid w:val="0001623B"/>
    <w:rsid w:val="00016AB9"/>
    <w:rsid w:val="00016C5B"/>
    <w:rsid w:val="00020FF5"/>
    <w:rsid w:val="000215D2"/>
    <w:rsid w:val="000222E1"/>
    <w:rsid w:val="00023140"/>
    <w:rsid w:val="0002419B"/>
    <w:rsid w:val="00024C45"/>
    <w:rsid w:val="00025973"/>
    <w:rsid w:val="00025E2D"/>
    <w:rsid w:val="0002721C"/>
    <w:rsid w:val="00027EC6"/>
    <w:rsid w:val="00030BE6"/>
    <w:rsid w:val="00031A43"/>
    <w:rsid w:val="000328BE"/>
    <w:rsid w:val="000335D6"/>
    <w:rsid w:val="0003473A"/>
    <w:rsid w:val="00034E13"/>
    <w:rsid w:val="000350DC"/>
    <w:rsid w:val="000356F8"/>
    <w:rsid w:val="00035867"/>
    <w:rsid w:val="00036900"/>
    <w:rsid w:val="0004049D"/>
    <w:rsid w:val="00040B80"/>
    <w:rsid w:val="00041A9F"/>
    <w:rsid w:val="000431A3"/>
    <w:rsid w:val="0004323F"/>
    <w:rsid w:val="000437F2"/>
    <w:rsid w:val="00044206"/>
    <w:rsid w:val="000463DA"/>
    <w:rsid w:val="00046DD4"/>
    <w:rsid w:val="00047214"/>
    <w:rsid w:val="00047441"/>
    <w:rsid w:val="0005092F"/>
    <w:rsid w:val="000518DD"/>
    <w:rsid w:val="00051EC4"/>
    <w:rsid w:val="00052B34"/>
    <w:rsid w:val="00052D6C"/>
    <w:rsid w:val="00052DF8"/>
    <w:rsid w:val="0005461B"/>
    <w:rsid w:val="00054C49"/>
    <w:rsid w:val="00055A32"/>
    <w:rsid w:val="00056006"/>
    <w:rsid w:val="000565F5"/>
    <w:rsid w:val="00056654"/>
    <w:rsid w:val="00056E79"/>
    <w:rsid w:val="000572B8"/>
    <w:rsid w:val="00057DA3"/>
    <w:rsid w:val="00057E50"/>
    <w:rsid w:val="000615F3"/>
    <w:rsid w:val="00064508"/>
    <w:rsid w:val="00064B18"/>
    <w:rsid w:val="00064C66"/>
    <w:rsid w:val="00065198"/>
    <w:rsid w:val="00065920"/>
    <w:rsid w:val="00065982"/>
    <w:rsid w:val="000673D2"/>
    <w:rsid w:val="000675D9"/>
    <w:rsid w:val="00067A16"/>
    <w:rsid w:val="00070833"/>
    <w:rsid w:val="000715C3"/>
    <w:rsid w:val="0007180C"/>
    <w:rsid w:val="000718E7"/>
    <w:rsid w:val="00071A26"/>
    <w:rsid w:val="00073EDC"/>
    <w:rsid w:val="00074348"/>
    <w:rsid w:val="00075140"/>
    <w:rsid w:val="0007562B"/>
    <w:rsid w:val="00075A23"/>
    <w:rsid w:val="00076260"/>
    <w:rsid w:val="00082C3B"/>
    <w:rsid w:val="000847CF"/>
    <w:rsid w:val="00084F08"/>
    <w:rsid w:val="000857D6"/>
    <w:rsid w:val="0008626D"/>
    <w:rsid w:val="00087148"/>
    <w:rsid w:val="00087177"/>
    <w:rsid w:val="0009075D"/>
    <w:rsid w:val="00094883"/>
    <w:rsid w:val="00094BFA"/>
    <w:rsid w:val="000A239F"/>
    <w:rsid w:val="000A25AE"/>
    <w:rsid w:val="000A28CC"/>
    <w:rsid w:val="000A5A76"/>
    <w:rsid w:val="000A5A90"/>
    <w:rsid w:val="000A6A2F"/>
    <w:rsid w:val="000B10C5"/>
    <w:rsid w:val="000B2129"/>
    <w:rsid w:val="000B2E04"/>
    <w:rsid w:val="000B36D7"/>
    <w:rsid w:val="000B5128"/>
    <w:rsid w:val="000B5B3D"/>
    <w:rsid w:val="000B67AD"/>
    <w:rsid w:val="000B6CCE"/>
    <w:rsid w:val="000B6EE2"/>
    <w:rsid w:val="000C03A1"/>
    <w:rsid w:val="000C1856"/>
    <w:rsid w:val="000C19D5"/>
    <w:rsid w:val="000C1CE8"/>
    <w:rsid w:val="000C2248"/>
    <w:rsid w:val="000C2F13"/>
    <w:rsid w:val="000C36E5"/>
    <w:rsid w:val="000C417A"/>
    <w:rsid w:val="000C4848"/>
    <w:rsid w:val="000C5380"/>
    <w:rsid w:val="000C549D"/>
    <w:rsid w:val="000C57CD"/>
    <w:rsid w:val="000C5ED4"/>
    <w:rsid w:val="000C64F5"/>
    <w:rsid w:val="000C6D02"/>
    <w:rsid w:val="000C7341"/>
    <w:rsid w:val="000D0281"/>
    <w:rsid w:val="000D0995"/>
    <w:rsid w:val="000D27C6"/>
    <w:rsid w:val="000D3136"/>
    <w:rsid w:val="000D33C4"/>
    <w:rsid w:val="000D35D2"/>
    <w:rsid w:val="000D35EF"/>
    <w:rsid w:val="000D5C63"/>
    <w:rsid w:val="000D7D89"/>
    <w:rsid w:val="000E3048"/>
    <w:rsid w:val="000E3587"/>
    <w:rsid w:val="000E35B8"/>
    <w:rsid w:val="000E4453"/>
    <w:rsid w:val="000E48A5"/>
    <w:rsid w:val="000E4AF8"/>
    <w:rsid w:val="000E4CB5"/>
    <w:rsid w:val="000E50B4"/>
    <w:rsid w:val="000E5D72"/>
    <w:rsid w:val="000E735A"/>
    <w:rsid w:val="000F1713"/>
    <w:rsid w:val="000F174F"/>
    <w:rsid w:val="000F1B46"/>
    <w:rsid w:val="000F29E1"/>
    <w:rsid w:val="000F2BC7"/>
    <w:rsid w:val="000F6553"/>
    <w:rsid w:val="000F6A9E"/>
    <w:rsid w:val="000F700D"/>
    <w:rsid w:val="00101457"/>
    <w:rsid w:val="00101C1D"/>
    <w:rsid w:val="00102647"/>
    <w:rsid w:val="001032C8"/>
    <w:rsid w:val="00103AB7"/>
    <w:rsid w:val="001041BE"/>
    <w:rsid w:val="00104C3F"/>
    <w:rsid w:val="00106402"/>
    <w:rsid w:val="0010669F"/>
    <w:rsid w:val="001075A3"/>
    <w:rsid w:val="00110D81"/>
    <w:rsid w:val="00111687"/>
    <w:rsid w:val="00113E8A"/>
    <w:rsid w:val="00116BC5"/>
    <w:rsid w:val="00116D98"/>
    <w:rsid w:val="00117DC4"/>
    <w:rsid w:val="001201EF"/>
    <w:rsid w:val="00120A23"/>
    <w:rsid w:val="00120EC2"/>
    <w:rsid w:val="00121380"/>
    <w:rsid w:val="00121D7E"/>
    <w:rsid w:val="00122672"/>
    <w:rsid w:val="00123176"/>
    <w:rsid w:val="00125433"/>
    <w:rsid w:val="00126714"/>
    <w:rsid w:val="00126862"/>
    <w:rsid w:val="00127D33"/>
    <w:rsid w:val="0013071D"/>
    <w:rsid w:val="001325A9"/>
    <w:rsid w:val="00132DD0"/>
    <w:rsid w:val="00134028"/>
    <w:rsid w:val="001349F0"/>
    <w:rsid w:val="00136570"/>
    <w:rsid w:val="001378AE"/>
    <w:rsid w:val="00137CA4"/>
    <w:rsid w:val="00140B78"/>
    <w:rsid w:val="00141698"/>
    <w:rsid w:val="0014200C"/>
    <w:rsid w:val="00142354"/>
    <w:rsid w:val="00143971"/>
    <w:rsid w:val="001441C7"/>
    <w:rsid w:val="00146480"/>
    <w:rsid w:val="0014654C"/>
    <w:rsid w:val="00146DD5"/>
    <w:rsid w:val="00147808"/>
    <w:rsid w:val="0015030C"/>
    <w:rsid w:val="00150C63"/>
    <w:rsid w:val="0015190E"/>
    <w:rsid w:val="00151DFF"/>
    <w:rsid w:val="00151E26"/>
    <w:rsid w:val="00151FE5"/>
    <w:rsid w:val="0015387D"/>
    <w:rsid w:val="00153C0B"/>
    <w:rsid w:val="00154643"/>
    <w:rsid w:val="00154679"/>
    <w:rsid w:val="0015533E"/>
    <w:rsid w:val="00155897"/>
    <w:rsid w:val="00155E24"/>
    <w:rsid w:val="00157928"/>
    <w:rsid w:val="00160282"/>
    <w:rsid w:val="00160670"/>
    <w:rsid w:val="00160C80"/>
    <w:rsid w:val="001614D2"/>
    <w:rsid w:val="00161789"/>
    <w:rsid w:val="00161EB7"/>
    <w:rsid w:val="001621AC"/>
    <w:rsid w:val="001629BE"/>
    <w:rsid w:val="00163610"/>
    <w:rsid w:val="0016562C"/>
    <w:rsid w:val="0016686A"/>
    <w:rsid w:val="0016753F"/>
    <w:rsid w:val="00170ED5"/>
    <w:rsid w:val="0017210E"/>
    <w:rsid w:val="001729CE"/>
    <w:rsid w:val="00173303"/>
    <w:rsid w:val="001734B8"/>
    <w:rsid w:val="001739E8"/>
    <w:rsid w:val="001743F1"/>
    <w:rsid w:val="001745F9"/>
    <w:rsid w:val="00175BEF"/>
    <w:rsid w:val="00176153"/>
    <w:rsid w:val="00176E61"/>
    <w:rsid w:val="00177DA3"/>
    <w:rsid w:val="001809EF"/>
    <w:rsid w:val="0018164A"/>
    <w:rsid w:val="001829E3"/>
    <w:rsid w:val="00183B9C"/>
    <w:rsid w:val="00183E79"/>
    <w:rsid w:val="00184150"/>
    <w:rsid w:val="00184E36"/>
    <w:rsid w:val="001862AA"/>
    <w:rsid w:val="00186336"/>
    <w:rsid w:val="00186C0E"/>
    <w:rsid w:val="00186F25"/>
    <w:rsid w:val="00186F98"/>
    <w:rsid w:val="00187EE9"/>
    <w:rsid w:val="00190B75"/>
    <w:rsid w:val="00190C44"/>
    <w:rsid w:val="00191CF9"/>
    <w:rsid w:val="00192142"/>
    <w:rsid w:val="00195609"/>
    <w:rsid w:val="00197F1A"/>
    <w:rsid w:val="001A0C71"/>
    <w:rsid w:val="001A118E"/>
    <w:rsid w:val="001A1432"/>
    <w:rsid w:val="001A24B1"/>
    <w:rsid w:val="001A34C2"/>
    <w:rsid w:val="001A3FC7"/>
    <w:rsid w:val="001A4D9C"/>
    <w:rsid w:val="001A5FF3"/>
    <w:rsid w:val="001A7CD0"/>
    <w:rsid w:val="001B035A"/>
    <w:rsid w:val="001B0A07"/>
    <w:rsid w:val="001B0A2F"/>
    <w:rsid w:val="001B0EE2"/>
    <w:rsid w:val="001B15CB"/>
    <w:rsid w:val="001B17EE"/>
    <w:rsid w:val="001B193E"/>
    <w:rsid w:val="001B2EFF"/>
    <w:rsid w:val="001B32CF"/>
    <w:rsid w:val="001B40AA"/>
    <w:rsid w:val="001B476D"/>
    <w:rsid w:val="001B7218"/>
    <w:rsid w:val="001B7497"/>
    <w:rsid w:val="001B7618"/>
    <w:rsid w:val="001C1357"/>
    <w:rsid w:val="001C149C"/>
    <w:rsid w:val="001C1CD4"/>
    <w:rsid w:val="001C3478"/>
    <w:rsid w:val="001C4134"/>
    <w:rsid w:val="001C455A"/>
    <w:rsid w:val="001C45EB"/>
    <w:rsid w:val="001C48B9"/>
    <w:rsid w:val="001C7568"/>
    <w:rsid w:val="001C7868"/>
    <w:rsid w:val="001C7DA8"/>
    <w:rsid w:val="001D0976"/>
    <w:rsid w:val="001D2AF0"/>
    <w:rsid w:val="001D30A5"/>
    <w:rsid w:val="001D48F6"/>
    <w:rsid w:val="001D4AB0"/>
    <w:rsid w:val="001D5BF8"/>
    <w:rsid w:val="001E1793"/>
    <w:rsid w:val="001E1D77"/>
    <w:rsid w:val="001E2155"/>
    <w:rsid w:val="001E3A37"/>
    <w:rsid w:val="001E3EB9"/>
    <w:rsid w:val="001E50A4"/>
    <w:rsid w:val="001E60B5"/>
    <w:rsid w:val="001E61DF"/>
    <w:rsid w:val="001E6318"/>
    <w:rsid w:val="001E6AFE"/>
    <w:rsid w:val="001E771F"/>
    <w:rsid w:val="001F01FA"/>
    <w:rsid w:val="001F02E0"/>
    <w:rsid w:val="001F12F6"/>
    <w:rsid w:val="001F1A81"/>
    <w:rsid w:val="001F2705"/>
    <w:rsid w:val="001F2C56"/>
    <w:rsid w:val="001F3BC6"/>
    <w:rsid w:val="001F4859"/>
    <w:rsid w:val="001F4F93"/>
    <w:rsid w:val="001F5220"/>
    <w:rsid w:val="001F6820"/>
    <w:rsid w:val="001F6877"/>
    <w:rsid w:val="0020059B"/>
    <w:rsid w:val="00200881"/>
    <w:rsid w:val="0020155D"/>
    <w:rsid w:val="0020325B"/>
    <w:rsid w:val="00203A85"/>
    <w:rsid w:val="00204175"/>
    <w:rsid w:val="0020476E"/>
    <w:rsid w:val="002049CA"/>
    <w:rsid w:val="00204F66"/>
    <w:rsid w:val="0020555E"/>
    <w:rsid w:val="0020648B"/>
    <w:rsid w:val="00206C01"/>
    <w:rsid w:val="00210B1A"/>
    <w:rsid w:val="00210B45"/>
    <w:rsid w:val="00213D23"/>
    <w:rsid w:val="00214588"/>
    <w:rsid w:val="0021482E"/>
    <w:rsid w:val="0021486C"/>
    <w:rsid w:val="002158C0"/>
    <w:rsid w:val="002178E8"/>
    <w:rsid w:val="00217B80"/>
    <w:rsid w:val="00221B03"/>
    <w:rsid w:val="00221E8C"/>
    <w:rsid w:val="002234BD"/>
    <w:rsid w:val="00223974"/>
    <w:rsid w:val="00223AA8"/>
    <w:rsid w:val="00223ECF"/>
    <w:rsid w:val="00224CEB"/>
    <w:rsid w:val="00225202"/>
    <w:rsid w:val="0022620D"/>
    <w:rsid w:val="00226F94"/>
    <w:rsid w:val="00227E00"/>
    <w:rsid w:val="002303D1"/>
    <w:rsid w:val="00230947"/>
    <w:rsid w:val="00231DFB"/>
    <w:rsid w:val="0023207B"/>
    <w:rsid w:val="002326F3"/>
    <w:rsid w:val="00235878"/>
    <w:rsid w:val="002365BF"/>
    <w:rsid w:val="00237334"/>
    <w:rsid w:val="0023786A"/>
    <w:rsid w:val="0024080D"/>
    <w:rsid w:val="00240D08"/>
    <w:rsid w:val="00240E11"/>
    <w:rsid w:val="00241DDE"/>
    <w:rsid w:val="0024200C"/>
    <w:rsid w:val="002425AC"/>
    <w:rsid w:val="002428C9"/>
    <w:rsid w:val="0024348A"/>
    <w:rsid w:val="002439D5"/>
    <w:rsid w:val="00244000"/>
    <w:rsid w:val="0024434D"/>
    <w:rsid w:val="00244B0E"/>
    <w:rsid w:val="002473FE"/>
    <w:rsid w:val="00250907"/>
    <w:rsid w:val="00250A04"/>
    <w:rsid w:val="00250A73"/>
    <w:rsid w:val="00251039"/>
    <w:rsid w:val="00251648"/>
    <w:rsid w:val="00252EBA"/>
    <w:rsid w:val="00252F6E"/>
    <w:rsid w:val="002545A3"/>
    <w:rsid w:val="00254DBE"/>
    <w:rsid w:val="00254EA3"/>
    <w:rsid w:val="00255BC8"/>
    <w:rsid w:val="00256DF7"/>
    <w:rsid w:val="00260219"/>
    <w:rsid w:val="00260A07"/>
    <w:rsid w:val="00262A41"/>
    <w:rsid w:val="00265FF7"/>
    <w:rsid w:val="0026705E"/>
    <w:rsid w:val="0026746B"/>
    <w:rsid w:val="00270AC3"/>
    <w:rsid w:val="002712E8"/>
    <w:rsid w:val="00272760"/>
    <w:rsid w:val="00272844"/>
    <w:rsid w:val="00272EC9"/>
    <w:rsid w:val="00272F13"/>
    <w:rsid w:val="002732B2"/>
    <w:rsid w:val="00273B2C"/>
    <w:rsid w:val="00273DAF"/>
    <w:rsid w:val="00276768"/>
    <w:rsid w:val="00277BA1"/>
    <w:rsid w:val="002802A8"/>
    <w:rsid w:val="00281DE9"/>
    <w:rsid w:val="002831E1"/>
    <w:rsid w:val="00283B80"/>
    <w:rsid w:val="00283C0E"/>
    <w:rsid w:val="00283C57"/>
    <w:rsid w:val="00283F6E"/>
    <w:rsid w:val="00286737"/>
    <w:rsid w:val="0028710D"/>
    <w:rsid w:val="002908FA"/>
    <w:rsid w:val="0029378D"/>
    <w:rsid w:val="00293F22"/>
    <w:rsid w:val="00294356"/>
    <w:rsid w:val="002A1520"/>
    <w:rsid w:val="002A28F8"/>
    <w:rsid w:val="002A3C17"/>
    <w:rsid w:val="002A4DBB"/>
    <w:rsid w:val="002A522C"/>
    <w:rsid w:val="002A668D"/>
    <w:rsid w:val="002B0661"/>
    <w:rsid w:val="002B179F"/>
    <w:rsid w:val="002B2EC4"/>
    <w:rsid w:val="002B3713"/>
    <w:rsid w:val="002B3C9A"/>
    <w:rsid w:val="002B4638"/>
    <w:rsid w:val="002B46AE"/>
    <w:rsid w:val="002B4B2A"/>
    <w:rsid w:val="002B4BE7"/>
    <w:rsid w:val="002B58AB"/>
    <w:rsid w:val="002B5FC4"/>
    <w:rsid w:val="002B626F"/>
    <w:rsid w:val="002B6D66"/>
    <w:rsid w:val="002B7F1C"/>
    <w:rsid w:val="002C02D5"/>
    <w:rsid w:val="002C02EF"/>
    <w:rsid w:val="002C0308"/>
    <w:rsid w:val="002C10E4"/>
    <w:rsid w:val="002C2C15"/>
    <w:rsid w:val="002C4536"/>
    <w:rsid w:val="002C5CE9"/>
    <w:rsid w:val="002C67D4"/>
    <w:rsid w:val="002D0684"/>
    <w:rsid w:val="002D06D5"/>
    <w:rsid w:val="002D1EDA"/>
    <w:rsid w:val="002D1FD3"/>
    <w:rsid w:val="002D2A8B"/>
    <w:rsid w:val="002D2AE6"/>
    <w:rsid w:val="002D3010"/>
    <w:rsid w:val="002D3A39"/>
    <w:rsid w:val="002D440A"/>
    <w:rsid w:val="002D46DA"/>
    <w:rsid w:val="002D474E"/>
    <w:rsid w:val="002D5C8F"/>
    <w:rsid w:val="002D6562"/>
    <w:rsid w:val="002D6793"/>
    <w:rsid w:val="002D70D8"/>
    <w:rsid w:val="002D7B5D"/>
    <w:rsid w:val="002E1807"/>
    <w:rsid w:val="002E2C98"/>
    <w:rsid w:val="002E39F0"/>
    <w:rsid w:val="002E4429"/>
    <w:rsid w:val="002E6B30"/>
    <w:rsid w:val="002E7262"/>
    <w:rsid w:val="002E75B9"/>
    <w:rsid w:val="002E7831"/>
    <w:rsid w:val="002E78EC"/>
    <w:rsid w:val="002E7B2A"/>
    <w:rsid w:val="002F0742"/>
    <w:rsid w:val="002F1D66"/>
    <w:rsid w:val="002F2C52"/>
    <w:rsid w:val="002F2D0C"/>
    <w:rsid w:val="002F3439"/>
    <w:rsid w:val="002F370B"/>
    <w:rsid w:val="002F4131"/>
    <w:rsid w:val="002F60F1"/>
    <w:rsid w:val="002F64CA"/>
    <w:rsid w:val="00300C22"/>
    <w:rsid w:val="00301B97"/>
    <w:rsid w:val="00301D5A"/>
    <w:rsid w:val="003023E7"/>
    <w:rsid w:val="00302531"/>
    <w:rsid w:val="00302F45"/>
    <w:rsid w:val="00303A20"/>
    <w:rsid w:val="003049FA"/>
    <w:rsid w:val="00305042"/>
    <w:rsid w:val="00305235"/>
    <w:rsid w:val="00305352"/>
    <w:rsid w:val="0030578F"/>
    <w:rsid w:val="00306BF0"/>
    <w:rsid w:val="00307094"/>
    <w:rsid w:val="0031379C"/>
    <w:rsid w:val="00313D76"/>
    <w:rsid w:val="00315072"/>
    <w:rsid w:val="00316285"/>
    <w:rsid w:val="003165F3"/>
    <w:rsid w:val="003169E7"/>
    <w:rsid w:val="00317D5D"/>
    <w:rsid w:val="00321103"/>
    <w:rsid w:val="00321BB9"/>
    <w:rsid w:val="00321D7E"/>
    <w:rsid w:val="0032355C"/>
    <w:rsid w:val="00324546"/>
    <w:rsid w:val="00324A8A"/>
    <w:rsid w:val="00324DA5"/>
    <w:rsid w:val="003254A8"/>
    <w:rsid w:val="003254D8"/>
    <w:rsid w:val="0032642C"/>
    <w:rsid w:val="00326740"/>
    <w:rsid w:val="00326B59"/>
    <w:rsid w:val="00327B16"/>
    <w:rsid w:val="00330B77"/>
    <w:rsid w:val="00332F1E"/>
    <w:rsid w:val="0033433F"/>
    <w:rsid w:val="0033443D"/>
    <w:rsid w:val="003350DC"/>
    <w:rsid w:val="003361D7"/>
    <w:rsid w:val="00336342"/>
    <w:rsid w:val="00336DF7"/>
    <w:rsid w:val="00337B77"/>
    <w:rsid w:val="00337F36"/>
    <w:rsid w:val="00337F59"/>
    <w:rsid w:val="003400DC"/>
    <w:rsid w:val="00341C95"/>
    <w:rsid w:val="00341D62"/>
    <w:rsid w:val="00343A92"/>
    <w:rsid w:val="00345182"/>
    <w:rsid w:val="0034617C"/>
    <w:rsid w:val="00346558"/>
    <w:rsid w:val="00346BD6"/>
    <w:rsid w:val="0035173C"/>
    <w:rsid w:val="00351C32"/>
    <w:rsid w:val="00352A2D"/>
    <w:rsid w:val="0035326E"/>
    <w:rsid w:val="00353DD4"/>
    <w:rsid w:val="0035535F"/>
    <w:rsid w:val="00355812"/>
    <w:rsid w:val="0035639E"/>
    <w:rsid w:val="00357AB3"/>
    <w:rsid w:val="0036385C"/>
    <w:rsid w:val="0036643A"/>
    <w:rsid w:val="00366A47"/>
    <w:rsid w:val="003679B8"/>
    <w:rsid w:val="00371164"/>
    <w:rsid w:val="00371938"/>
    <w:rsid w:val="003721E7"/>
    <w:rsid w:val="00373729"/>
    <w:rsid w:val="003747BA"/>
    <w:rsid w:val="00375689"/>
    <w:rsid w:val="003756E1"/>
    <w:rsid w:val="00375CEF"/>
    <w:rsid w:val="00376306"/>
    <w:rsid w:val="003766E1"/>
    <w:rsid w:val="003773EC"/>
    <w:rsid w:val="00381BFB"/>
    <w:rsid w:val="00382F36"/>
    <w:rsid w:val="003834B6"/>
    <w:rsid w:val="0038409F"/>
    <w:rsid w:val="00385066"/>
    <w:rsid w:val="003855DB"/>
    <w:rsid w:val="00386359"/>
    <w:rsid w:val="003867A1"/>
    <w:rsid w:val="003867FB"/>
    <w:rsid w:val="00386D67"/>
    <w:rsid w:val="00390A77"/>
    <w:rsid w:val="00390EA3"/>
    <w:rsid w:val="003929E3"/>
    <w:rsid w:val="0039330E"/>
    <w:rsid w:val="00393D47"/>
    <w:rsid w:val="00394147"/>
    <w:rsid w:val="00394674"/>
    <w:rsid w:val="00394716"/>
    <w:rsid w:val="00394B3C"/>
    <w:rsid w:val="00394E30"/>
    <w:rsid w:val="003957BA"/>
    <w:rsid w:val="00395D87"/>
    <w:rsid w:val="00396108"/>
    <w:rsid w:val="003966BD"/>
    <w:rsid w:val="0039727F"/>
    <w:rsid w:val="003979CD"/>
    <w:rsid w:val="003979F4"/>
    <w:rsid w:val="00397B67"/>
    <w:rsid w:val="003A121D"/>
    <w:rsid w:val="003A1227"/>
    <w:rsid w:val="003A153A"/>
    <w:rsid w:val="003A17B6"/>
    <w:rsid w:val="003A1AF3"/>
    <w:rsid w:val="003A1CC3"/>
    <w:rsid w:val="003A2CD7"/>
    <w:rsid w:val="003A4CF3"/>
    <w:rsid w:val="003A5719"/>
    <w:rsid w:val="003A5C88"/>
    <w:rsid w:val="003A5F20"/>
    <w:rsid w:val="003A6457"/>
    <w:rsid w:val="003A6A10"/>
    <w:rsid w:val="003A7340"/>
    <w:rsid w:val="003B038A"/>
    <w:rsid w:val="003B0E0C"/>
    <w:rsid w:val="003B1119"/>
    <w:rsid w:val="003B1180"/>
    <w:rsid w:val="003B200A"/>
    <w:rsid w:val="003B28EA"/>
    <w:rsid w:val="003B2B7C"/>
    <w:rsid w:val="003B43F2"/>
    <w:rsid w:val="003B643A"/>
    <w:rsid w:val="003B6493"/>
    <w:rsid w:val="003B6AFA"/>
    <w:rsid w:val="003B7427"/>
    <w:rsid w:val="003B7A98"/>
    <w:rsid w:val="003C069E"/>
    <w:rsid w:val="003C3E84"/>
    <w:rsid w:val="003C4576"/>
    <w:rsid w:val="003C69E3"/>
    <w:rsid w:val="003C6C38"/>
    <w:rsid w:val="003D098E"/>
    <w:rsid w:val="003D0CC2"/>
    <w:rsid w:val="003D285C"/>
    <w:rsid w:val="003D2A3B"/>
    <w:rsid w:val="003D2B00"/>
    <w:rsid w:val="003D32C0"/>
    <w:rsid w:val="003D48FC"/>
    <w:rsid w:val="003D4A8C"/>
    <w:rsid w:val="003D4FF5"/>
    <w:rsid w:val="003D6329"/>
    <w:rsid w:val="003D672D"/>
    <w:rsid w:val="003D6EAF"/>
    <w:rsid w:val="003D7242"/>
    <w:rsid w:val="003E02B0"/>
    <w:rsid w:val="003E0BF6"/>
    <w:rsid w:val="003E0C02"/>
    <w:rsid w:val="003E2296"/>
    <w:rsid w:val="003E2412"/>
    <w:rsid w:val="003E48F9"/>
    <w:rsid w:val="003E4CB3"/>
    <w:rsid w:val="003E5EDE"/>
    <w:rsid w:val="003E6E79"/>
    <w:rsid w:val="003E761A"/>
    <w:rsid w:val="003F011F"/>
    <w:rsid w:val="003F0B9C"/>
    <w:rsid w:val="003F1A8A"/>
    <w:rsid w:val="003F3C13"/>
    <w:rsid w:val="003F421B"/>
    <w:rsid w:val="003F4E3C"/>
    <w:rsid w:val="003F5510"/>
    <w:rsid w:val="003F559A"/>
    <w:rsid w:val="003F7A1A"/>
    <w:rsid w:val="003F7BC8"/>
    <w:rsid w:val="0040067E"/>
    <w:rsid w:val="0040079A"/>
    <w:rsid w:val="004017A0"/>
    <w:rsid w:val="004028D8"/>
    <w:rsid w:val="004030B4"/>
    <w:rsid w:val="00403133"/>
    <w:rsid w:val="004051FD"/>
    <w:rsid w:val="00405884"/>
    <w:rsid w:val="00405B49"/>
    <w:rsid w:val="004072C3"/>
    <w:rsid w:val="00407346"/>
    <w:rsid w:val="0041022D"/>
    <w:rsid w:val="00411AA8"/>
    <w:rsid w:val="00412A1B"/>
    <w:rsid w:val="00414E14"/>
    <w:rsid w:val="0041572D"/>
    <w:rsid w:val="004164F9"/>
    <w:rsid w:val="00416732"/>
    <w:rsid w:val="00417175"/>
    <w:rsid w:val="00420E55"/>
    <w:rsid w:val="00422058"/>
    <w:rsid w:val="00423395"/>
    <w:rsid w:val="004249F4"/>
    <w:rsid w:val="00425A40"/>
    <w:rsid w:val="00425D93"/>
    <w:rsid w:val="00425F84"/>
    <w:rsid w:val="00426B39"/>
    <w:rsid w:val="00426FD9"/>
    <w:rsid w:val="00427760"/>
    <w:rsid w:val="00432882"/>
    <w:rsid w:val="00434BD7"/>
    <w:rsid w:val="0043692F"/>
    <w:rsid w:val="0043744C"/>
    <w:rsid w:val="0044122B"/>
    <w:rsid w:val="004432E1"/>
    <w:rsid w:val="0044355B"/>
    <w:rsid w:val="0044380C"/>
    <w:rsid w:val="0044423C"/>
    <w:rsid w:val="00444797"/>
    <w:rsid w:val="004460E6"/>
    <w:rsid w:val="00446D75"/>
    <w:rsid w:val="00447071"/>
    <w:rsid w:val="00450995"/>
    <w:rsid w:val="00451B16"/>
    <w:rsid w:val="00451C86"/>
    <w:rsid w:val="00452E3C"/>
    <w:rsid w:val="0045335F"/>
    <w:rsid w:val="00454A79"/>
    <w:rsid w:val="00454FD5"/>
    <w:rsid w:val="00455C46"/>
    <w:rsid w:val="00456104"/>
    <w:rsid w:val="00457136"/>
    <w:rsid w:val="004577D5"/>
    <w:rsid w:val="0046195D"/>
    <w:rsid w:val="00462391"/>
    <w:rsid w:val="00462532"/>
    <w:rsid w:val="00462925"/>
    <w:rsid w:val="00463641"/>
    <w:rsid w:val="004638ED"/>
    <w:rsid w:val="00464702"/>
    <w:rsid w:val="004652F8"/>
    <w:rsid w:val="0046578C"/>
    <w:rsid w:val="00466392"/>
    <w:rsid w:val="00466743"/>
    <w:rsid w:val="00466808"/>
    <w:rsid w:val="00466CEC"/>
    <w:rsid w:val="00467955"/>
    <w:rsid w:val="00471869"/>
    <w:rsid w:val="00472B1F"/>
    <w:rsid w:val="00472E3F"/>
    <w:rsid w:val="00474289"/>
    <w:rsid w:val="00474C1B"/>
    <w:rsid w:val="00474CA5"/>
    <w:rsid w:val="0047551E"/>
    <w:rsid w:val="0047581C"/>
    <w:rsid w:val="0047591B"/>
    <w:rsid w:val="0047633B"/>
    <w:rsid w:val="00476E46"/>
    <w:rsid w:val="00477106"/>
    <w:rsid w:val="004772CB"/>
    <w:rsid w:val="00480760"/>
    <w:rsid w:val="0048170A"/>
    <w:rsid w:val="004828F7"/>
    <w:rsid w:val="00483746"/>
    <w:rsid w:val="00483DA1"/>
    <w:rsid w:val="00484E07"/>
    <w:rsid w:val="004852B2"/>
    <w:rsid w:val="00485B40"/>
    <w:rsid w:val="00486548"/>
    <w:rsid w:val="00486D8B"/>
    <w:rsid w:val="0048759D"/>
    <w:rsid w:val="00487BED"/>
    <w:rsid w:val="00487F81"/>
    <w:rsid w:val="00490139"/>
    <w:rsid w:val="00491122"/>
    <w:rsid w:val="004915AE"/>
    <w:rsid w:val="0049175A"/>
    <w:rsid w:val="00491A97"/>
    <w:rsid w:val="00491D84"/>
    <w:rsid w:val="00491FC5"/>
    <w:rsid w:val="0049201D"/>
    <w:rsid w:val="0049203F"/>
    <w:rsid w:val="004921F6"/>
    <w:rsid w:val="00492981"/>
    <w:rsid w:val="00492A76"/>
    <w:rsid w:val="00493433"/>
    <w:rsid w:val="00493A5A"/>
    <w:rsid w:val="00493E6F"/>
    <w:rsid w:val="004940DB"/>
    <w:rsid w:val="00495E64"/>
    <w:rsid w:val="0049768A"/>
    <w:rsid w:val="004979D6"/>
    <w:rsid w:val="004A0126"/>
    <w:rsid w:val="004A0146"/>
    <w:rsid w:val="004A0926"/>
    <w:rsid w:val="004A21E8"/>
    <w:rsid w:val="004A2A12"/>
    <w:rsid w:val="004A2A9A"/>
    <w:rsid w:val="004A2C84"/>
    <w:rsid w:val="004A32E8"/>
    <w:rsid w:val="004A5DBB"/>
    <w:rsid w:val="004A5E15"/>
    <w:rsid w:val="004A668E"/>
    <w:rsid w:val="004A6796"/>
    <w:rsid w:val="004A70BE"/>
    <w:rsid w:val="004A7F26"/>
    <w:rsid w:val="004B1B71"/>
    <w:rsid w:val="004B269A"/>
    <w:rsid w:val="004B2F39"/>
    <w:rsid w:val="004B35B9"/>
    <w:rsid w:val="004B39A8"/>
    <w:rsid w:val="004B3F82"/>
    <w:rsid w:val="004B564A"/>
    <w:rsid w:val="004B658E"/>
    <w:rsid w:val="004B6603"/>
    <w:rsid w:val="004B67A1"/>
    <w:rsid w:val="004B6DDF"/>
    <w:rsid w:val="004B7535"/>
    <w:rsid w:val="004B7A23"/>
    <w:rsid w:val="004B7CEF"/>
    <w:rsid w:val="004B7E8C"/>
    <w:rsid w:val="004C246E"/>
    <w:rsid w:val="004C2AC7"/>
    <w:rsid w:val="004C2B14"/>
    <w:rsid w:val="004C2C3F"/>
    <w:rsid w:val="004C3B07"/>
    <w:rsid w:val="004C3B4B"/>
    <w:rsid w:val="004C435F"/>
    <w:rsid w:val="004C494E"/>
    <w:rsid w:val="004C49E5"/>
    <w:rsid w:val="004C4DFB"/>
    <w:rsid w:val="004C5047"/>
    <w:rsid w:val="004C574D"/>
    <w:rsid w:val="004C5CE0"/>
    <w:rsid w:val="004C6C01"/>
    <w:rsid w:val="004C7681"/>
    <w:rsid w:val="004C76A5"/>
    <w:rsid w:val="004D0453"/>
    <w:rsid w:val="004D134A"/>
    <w:rsid w:val="004D1E5C"/>
    <w:rsid w:val="004D2C7A"/>
    <w:rsid w:val="004D318E"/>
    <w:rsid w:val="004D35EE"/>
    <w:rsid w:val="004D36F1"/>
    <w:rsid w:val="004D398B"/>
    <w:rsid w:val="004D415B"/>
    <w:rsid w:val="004D4C20"/>
    <w:rsid w:val="004D4CB7"/>
    <w:rsid w:val="004D55D0"/>
    <w:rsid w:val="004D5885"/>
    <w:rsid w:val="004E0070"/>
    <w:rsid w:val="004E13C9"/>
    <w:rsid w:val="004E1E70"/>
    <w:rsid w:val="004E28AD"/>
    <w:rsid w:val="004E28B7"/>
    <w:rsid w:val="004E3216"/>
    <w:rsid w:val="004E34B8"/>
    <w:rsid w:val="004E3DAD"/>
    <w:rsid w:val="004E419C"/>
    <w:rsid w:val="004E4B14"/>
    <w:rsid w:val="004E57CE"/>
    <w:rsid w:val="004E5CE1"/>
    <w:rsid w:val="004E73A2"/>
    <w:rsid w:val="004E7A0E"/>
    <w:rsid w:val="004F0F03"/>
    <w:rsid w:val="004F1B92"/>
    <w:rsid w:val="004F2D88"/>
    <w:rsid w:val="004F319C"/>
    <w:rsid w:val="004F3F41"/>
    <w:rsid w:val="004F4089"/>
    <w:rsid w:val="004F57CC"/>
    <w:rsid w:val="004F5FA4"/>
    <w:rsid w:val="004F6224"/>
    <w:rsid w:val="004F623A"/>
    <w:rsid w:val="004F6AA4"/>
    <w:rsid w:val="004F6C39"/>
    <w:rsid w:val="00500A01"/>
    <w:rsid w:val="00500F05"/>
    <w:rsid w:val="00501070"/>
    <w:rsid w:val="00501FA5"/>
    <w:rsid w:val="00504548"/>
    <w:rsid w:val="00505795"/>
    <w:rsid w:val="005065E0"/>
    <w:rsid w:val="005071F5"/>
    <w:rsid w:val="0050757D"/>
    <w:rsid w:val="00507C95"/>
    <w:rsid w:val="00507E7B"/>
    <w:rsid w:val="0051021B"/>
    <w:rsid w:val="00511ABD"/>
    <w:rsid w:val="00511FC5"/>
    <w:rsid w:val="00512B5C"/>
    <w:rsid w:val="00513399"/>
    <w:rsid w:val="005148D6"/>
    <w:rsid w:val="00515BB8"/>
    <w:rsid w:val="00515D7C"/>
    <w:rsid w:val="0051601D"/>
    <w:rsid w:val="00516E13"/>
    <w:rsid w:val="005220C5"/>
    <w:rsid w:val="00522249"/>
    <w:rsid w:val="00522684"/>
    <w:rsid w:val="00523083"/>
    <w:rsid w:val="0052334C"/>
    <w:rsid w:val="00524007"/>
    <w:rsid w:val="00527295"/>
    <w:rsid w:val="00527403"/>
    <w:rsid w:val="005301C7"/>
    <w:rsid w:val="0053263A"/>
    <w:rsid w:val="00532A98"/>
    <w:rsid w:val="0053321F"/>
    <w:rsid w:val="005338A3"/>
    <w:rsid w:val="0053483F"/>
    <w:rsid w:val="005356A7"/>
    <w:rsid w:val="005362E2"/>
    <w:rsid w:val="005365FC"/>
    <w:rsid w:val="00536FBE"/>
    <w:rsid w:val="0053757C"/>
    <w:rsid w:val="0053765B"/>
    <w:rsid w:val="0053782B"/>
    <w:rsid w:val="00540E20"/>
    <w:rsid w:val="00542C72"/>
    <w:rsid w:val="005433F9"/>
    <w:rsid w:val="005434BD"/>
    <w:rsid w:val="00543750"/>
    <w:rsid w:val="00544A8F"/>
    <w:rsid w:val="00546F2F"/>
    <w:rsid w:val="00547B51"/>
    <w:rsid w:val="00550215"/>
    <w:rsid w:val="00550919"/>
    <w:rsid w:val="00550A75"/>
    <w:rsid w:val="00551F4F"/>
    <w:rsid w:val="00552F35"/>
    <w:rsid w:val="005535DD"/>
    <w:rsid w:val="00553640"/>
    <w:rsid w:val="0055440B"/>
    <w:rsid w:val="0055447E"/>
    <w:rsid w:val="00554764"/>
    <w:rsid w:val="00555804"/>
    <w:rsid w:val="00555B8C"/>
    <w:rsid w:val="005568D3"/>
    <w:rsid w:val="00556CA9"/>
    <w:rsid w:val="00556F50"/>
    <w:rsid w:val="005577B7"/>
    <w:rsid w:val="0055786A"/>
    <w:rsid w:val="00557EFF"/>
    <w:rsid w:val="00557FD3"/>
    <w:rsid w:val="005614BA"/>
    <w:rsid w:val="00561A2C"/>
    <w:rsid w:val="00563607"/>
    <w:rsid w:val="00564184"/>
    <w:rsid w:val="005649C1"/>
    <w:rsid w:val="00565A9E"/>
    <w:rsid w:val="00565E73"/>
    <w:rsid w:val="005678DA"/>
    <w:rsid w:val="00571664"/>
    <w:rsid w:val="00571A50"/>
    <w:rsid w:val="00571DBA"/>
    <w:rsid w:val="00572452"/>
    <w:rsid w:val="005724A5"/>
    <w:rsid w:val="00573510"/>
    <w:rsid w:val="00574963"/>
    <w:rsid w:val="00574ECC"/>
    <w:rsid w:val="00575AC3"/>
    <w:rsid w:val="00575BDA"/>
    <w:rsid w:val="00576991"/>
    <w:rsid w:val="0058006A"/>
    <w:rsid w:val="0058250A"/>
    <w:rsid w:val="005844E7"/>
    <w:rsid w:val="0059018F"/>
    <w:rsid w:val="005904B2"/>
    <w:rsid w:val="005907E6"/>
    <w:rsid w:val="00590AE6"/>
    <w:rsid w:val="00590C93"/>
    <w:rsid w:val="005918A0"/>
    <w:rsid w:val="00592911"/>
    <w:rsid w:val="00592BF9"/>
    <w:rsid w:val="00593C48"/>
    <w:rsid w:val="00594575"/>
    <w:rsid w:val="00594657"/>
    <w:rsid w:val="00594E04"/>
    <w:rsid w:val="00595BB4"/>
    <w:rsid w:val="00596B95"/>
    <w:rsid w:val="00596C23"/>
    <w:rsid w:val="00596FD1"/>
    <w:rsid w:val="00597F5A"/>
    <w:rsid w:val="005A03AA"/>
    <w:rsid w:val="005A0551"/>
    <w:rsid w:val="005A0A3E"/>
    <w:rsid w:val="005A0F04"/>
    <w:rsid w:val="005A15DB"/>
    <w:rsid w:val="005A1957"/>
    <w:rsid w:val="005A24D6"/>
    <w:rsid w:val="005A31B1"/>
    <w:rsid w:val="005A4FC4"/>
    <w:rsid w:val="005A6CA4"/>
    <w:rsid w:val="005A7480"/>
    <w:rsid w:val="005A7AE1"/>
    <w:rsid w:val="005A7BA8"/>
    <w:rsid w:val="005A7D56"/>
    <w:rsid w:val="005B09DE"/>
    <w:rsid w:val="005B0D5C"/>
    <w:rsid w:val="005B1175"/>
    <w:rsid w:val="005B1801"/>
    <w:rsid w:val="005B261A"/>
    <w:rsid w:val="005B3024"/>
    <w:rsid w:val="005B358E"/>
    <w:rsid w:val="005B3FED"/>
    <w:rsid w:val="005B5964"/>
    <w:rsid w:val="005B5FBF"/>
    <w:rsid w:val="005B6101"/>
    <w:rsid w:val="005B6286"/>
    <w:rsid w:val="005B6B7B"/>
    <w:rsid w:val="005B746E"/>
    <w:rsid w:val="005C01F3"/>
    <w:rsid w:val="005C065C"/>
    <w:rsid w:val="005C0B23"/>
    <w:rsid w:val="005C175C"/>
    <w:rsid w:val="005C1A1D"/>
    <w:rsid w:val="005C20D4"/>
    <w:rsid w:val="005C49A8"/>
    <w:rsid w:val="005C5ABC"/>
    <w:rsid w:val="005C6025"/>
    <w:rsid w:val="005C67E8"/>
    <w:rsid w:val="005C774C"/>
    <w:rsid w:val="005D027A"/>
    <w:rsid w:val="005D0A4B"/>
    <w:rsid w:val="005D281E"/>
    <w:rsid w:val="005D3A0C"/>
    <w:rsid w:val="005D45D8"/>
    <w:rsid w:val="005D4E35"/>
    <w:rsid w:val="005D4FE3"/>
    <w:rsid w:val="005D584C"/>
    <w:rsid w:val="005D760E"/>
    <w:rsid w:val="005D789B"/>
    <w:rsid w:val="005E0218"/>
    <w:rsid w:val="005E04D6"/>
    <w:rsid w:val="005E072D"/>
    <w:rsid w:val="005E09A8"/>
    <w:rsid w:val="005E0BBE"/>
    <w:rsid w:val="005E0F98"/>
    <w:rsid w:val="005E19EF"/>
    <w:rsid w:val="005E20B5"/>
    <w:rsid w:val="005E2891"/>
    <w:rsid w:val="005E2B36"/>
    <w:rsid w:val="005E4306"/>
    <w:rsid w:val="005E4A13"/>
    <w:rsid w:val="005E558F"/>
    <w:rsid w:val="005E78A6"/>
    <w:rsid w:val="005F025D"/>
    <w:rsid w:val="005F0C55"/>
    <w:rsid w:val="005F0D2A"/>
    <w:rsid w:val="005F1294"/>
    <w:rsid w:val="005F271E"/>
    <w:rsid w:val="005F2D4A"/>
    <w:rsid w:val="005F2E6B"/>
    <w:rsid w:val="005F30A6"/>
    <w:rsid w:val="005F34CB"/>
    <w:rsid w:val="005F3FEF"/>
    <w:rsid w:val="005F4DC8"/>
    <w:rsid w:val="005F4EA8"/>
    <w:rsid w:val="005F586D"/>
    <w:rsid w:val="005F58B6"/>
    <w:rsid w:val="005F6097"/>
    <w:rsid w:val="005F6447"/>
    <w:rsid w:val="006016A9"/>
    <w:rsid w:val="00601C00"/>
    <w:rsid w:val="00601D06"/>
    <w:rsid w:val="0060283E"/>
    <w:rsid w:val="00602A60"/>
    <w:rsid w:val="00603176"/>
    <w:rsid w:val="00603E9C"/>
    <w:rsid w:val="006048F9"/>
    <w:rsid w:val="00604CB1"/>
    <w:rsid w:val="00605D60"/>
    <w:rsid w:val="00605F23"/>
    <w:rsid w:val="00610702"/>
    <w:rsid w:val="00610BCC"/>
    <w:rsid w:val="00611C65"/>
    <w:rsid w:val="00612EE1"/>
    <w:rsid w:val="006135F2"/>
    <w:rsid w:val="00613690"/>
    <w:rsid w:val="00613CF7"/>
    <w:rsid w:val="00614275"/>
    <w:rsid w:val="0061478E"/>
    <w:rsid w:val="00614B86"/>
    <w:rsid w:val="0061550D"/>
    <w:rsid w:val="00615551"/>
    <w:rsid w:val="00615A5D"/>
    <w:rsid w:val="0061775F"/>
    <w:rsid w:val="00617C5A"/>
    <w:rsid w:val="006206ED"/>
    <w:rsid w:val="00620993"/>
    <w:rsid w:val="006209F6"/>
    <w:rsid w:val="00620DA3"/>
    <w:rsid w:val="00621214"/>
    <w:rsid w:val="006215DF"/>
    <w:rsid w:val="00621DDA"/>
    <w:rsid w:val="0062232C"/>
    <w:rsid w:val="00622FF0"/>
    <w:rsid w:val="00624EC4"/>
    <w:rsid w:val="0062507B"/>
    <w:rsid w:val="00625315"/>
    <w:rsid w:val="00626AA9"/>
    <w:rsid w:val="00627E11"/>
    <w:rsid w:val="006312AD"/>
    <w:rsid w:val="00631FCC"/>
    <w:rsid w:val="006344CA"/>
    <w:rsid w:val="00634AC4"/>
    <w:rsid w:val="00636A57"/>
    <w:rsid w:val="00636DEB"/>
    <w:rsid w:val="006370AF"/>
    <w:rsid w:val="00637F40"/>
    <w:rsid w:val="006402CF"/>
    <w:rsid w:val="006425FE"/>
    <w:rsid w:val="006433BC"/>
    <w:rsid w:val="00643850"/>
    <w:rsid w:val="006439ED"/>
    <w:rsid w:val="006443A3"/>
    <w:rsid w:val="00646447"/>
    <w:rsid w:val="00646536"/>
    <w:rsid w:val="00646ACA"/>
    <w:rsid w:val="00646EC7"/>
    <w:rsid w:val="006477A8"/>
    <w:rsid w:val="0065043B"/>
    <w:rsid w:val="006506FB"/>
    <w:rsid w:val="006508CE"/>
    <w:rsid w:val="00652553"/>
    <w:rsid w:val="006527FE"/>
    <w:rsid w:val="0065339E"/>
    <w:rsid w:val="00653509"/>
    <w:rsid w:val="00654739"/>
    <w:rsid w:val="00654E13"/>
    <w:rsid w:val="00656A7B"/>
    <w:rsid w:val="00657CC9"/>
    <w:rsid w:val="0066023D"/>
    <w:rsid w:val="006607C0"/>
    <w:rsid w:val="00660B84"/>
    <w:rsid w:val="00660EA1"/>
    <w:rsid w:val="006615B4"/>
    <w:rsid w:val="0066185A"/>
    <w:rsid w:val="00661DF9"/>
    <w:rsid w:val="00662095"/>
    <w:rsid w:val="00662A2F"/>
    <w:rsid w:val="0066404D"/>
    <w:rsid w:val="00665495"/>
    <w:rsid w:val="00665A41"/>
    <w:rsid w:val="00665A7F"/>
    <w:rsid w:val="006665EB"/>
    <w:rsid w:val="006669C2"/>
    <w:rsid w:val="0066798C"/>
    <w:rsid w:val="00670370"/>
    <w:rsid w:val="006711F8"/>
    <w:rsid w:val="00671ECB"/>
    <w:rsid w:val="00672C25"/>
    <w:rsid w:val="00672DFD"/>
    <w:rsid w:val="006738D2"/>
    <w:rsid w:val="00673AE1"/>
    <w:rsid w:val="006746D5"/>
    <w:rsid w:val="00674C0C"/>
    <w:rsid w:val="00675018"/>
    <w:rsid w:val="0067539C"/>
    <w:rsid w:val="00676CD6"/>
    <w:rsid w:val="00681021"/>
    <w:rsid w:val="00681FE9"/>
    <w:rsid w:val="00682754"/>
    <w:rsid w:val="00683D64"/>
    <w:rsid w:val="00684814"/>
    <w:rsid w:val="00684B99"/>
    <w:rsid w:val="006858FA"/>
    <w:rsid w:val="006903BF"/>
    <w:rsid w:val="006907B0"/>
    <w:rsid w:val="00690A9A"/>
    <w:rsid w:val="006912E9"/>
    <w:rsid w:val="006919BF"/>
    <w:rsid w:val="00691FDA"/>
    <w:rsid w:val="0069292F"/>
    <w:rsid w:val="00692DC8"/>
    <w:rsid w:val="0069304E"/>
    <w:rsid w:val="0069360E"/>
    <w:rsid w:val="006940ED"/>
    <w:rsid w:val="0069576E"/>
    <w:rsid w:val="00696C5D"/>
    <w:rsid w:val="00696E56"/>
    <w:rsid w:val="00697DF0"/>
    <w:rsid w:val="00697EE9"/>
    <w:rsid w:val="006A084E"/>
    <w:rsid w:val="006A0D55"/>
    <w:rsid w:val="006A129E"/>
    <w:rsid w:val="006A28BF"/>
    <w:rsid w:val="006A3EE3"/>
    <w:rsid w:val="006A4283"/>
    <w:rsid w:val="006A4784"/>
    <w:rsid w:val="006A64BD"/>
    <w:rsid w:val="006A7310"/>
    <w:rsid w:val="006B1421"/>
    <w:rsid w:val="006B2A13"/>
    <w:rsid w:val="006B3251"/>
    <w:rsid w:val="006B3E5B"/>
    <w:rsid w:val="006B488E"/>
    <w:rsid w:val="006B646D"/>
    <w:rsid w:val="006B6E89"/>
    <w:rsid w:val="006B760C"/>
    <w:rsid w:val="006B7D09"/>
    <w:rsid w:val="006B7EDE"/>
    <w:rsid w:val="006C05BD"/>
    <w:rsid w:val="006C0797"/>
    <w:rsid w:val="006C09A9"/>
    <w:rsid w:val="006C0A6F"/>
    <w:rsid w:val="006C0BEE"/>
    <w:rsid w:val="006C148C"/>
    <w:rsid w:val="006C4231"/>
    <w:rsid w:val="006C4598"/>
    <w:rsid w:val="006C5417"/>
    <w:rsid w:val="006C5B9C"/>
    <w:rsid w:val="006C63E9"/>
    <w:rsid w:val="006C685E"/>
    <w:rsid w:val="006C6BB9"/>
    <w:rsid w:val="006C72AF"/>
    <w:rsid w:val="006C7F89"/>
    <w:rsid w:val="006D0DEA"/>
    <w:rsid w:val="006D1660"/>
    <w:rsid w:val="006D18AE"/>
    <w:rsid w:val="006D27F2"/>
    <w:rsid w:val="006D30B5"/>
    <w:rsid w:val="006D453F"/>
    <w:rsid w:val="006D4984"/>
    <w:rsid w:val="006D5C0D"/>
    <w:rsid w:val="006D6FE4"/>
    <w:rsid w:val="006E10D8"/>
    <w:rsid w:val="006E215B"/>
    <w:rsid w:val="006E2536"/>
    <w:rsid w:val="006E2629"/>
    <w:rsid w:val="006E480D"/>
    <w:rsid w:val="006E489F"/>
    <w:rsid w:val="006E5B82"/>
    <w:rsid w:val="006E613E"/>
    <w:rsid w:val="006E63A6"/>
    <w:rsid w:val="006E6572"/>
    <w:rsid w:val="006E699C"/>
    <w:rsid w:val="006E6BCB"/>
    <w:rsid w:val="006E6CA2"/>
    <w:rsid w:val="006E74E0"/>
    <w:rsid w:val="006E7524"/>
    <w:rsid w:val="006F0A30"/>
    <w:rsid w:val="006F0AF2"/>
    <w:rsid w:val="006F0C1C"/>
    <w:rsid w:val="006F15FC"/>
    <w:rsid w:val="006F18DC"/>
    <w:rsid w:val="006F1B57"/>
    <w:rsid w:val="006F20F6"/>
    <w:rsid w:val="006F24D3"/>
    <w:rsid w:val="006F27CA"/>
    <w:rsid w:val="006F2D2F"/>
    <w:rsid w:val="006F43DE"/>
    <w:rsid w:val="006F4EAA"/>
    <w:rsid w:val="006F5735"/>
    <w:rsid w:val="006F69EA"/>
    <w:rsid w:val="006F749B"/>
    <w:rsid w:val="007008E9"/>
    <w:rsid w:val="00700F7D"/>
    <w:rsid w:val="007014F1"/>
    <w:rsid w:val="007021ED"/>
    <w:rsid w:val="007029C2"/>
    <w:rsid w:val="00702EEA"/>
    <w:rsid w:val="0070403A"/>
    <w:rsid w:val="007062AA"/>
    <w:rsid w:val="0070651B"/>
    <w:rsid w:val="00707484"/>
    <w:rsid w:val="007105E9"/>
    <w:rsid w:val="0071166F"/>
    <w:rsid w:val="00711966"/>
    <w:rsid w:val="00711B65"/>
    <w:rsid w:val="0071208A"/>
    <w:rsid w:val="007130F9"/>
    <w:rsid w:val="00713216"/>
    <w:rsid w:val="0071388E"/>
    <w:rsid w:val="00713F6A"/>
    <w:rsid w:val="007144B5"/>
    <w:rsid w:val="00717238"/>
    <w:rsid w:val="00717D9B"/>
    <w:rsid w:val="00721582"/>
    <w:rsid w:val="007215B6"/>
    <w:rsid w:val="00721850"/>
    <w:rsid w:val="00721C89"/>
    <w:rsid w:val="00722AFB"/>
    <w:rsid w:val="00724800"/>
    <w:rsid w:val="00725381"/>
    <w:rsid w:val="007254E8"/>
    <w:rsid w:val="007258B0"/>
    <w:rsid w:val="00725B93"/>
    <w:rsid w:val="00726C20"/>
    <w:rsid w:val="00727221"/>
    <w:rsid w:val="00727B39"/>
    <w:rsid w:val="00727D52"/>
    <w:rsid w:val="007301A2"/>
    <w:rsid w:val="00731103"/>
    <w:rsid w:val="00731C11"/>
    <w:rsid w:val="00732BE9"/>
    <w:rsid w:val="00732C67"/>
    <w:rsid w:val="00733F8F"/>
    <w:rsid w:val="007371C2"/>
    <w:rsid w:val="007406C9"/>
    <w:rsid w:val="00740DEA"/>
    <w:rsid w:val="00740FA3"/>
    <w:rsid w:val="00741BB8"/>
    <w:rsid w:val="00742B18"/>
    <w:rsid w:val="00742C27"/>
    <w:rsid w:val="0074374E"/>
    <w:rsid w:val="00744564"/>
    <w:rsid w:val="0074550A"/>
    <w:rsid w:val="00745BAC"/>
    <w:rsid w:val="00745EF7"/>
    <w:rsid w:val="00746874"/>
    <w:rsid w:val="0075037E"/>
    <w:rsid w:val="007510B5"/>
    <w:rsid w:val="00752707"/>
    <w:rsid w:val="00752E2F"/>
    <w:rsid w:val="00753656"/>
    <w:rsid w:val="00754428"/>
    <w:rsid w:val="0075600E"/>
    <w:rsid w:val="00757647"/>
    <w:rsid w:val="00760B40"/>
    <w:rsid w:val="00760D35"/>
    <w:rsid w:val="007633E1"/>
    <w:rsid w:val="00763B2D"/>
    <w:rsid w:val="00763B7C"/>
    <w:rsid w:val="00764CF5"/>
    <w:rsid w:val="00765356"/>
    <w:rsid w:val="007657B6"/>
    <w:rsid w:val="00765823"/>
    <w:rsid w:val="00765F12"/>
    <w:rsid w:val="007678F2"/>
    <w:rsid w:val="00767938"/>
    <w:rsid w:val="00767B74"/>
    <w:rsid w:val="00770AB5"/>
    <w:rsid w:val="007711F3"/>
    <w:rsid w:val="00771239"/>
    <w:rsid w:val="007719B7"/>
    <w:rsid w:val="00771AFD"/>
    <w:rsid w:val="00773A1F"/>
    <w:rsid w:val="00773D41"/>
    <w:rsid w:val="00774008"/>
    <w:rsid w:val="007743EF"/>
    <w:rsid w:val="00774BD8"/>
    <w:rsid w:val="00774F1C"/>
    <w:rsid w:val="007750AF"/>
    <w:rsid w:val="0077539F"/>
    <w:rsid w:val="00775E7C"/>
    <w:rsid w:val="00775FF8"/>
    <w:rsid w:val="00776266"/>
    <w:rsid w:val="00776C6A"/>
    <w:rsid w:val="007802D7"/>
    <w:rsid w:val="007802E2"/>
    <w:rsid w:val="00780639"/>
    <w:rsid w:val="007811D3"/>
    <w:rsid w:val="007812C5"/>
    <w:rsid w:val="00781785"/>
    <w:rsid w:val="0078283F"/>
    <w:rsid w:val="00782C4F"/>
    <w:rsid w:val="00782D72"/>
    <w:rsid w:val="0078470D"/>
    <w:rsid w:val="00784857"/>
    <w:rsid w:val="00784A63"/>
    <w:rsid w:val="007871B0"/>
    <w:rsid w:val="00787BCE"/>
    <w:rsid w:val="0079017F"/>
    <w:rsid w:val="00791327"/>
    <w:rsid w:val="00791453"/>
    <w:rsid w:val="00792615"/>
    <w:rsid w:val="00792C0C"/>
    <w:rsid w:val="0079329B"/>
    <w:rsid w:val="00793965"/>
    <w:rsid w:val="00795008"/>
    <w:rsid w:val="007954FE"/>
    <w:rsid w:val="0079677E"/>
    <w:rsid w:val="007A0656"/>
    <w:rsid w:val="007A3AA3"/>
    <w:rsid w:val="007A3B47"/>
    <w:rsid w:val="007A4629"/>
    <w:rsid w:val="007A46E1"/>
    <w:rsid w:val="007A51B7"/>
    <w:rsid w:val="007A6F4F"/>
    <w:rsid w:val="007A7730"/>
    <w:rsid w:val="007A7CDF"/>
    <w:rsid w:val="007B0328"/>
    <w:rsid w:val="007B03EC"/>
    <w:rsid w:val="007B03F9"/>
    <w:rsid w:val="007B260C"/>
    <w:rsid w:val="007B2687"/>
    <w:rsid w:val="007B430C"/>
    <w:rsid w:val="007B48FB"/>
    <w:rsid w:val="007B545A"/>
    <w:rsid w:val="007B5D57"/>
    <w:rsid w:val="007B673B"/>
    <w:rsid w:val="007B6DED"/>
    <w:rsid w:val="007B7691"/>
    <w:rsid w:val="007B76ED"/>
    <w:rsid w:val="007B792D"/>
    <w:rsid w:val="007B7C64"/>
    <w:rsid w:val="007C147E"/>
    <w:rsid w:val="007C2635"/>
    <w:rsid w:val="007C3004"/>
    <w:rsid w:val="007C3029"/>
    <w:rsid w:val="007C331E"/>
    <w:rsid w:val="007C40A4"/>
    <w:rsid w:val="007C4218"/>
    <w:rsid w:val="007C45BD"/>
    <w:rsid w:val="007C46AE"/>
    <w:rsid w:val="007C67EF"/>
    <w:rsid w:val="007C6E58"/>
    <w:rsid w:val="007C7063"/>
    <w:rsid w:val="007C7416"/>
    <w:rsid w:val="007D03E8"/>
    <w:rsid w:val="007D0B19"/>
    <w:rsid w:val="007D166F"/>
    <w:rsid w:val="007D1B38"/>
    <w:rsid w:val="007D1F51"/>
    <w:rsid w:val="007D3C85"/>
    <w:rsid w:val="007D46A3"/>
    <w:rsid w:val="007D4860"/>
    <w:rsid w:val="007D4FEA"/>
    <w:rsid w:val="007D503E"/>
    <w:rsid w:val="007D5B68"/>
    <w:rsid w:val="007D6AD4"/>
    <w:rsid w:val="007D762C"/>
    <w:rsid w:val="007D788A"/>
    <w:rsid w:val="007D7FB1"/>
    <w:rsid w:val="007E1414"/>
    <w:rsid w:val="007E1CE8"/>
    <w:rsid w:val="007E22B9"/>
    <w:rsid w:val="007E333E"/>
    <w:rsid w:val="007E522B"/>
    <w:rsid w:val="007E7077"/>
    <w:rsid w:val="007E76CE"/>
    <w:rsid w:val="007F04FF"/>
    <w:rsid w:val="007F075D"/>
    <w:rsid w:val="007F0B19"/>
    <w:rsid w:val="007F12CC"/>
    <w:rsid w:val="007F2465"/>
    <w:rsid w:val="007F2530"/>
    <w:rsid w:val="007F4E7D"/>
    <w:rsid w:val="007F5D76"/>
    <w:rsid w:val="007F7CE9"/>
    <w:rsid w:val="008012EC"/>
    <w:rsid w:val="008027A6"/>
    <w:rsid w:val="00802A48"/>
    <w:rsid w:val="0080465D"/>
    <w:rsid w:val="00804729"/>
    <w:rsid w:val="008062BF"/>
    <w:rsid w:val="00806969"/>
    <w:rsid w:val="00806981"/>
    <w:rsid w:val="00810250"/>
    <w:rsid w:val="00810363"/>
    <w:rsid w:val="00811110"/>
    <w:rsid w:val="00812602"/>
    <w:rsid w:val="008129F8"/>
    <w:rsid w:val="00812F6C"/>
    <w:rsid w:val="008136DE"/>
    <w:rsid w:val="008136EE"/>
    <w:rsid w:val="00813AF8"/>
    <w:rsid w:val="00813FDD"/>
    <w:rsid w:val="008140DA"/>
    <w:rsid w:val="00814151"/>
    <w:rsid w:val="00814227"/>
    <w:rsid w:val="008145BA"/>
    <w:rsid w:val="00814C5A"/>
    <w:rsid w:val="00815836"/>
    <w:rsid w:val="008158A6"/>
    <w:rsid w:val="008159D4"/>
    <w:rsid w:val="00815BAE"/>
    <w:rsid w:val="0081628D"/>
    <w:rsid w:val="00817342"/>
    <w:rsid w:val="008179EC"/>
    <w:rsid w:val="00820063"/>
    <w:rsid w:val="008200AB"/>
    <w:rsid w:val="008210C3"/>
    <w:rsid w:val="00822063"/>
    <w:rsid w:val="00822D92"/>
    <w:rsid w:val="00823D54"/>
    <w:rsid w:val="0082464C"/>
    <w:rsid w:val="00824A75"/>
    <w:rsid w:val="0082544D"/>
    <w:rsid w:val="0082650B"/>
    <w:rsid w:val="00827242"/>
    <w:rsid w:val="00827FC0"/>
    <w:rsid w:val="00830181"/>
    <w:rsid w:val="00831D68"/>
    <w:rsid w:val="008321C4"/>
    <w:rsid w:val="00833130"/>
    <w:rsid w:val="0083362F"/>
    <w:rsid w:val="00833F82"/>
    <w:rsid w:val="008349BA"/>
    <w:rsid w:val="00835AEC"/>
    <w:rsid w:val="0084020D"/>
    <w:rsid w:val="008402DB"/>
    <w:rsid w:val="00840557"/>
    <w:rsid w:val="00840726"/>
    <w:rsid w:val="00841E58"/>
    <w:rsid w:val="00842E51"/>
    <w:rsid w:val="00843647"/>
    <w:rsid w:val="00843F79"/>
    <w:rsid w:val="00844FB6"/>
    <w:rsid w:val="00845949"/>
    <w:rsid w:val="0084642A"/>
    <w:rsid w:val="008473F3"/>
    <w:rsid w:val="00847F21"/>
    <w:rsid w:val="00850ED5"/>
    <w:rsid w:val="00851550"/>
    <w:rsid w:val="00851A47"/>
    <w:rsid w:val="00851D22"/>
    <w:rsid w:val="00851F2B"/>
    <w:rsid w:val="00852177"/>
    <w:rsid w:val="00852928"/>
    <w:rsid w:val="00853007"/>
    <w:rsid w:val="00853B2F"/>
    <w:rsid w:val="0085498A"/>
    <w:rsid w:val="00856EA5"/>
    <w:rsid w:val="0085760F"/>
    <w:rsid w:val="00860AFA"/>
    <w:rsid w:val="008611E1"/>
    <w:rsid w:val="00861A3A"/>
    <w:rsid w:val="00862615"/>
    <w:rsid w:val="008631AD"/>
    <w:rsid w:val="008643B7"/>
    <w:rsid w:val="00864E71"/>
    <w:rsid w:val="008652F4"/>
    <w:rsid w:val="00865A50"/>
    <w:rsid w:val="008666E6"/>
    <w:rsid w:val="00867CEA"/>
    <w:rsid w:val="008706E1"/>
    <w:rsid w:val="00870846"/>
    <w:rsid w:val="00870A13"/>
    <w:rsid w:val="0087132A"/>
    <w:rsid w:val="0087166A"/>
    <w:rsid w:val="008716AC"/>
    <w:rsid w:val="008723A6"/>
    <w:rsid w:val="008725F7"/>
    <w:rsid w:val="008727C4"/>
    <w:rsid w:val="008731ED"/>
    <w:rsid w:val="0087452E"/>
    <w:rsid w:val="008746ED"/>
    <w:rsid w:val="008761FC"/>
    <w:rsid w:val="008763EB"/>
    <w:rsid w:val="008767F9"/>
    <w:rsid w:val="008776E0"/>
    <w:rsid w:val="00877D87"/>
    <w:rsid w:val="0088096D"/>
    <w:rsid w:val="00880B87"/>
    <w:rsid w:val="00881014"/>
    <w:rsid w:val="00881022"/>
    <w:rsid w:val="008810A5"/>
    <w:rsid w:val="00881409"/>
    <w:rsid w:val="00882175"/>
    <w:rsid w:val="00883326"/>
    <w:rsid w:val="008841E3"/>
    <w:rsid w:val="00884E08"/>
    <w:rsid w:val="00885773"/>
    <w:rsid w:val="00885972"/>
    <w:rsid w:val="00885A96"/>
    <w:rsid w:val="00885B6B"/>
    <w:rsid w:val="00885BE7"/>
    <w:rsid w:val="00885BF8"/>
    <w:rsid w:val="0088643E"/>
    <w:rsid w:val="00886A7F"/>
    <w:rsid w:val="008910CD"/>
    <w:rsid w:val="0089205B"/>
    <w:rsid w:val="0089285C"/>
    <w:rsid w:val="0089288C"/>
    <w:rsid w:val="00892ABD"/>
    <w:rsid w:val="0089357A"/>
    <w:rsid w:val="00893C7F"/>
    <w:rsid w:val="0089439A"/>
    <w:rsid w:val="00894E64"/>
    <w:rsid w:val="00894F84"/>
    <w:rsid w:val="00896559"/>
    <w:rsid w:val="0089659E"/>
    <w:rsid w:val="0089738E"/>
    <w:rsid w:val="00897903"/>
    <w:rsid w:val="008A0035"/>
    <w:rsid w:val="008A0B97"/>
    <w:rsid w:val="008A0CBC"/>
    <w:rsid w:val="008A1343"/>
    <w:rsid w:val="008A1B67"/>
    <w:rsid w:val="008A2297"/>
    <w:rsid w:val="008A313C"/>
    <w:rsid w:val="008A407F"/>
    <w:rsid w:val="008A470A"/>
    <w:rsid w:val="008A5ECC"/>
    <w:rsid w:val="008A62E3"/>
    <w:rsid w:val="008A6742"/>
    <w:rsid w:val="008A6D9E"/>
    <w:rsid w:val="008A6ED4"/>
    <w:rsid w:val="008B0682"/>
    <w:rsid w:val="008B22C4"/>
    <w:rsid w:val="008B255C"/>
    <w:rsid w:val="008B283D"/>
    <w:rsid w:val="008B29AC"/>
    <w:rsid w:val="008B2ADC"/>
    <w:rsid w:val="008B3C07"/>
    <w:rsid w:val="008B5F1B"/>
    <w:rsid w:val="008B665A"/>
    <w:rsid w:val="008B6D35"/>
    <w:rsid w:val="008C10AC"/>
    <w:rsid w:val="008C3281"/>
    <w:rsid w:val="008C32B9"/>
    <w:rsid w:val="008C3668"/>
    <w:rsid w:val="008C5CC6"/>
    <w:rsid w:val="008C6B86"/>
    <w:rsid w:val="008C71F8"/>
    <w:rsid w:val="008C7418"/>
    <w:rsid w:val="008C74E8"/>
    <w:rsid w:val="008C760D"/>
    <w:rsid w:val="008D10ED"/>
    <w:rsid w:val="008D3EF4"/>
    <w:rsid w:val="008D44C6"/>
    <w:rsid w:val="008D45C7"/>
    <w:rsid w:val="008D64B0"/>
    <w:rsid w:val="008D7E91"/>
    <w:rsid w:val="008E061C"/>
    <w:rsid w:val="008E0E10"/>
    <w:rsid w:val="008E11BD"/>
    <w:rsid w:val="008E16C7"/>
    <w:rsid w:val="008E1BF8"/>
    <w:rsid w:val="008E29A4"/>
    <w:rsid w:val="008E2AC7"/>
    <w:rsid w:val="008E33D7"/>
    <w:rsid w:val="008E383C"/>
    <w:rsid w:val="008E38D6"/>
    <w:rsid w:val="008E47F4"/>
    <w:rsid w:val="008E691C"/>
    <w:rsid w:val="008F02C2"/>
    <w:rsid w:val="008F092D"/>
    <w:rsid w:val="008F0A06"/>
    <w:rsid w:val="008F0D97"/>
    <w:rsid w:val="008F29D1"/>
    <w:rsid w:val="008F2CD9"/>
    <w:rsid w:val="008F383C"/>
    <w:rsid w:val="008F415A"/>
    <w:rsid w:val="008F4BC9"/>
    <w:rsid w:val="008F550C"/>
    <w:rsid w:val="008F5A34"/>
    <w:rsid w:val="008F5E28"/>
    <w:rsid w:val="008F736C"/>
    <w:rsid w:val="008F7675"/>
    <w:rsid w:val="008F7C5B"/>
    <w:rsid w:val="009012A8"/>
    <w:rsid w:val="009023E7"/>
    <w:rsid w:val="009024B6"/>
    <w:rsid w:val="00902ACB"/>
    <w:rsid w:val="00903420"/>
    <w:rsid w:val="009035AB"/>
    <w:rsid w:val="0090386A"/>
    <w:rsid w:val="0090392B"/>
    <w:rsid w:val="00903D65"/>
    <w:rsid w:val="00905D5B"/>
    <w:rsid w:val="00906721"/>
    <w:rsid w:val="009068F1"/>
    <w:rsid w:val="00906BC2"/>
    <w:rsid w:val="00907370"/>
    <w:rsid w:val="009074EE"/>
    <w:rsid w:val="009078EC"/>
    <w:rsid w:val="00907990"/>
    <w:rsid w:val="009079F1"/>
    <w:rsid w:val="00907F1D"/>
    <w:rsid w:val="009103CA"/>
    <w:rsid w:val="009110B7"/>
    <w:rsid w:val="009119FB"/>
    <w:rsid w:val="00911F5F"/>
    <w:rsid w:val="00912050"/>
    <w:rsid w:val="009142C6"/>
    <w:rsid w:val="00915EDD"/>
    <w:rsid w:val="009166E9"/>
    <w:rsid w:val="009168F8"/>
    <w:rsid w:val="00920771"/>
    <w:rsid w:val="00921994"/>
    <w:rsid w:val="00922039"/>
    <w:rsid w:val="0092234C"/>
    <w:rsid w:val="00922BC8"/>
    <w:rsid w:val="00922CE0"/>
    <w:rsid w:val="00922FA1"/>
    <w:rsid w:val="009236E4"/>
    <w:rsid w:val="009242BE"/>
    <w:rsid w:val="00924968"/>
    <w:rsid w:val="00924EA9"/>
    <w:rsid w:val="009256FB"/>
    <w:rsid w:val="009262E8"/>
    <w:rsid w:val="0092672A"/>
    <w:rsid w:val="00926772"/>
    <w:rsid w:val="00926999"/>
    <w:rsid w:val="00926B0C"/>
    <w:rsid w:val="009302E6"/>
    <w:rsid w:val="00930F5D"/>
    <w:rsid w:val="00932174"/>
    <w:rsid w:val="00933461"/>
    <w:rsid w:val="009334D1"/>
    <w:rsid w:val="009335AB"/>
    <w:rsid w:val="00934610"/>
    <w:rsid w:val="00935C79"/>
    <w:rsid w:val="0094013D"/>
    <w:rsid w:val="00940336"/>
    <w:rsid w:val="00940B98"/>
    <w:rsid w:val="00940EA7"/>
    <w:rsid w:val="00941BC0"/>
    <w:rsid w:val="00941E0D"/>
    <w:rsid w:val="009434AE"/>
    <w:rsid w:val="00944686"/>
    <w:rsid w:val="00944E09"/>
    <w:rsid w:val="00945893"/>
    <w:rsid w:val="00945C35"/>
    <w:rsid w:val="00946BE0"/>
    <w:rsid w:val="00947D8E"/>
    <w:rsid w:val="00950252"/>
    <w:rsid w:val="00950ED8"/>
    <w:rsid w:val="00951921"/>
    <w:rsid w:val="009520BE"/>
    <w:rsid w:val="00952141"/>
    <w:rsid w:val="0095232F"/>
    <w:rsid w:val="0095264D"/>
    <w:rsid w:val="009531D1"/>
    <w:rsid w:val="0095512A"/>
    <w:rsid w:val="009554C6"/>
    <w:rsid w:val="0095642E"/>
    <w:rsid w:val="009567F5"/>
    <w:rsid w:val="00960062"/>
    <w:rsid w:val="009621B7"/>
    <w:rsid w:val="0096254F"/>
    <w:rsid w:val="00962820"/>
    <w:rsid w:val="00962C25"/>
    <w:rsid w:val="009630FF"/>
    <w:rsid w:val="0096580B"/>
    <w:rsid w:val="0096588F"/>
    <w:rsid w:val="00965B87"/>
    <w:rsid w:val="0096759D"/>
    <w:rsid w:val="00970580"/>
    <w:rsid w:val="0097062F"/>
    <w:rsid w:val="009712BC"/>
    <w:rsid w:val="00971605"/>
    <w:rsid w:val="00973374"/>
    <w:rsid w:val="0097338D"/>
    <w:rsid w:val="009749CC"/>
    <w:rsid w:val="00975B15"/>
    <w:rsid w:val="009765D1"/>
    <w:rsid w:val="00977085"/>
    <w:rsid w:val="009806E7"/>
    <w:rsid w:val="009807AD"/>
    <w:rsid w:val="00981D5B"/>
    <w:rsid w:val="00982AB3"/>
    <w:rsid w:val="0098318A"/>
    <w:rsid w:val="009840C3"/>
    <w:rsid w:val="009853E3"/>
    <w:rsid w:val="009854F5"/>
    <w:rsid w:val="00985BAA"/>
    <w:rsid w:val="0098639D"/>
    <w:rsid w:val="009865D5"/>
    <w:rsid w:val="00987AE1"/>
    <w:rsid w:val="009908E3"/>
    <w:rsid w:val="0099175A"/>
    <w:rsid w:val="009926CB"/>
    <w:rsid w:val="0099367D"/>
    <w:rsid w:val="00996951"/>
    <w:rsid w:val="00996B1B"/>
    <w:rsid w:val="0099749D"/>
    <w:rsid w:val="00997A96"/>
    <w:rsid w:val="009A1968"/>
    <w:rsid w:val="009A2440"/>
    <w:rsid w:val="009A2561"/>
    <w:rsid w:val="009A318C"/>
    <w:rsid w:val="009A399E"/>
    <w:rsid w:val="009A4FD3"/>
    <w:rsid w:val="009A5C24"/>
    <w:rsid w:val="009A5CCA"/>
    <w:rsid w:val="009A626D"/>
    <w:rsid w:val="009A6545"/>
    <w:rsid w:val="009A65E5"/>
    <w:rsid w:val="009A68D3"/>
    <w:rsid w:val="009B1241"/>
    <w:rsid w:val="009B1EDE"/>
    <w:rsid w:val="009B211B"/>
    <w:rsid w:val="009B2CCC"/>
    <w:rsid w:val="009B2E9C"/>
    <w:rsid w:val="009B4310"/>
    <w:rsid w:val="009B54B0"/>
    <w:rsid w:val="009B59BE"/>
    <w:rsid w:val="009B6227"/>
    <w:rsid w:val="009B78DB"/>
    <w:rsid w:val="009B7BDC"/>
    <w:rsid w:val="009C2144"/>
    <w:rsid w:val="009C31A5"/>
    <w:rsid w:val="009C40F2"/>
    <w:rsid w:val="009C63FC"/>
    <w:rsid w:val="009C6AD9"/>
    <w:rsid w:val="009C6D60"/>
    <w:rsid w:val="009C7220"/>
    <w:rsid w:val="009D1708"/>
    <w:rsid w:val="009D1ED0"/>
    <w:rsid w:val="009D2095"/>
    <w:rsid w:val="009D2931"/>
    <w:rsid w:val="009D334B"/>
    <w:rsid w:val="009D367C"/>
    <w:rsid w:val="009D4ECE"/>
    <w:rsid w:val="009D6C21"/>
    <w:rsid w:val="009D78F6"/>
    <w:rsid w:val="009D79D3"/>
    <w:rsid w:val="009E24C7"/>
    <w:rsid w:val="009E266C"/>
    <w:rsid w:val="009E3508"/>
    <w:rsid w:val="009E3FA2"/>
    <w:rsid w:val="009E41B4"/>
    <w:rsid w:val="009E58F7"/>
    <w:rsid w:val="009E62AE"/>
    <w:rsid w:val="009E6ED1"/>
    <w:rsid w:val="009F13DB"/>
    <w:rsid w:val="009F1801"/>
    <w:rsid w:val="009F1C50"/>
    <w:rsid w:val="009F1CF7"/>
    <w:rsid w:val="009F2215"/>
    <w:rsid w:val="009F2AF4"/>
    <w:rsid w:val="009F3364"/>
    <w:rsid w:val="009F45E8"/>
    <w:rsid w:val="009F4B4D"/>
    <w:rsid w:val="009F685B"/>
    <w:rsid w:val="009F68BB"/>
    <w:rsid w:val="009F72B4"/>
    <w:rsid w:val="009F785D"/>
    <w:rsid w:val="009F7FB2"/>
    <w:rsid w:val="00A001AB"/>
    <w:rsid w:val="00A0055C"/>
    <w:rsid w:val="00A0169A"/>
    <w:rsid w:val="00A01B60"/>
    <w:rsid w:val="00A01DF1"/>
    <w:rsid w:val="00A03524"/>
    <w:rsid w:val="00A03D02"/>
    <w:rsid w:val="00A04002"/>
    <w:rsid w:val="00A055BD"/>
    <w:rsid w:val="00A05E81"/>
    <w:rsid w:val="00A075BB"/>
    <w:rsid w:val="00A10097"/>
    <w:rsid w:val="00A10397"/>
    <w:rsid w:val="00A1148A"/>
    <w:rsid w:val="00A1289E"/>
    <w:rsid w:val="00A152BF"/>
    <w:rsid w:val="00A15AB5"/>
    <w:rsid w:val="00A15E57"/>
    <w:rsid w:val="00A17B74"/>
    <w:rsid w:val="00A2254F"/>
    <w:rsid w:val="00A236AA"/>
    <w:rsid w:val="00A246F3"/>
    <w:rsid w:val="00A25043"/>
    <w:rsid w:val="00A26ABC"/>
    <w:rsid w:val="00A26EC9"/>
    <w:rsid w:val="00A27685"/>
    <w:rsid w:val="00A277C3"/>
    <w:rsid w:val="00A30369"/>
    <w:rsid w:val="00A311A8"/>
    <w:rsid w:val="00A315B7"/>
    <w:rsid w:val="00A31725"/>
    <w:rsid w:val="00A317E7"/>
    <w:rsid w:val="00A32344"/>
    <w:rsid w:val="00A32399"/>
    <w:rsid w:val="00A33BF0"/>
    <w:rsid w:val="00A33E17"/>
    <w:rsid w:val="00A33E3C"/>
    <w:rsid w:val="00A34756"/>
    <w:rsid w:val="00A34BB7"/>
    <w:rsid w:val="00A3507F"/>
    <w:rsid w:val="00A35D7E"/>
    <w:rsid w:val="00A364ED"/>
    <w:rsid w:val="00A36646"/>
    <w:rsid w:val="00A36874"/>
    <w:rsid w:val="00A421E7"/>
    <w:rsid w:val="00A42653"/>
    <w:rsid w:val="00A4468C"/>
    <w:rsid w:val="00A44BE1"/>
    <w:rsid w:val="00A44F9E"/>
    <w:rsid w:val="00A4579F"/>
    <w:rsid w:val="00A47B08"/>
    <w:rsid w:val="00A47C36"/>
    <w:rsid w:val="00A47C74"/>
    <w:rsid w:val="00A51E73"/>
    <w:rsid w:val="00A52FBC"/>
    <w:rsid w:val="00A5489E"/>
    <w:rsid w:val="00A553FE"/>
    <w:rsid w:val="00A557F3"/>
    <w:rsid w:val="00A55830"/>
    <w:rsid w:val="00A558E2"/>
    <w:rsid w:val="00A60FA2"/>
    <w:rsid w:val="00A6115E"/>
    <w:rsid w:val="00A612AF"/>
    <w:rsid w:val="00A62EE5"/>
    <w:rsid w:val="00A66CF4"/>
    <w:rsid w:val="00A6763E"/>
    <w:rsid w:val="00A71D37"/>
    <w:rsid w:val="00A72875"/>
    <w:rsid w:val="00A73193"/>
    <w:rsid w:val="00A742CA"/>
    <w:rsid w:val="00A74938"/>
    <w:rsid w:val="00A767D0"/>
    <w:rsid w:val="00A76B7A"/>
    <w:rsid w:val="00A76D53"/>
    <w:rsid w:val="00A77A1F"/>
    <w:rsid w:val="00A77A80"/>
    <w:rsid w:val="00A77C13"/>
    <w:rsid w:val="00A8429A"/>
    <w:rsid w:val="00A84774"/>
    <w:rsid w:val="00A84EC2"/>
    <w:rsid w:val="00A85427"/>
    <w:rsid w:val="00A85816"/>
    <w:rsid w:val="00A86A5D"/>
    <w:rsid w:val="00A90504"/>
    <w:rsid w:val="00A913DA"/>
    <w:rsid w:val="00A939F5"/>
    <w:rsid w:val="00A9437B"/>
    <w:rsid w:val="00A96C37"/>
    <w:rsid w:val="00A9747A"/>
    <w:rsid w:val="00A975B3"/>
    <w:rsid w:val="00A97CE3"/>
    <w:rsid w:val="00AA1136"/>
    <w:rsid w:val="00AA13D1"/>
    <w:rsid w:val="00AA155B"/>
    <w:rsid w:val="00AA19DB"/>
    <w:rsid w:val="00AA1C7B"/>
    <w:rsid w:val="00AA211E"/>
    <w:rsid w:val="00AA22DB"/>
    <w:rsid w:val="00AA4354"/>
    <w:rsid w:val="00AA43E5"/>
    <w:rsid w:val="00AA449C"/>
    <w:rsid w:val="00AB1D6A"/>
    <w:rsid w:val="00AB221B"/>
    <w:rsid w:val="00AB24AF"/>
    <w:rsid w:val="00AB38AB"/>
    <w:rsid w:val="00AB5BC0"/>
    <w:rsid w:val="00AB60E8"/>
    <w:rsid w:val="00AB6DBD"/>
    <w:rsid w:val="00AB773C"/>
    <w:rsid w:val="00AC0FAF"/>
    <w:rsid w:val="00AC12B1"/>
    <w:rsid w:val="00AC1BCE"/>
    <w:rsid w:val="00AC2DDB"/>
    <w:rsid w:val="00AC348E"/>
    <w:rsid w:val="00AC3F35"/>
    <w:rsid w:val="00AC46C9"/>
    <w:rsid w:val="00AC5614"/>
    <w:rsid w:val="00AC6233"/>
    <w:rsid w:val="00AC6B94"/>
    <w:rsid w:val="00AD27DB"/>
    <w:rsid w:val="00AD3281"/>
    <w:rsid w:val="00AD63FF"/>
    <w:rsid w:val="00AD73B2"/>
    <w:rsid w:val="00AD766D"/>
    <w:rsid w:val="00AD7A14"/>
    <w:rsid w:val="00AE0732"/>
    <w:rsid w:val="00AE2EBD"/>
    <w:rsid w:val="00AE2F6F"/>
    <w:rsid w:val="00AE32AC"/>
    <w:rsid w:val="00AE34A7"/>
    <w:rsid w:val="00AE3B84"/>
    <w:rsid w:val="00AE3E37"/>
    <w:rsid w:val="00AE4157"/>
    <w:rsid w:val="00AE4C53"/>
    <w:rsid w:val="00AE52FC"/>
    <w:rsid w:val="00AE60DE"/>
    <w:rsid w:val="00AE67F6"/>
    <w:rsid w:val="00AE7F7C"/>
    <w:rsid w:val="00AF0160"/>
    <w:rsid w:val="00AF0C16"/>
    <w:rsid w:val="00AF3514"/>
    <w:rsid w:val="00AF3843"/>
    <w:rsid w:val="00AF472A"/>
    <w:rsid w:val="00AF4F47"/>
    <w:rsid w:val="00AF5348"/>
    <w:rsid w:val="00AF5601"/>
    <w:rsid w:val="00AF5A27"/>
    <w:rsid w:val="00AF5C53"/>
    <w:rsid w:val="00AF6802"/>
    <w:rsid w:val="00AF6B31"/>
    <w:rsid w:val="00B00186"/>
    <w:rsid w:val="00B00A91"/>
    <w:rsid w:val="00B00B95"/>
    <w:rsid w:val="00B022B2"/>
    <w:rsid w:val="00B03478"/>
    <w:rsid w:val="00B03AAE"/>
    <w:rsid w:val="00B045F6"/>
    <w:rsid w:val="00B04745"/>
    <w:rsid w:val="00B05416"/>
    <w:rsid w:val="00B05CFC"/>
    <w:rsid w:val="00B06842"/>
    <w:rsid w:val="00B074AB"/>
    <w:rsid w:val="00B10854"/>
    <w:rsid w:val="00B10DEA"/>
    <w:rsid w:val="00B10FEA"/>
    <w:rsid w:val="00B11A52"/>
    <w:rsid w:val="00B11AB9"/>
    <w:rsid w:val="00B1237C"/>
    <w:rsid w:val="00B12DC8"/>
    <w:rsid w:val="00B13162"/>
    <w:rsid w:val="00B138B8"/>
    <w:rsid w:val="00B14D66"/>
    <w:rsid w:val="00B154FD"/>
    <w:rsid w:val="00B176DE"/>
    <w:rsid w:val="00B21205"/>
    <w:rsid w:val="00B21816"/>
    <w:rsid w:val="00B21D69"/>
    <w:rsid w:val="00B228C4"/>
    <w:rsid w:val="00B22A2D"/>
    <w:rsid w:val="00B24266"/>
    <w:rsid w:val="00B25265"/>
    <w:rsid w:val="00B25C7A"/>
    <w:rsid w:val="00B3020F"/>
    <w:rsid w:val="00B30EC1"/>
    <w:rsid w:val="00B32418"/>
    <w:rsid w:val="00B3247E"/>
    <w:rsid w:val="00B32731"/>
    <w:rsid w:val="00B33D86"/>
    <w:rsid w:val="00B35862"/>
    <w:rsid w:val="00B35BEA"/>
    <w:rsid w:val="00B36D30"/>
    <w:rsid w:val="00B41091"/>
    <w:rsid w:val="00B415AC"/>
    <w:rsid w:val="00B416A9"/>
    <w:rsid w:val="00B42EFA"/>
    <w:rsid w:val="00B43035"/>
    <w:rsid w:val="00B457A7"/>
    <w:rsid w:val="00B45A11"/>
    <w:rsid w:val="00B46330"/>
    <w:rsid w:val="00B46BD8"/>
    <w:rsid w:val="00B46D7E"/>
    <w:rsid w:val="00B4720E"/>
    <w:rsid w:val="00B47577"/>
    <w:rsid w:val="00B5056A"/>
    <w:rsid w:val="00B509D1"/>
    <w:rsid w:val="00B51D8D"/>
    <w:rsid w:val="00B52287"/>
    <w:rsid w:val="00B52612"/>
    <w:rsid w:val="00B52B71"/>
    <w:rsid w:val="00B52C06"/>
    <w:rsid w:val="00B52D0B"/>
    <w:rsid w:val="00B53286"/>
    <w:rsid w:val="00B535AA"/>
    <w:rsid w:val="00B53644"/>
    <w:rsid w:val="00B53C72"/>
    <w:rsid w:val="00B54397"/>
    <w:rsid w:val="00B556A7"/>
    <w:rsid w:val="00B556BA"/>
    <w:rsid w:val="00B56665"/>
    <w:rsid w:val="00B57A60"/>
    <w:rsid w:val="00B601E4"/>
    <w:rsid w:val="00B60560"/>
    <w:rsid w:val="00B6078A"/>
    <w:rsid w:val="00B60B83"/>
    <w:rsid w:val="00B6112E"/>
    <w:rsid w:val="00B61C55"/>
    <w:rsid w:val="00B627EA"/>
    <w:rsid w:val="00B634CC"/>
    <w:rsid w:val="00B63CA8"/>
    <w:rsid w:val="00B63F2B"/>
    <w:rsid w:val="00B6401C"/>
    <w:rsid w:val="00B64EA0"/>
    <w:rsid w:val="00B658C6"/>
    <w:rsid w:val="00B6762A"/>
    <w:rsid w:val="00B67947"/>
    <w:rsid w:val="00B67F3E"/>
    <w:rsid w:val="00B707E0"/>
    <w:rsid w:val="00B70C95"/>
    <w:rsid w:val="00B70F04"/>
    <w:rsid w:val="00B74001"/>
    <w:rsid w:val="00B74694"/>
    <w:rsid w:val="00B7616A"/>
    <w:rsid w:val="00B76B7E"/>
    <w:rsid w:val="00B77BB7"/>
    <w:rsid w:val="00B81EF4"/>
    <w:rsid w:val="00B820C1"/>
    <w:rsid w:val="00B85432"/>
    <w:rsid w:val="00B86910"/>
    <w:rsid w:val="00B9061A"/>
    <w:rsid w:val="00B9077C"/>
    <w:rsid w:val="00B90E83"/>
    <w:rsid w:val="00B932AD"/>
    <w:rsid w:val="00B9343F"/>
    <w:rsid w:val="00B939F2"/>
    <w:rsid w:val="00B93AE8"/>
    <w:rsid w:val="00B93FC5"/>
    <w:rsid w:val="00B94954"/>
    <w:rsid w:val="00B95756"/>
    <w:rsid w:val="00BA10F9"/>
    <w:rsid w:val="00BA1CB4"/>
    <w:rsid w:val="00BA2597"/>
    <w:rsid w:val="00BA2A92"/>
    <w:rsid w:val="00BA5446"/>
    <w:rsid w:val="00BA56AC"/>
    <w:rsid w:val="00BA5F69"/>
    <w:rsid w:val="00BA7359"/>
    <w:rsid w:val="00BA75B3"/>
    <w:rsid w:val="00BA7816"/>
    <w:rsid w:val="00BA7975"/>
    <w:rsid w:val="00BB06AC"/>
    <w:rsid w:val="00BB2D57"/>
    <w:rsid w:val="00BB2E65"/>
    <w:rsid w:val="00BB38F7"/>
    <w:rsid w:val="00BB6D82"/>
    <w:rsid w:val="00BB71F6"/>
    <w:rsid w:val="00BB736F"/>
    <w:rsid w:val="00BC01BA"/>
    <w:rsid w:val="00BC080C"/>
    <w:rsid w:val="00BC0B73"/>
    <w:rsid w:val="00BC2AE5"/>
    <w:rsid w:val="00BC30E7"/>
    <w:rsid w:val="00BC42E0"/>
    <w:rsid w:val="00BC53D5"/>
    <w:rsid w:val="00BC5987"/>
    <w:rsid w:val="00BC79F8"/>
    <w:rsid w:val="00BC7F32"/>
    <w:rsid w:val="00BD02D4"/>
    <w:rsid w:val="00BD1366"/>
    <w:rsid w:val="00BD29DB"/>
    <w:rsid w:val="00BD4E06"/>
    <w:rsid w:val="00BD5F8A"/>
    <w:rsid w:val="00BD703A"/>
    <w:rsid w:val="00BD7043"/>
    <w:rsid w:val="00BD7F2D"/>
    <w:rsid w:val="00BE061F"/>
    <w:rsid w:val="00BE1208"/>
    <w:rsid w:val="00BE1495"/>
    <w:rsid w:val="00BE1640"/>
    <w:rsid w:val="00BE16D9"/>
    <w:rsid w:val="00BE210F"/>
    <w:rsid w:val="00BE2521"/>
    <w:rsid w:val="00BE2912"/>
    <w:rsid w:val="00BE4134"/>
    <w:rsid w:val="00BE4C06"/>
    <w:rsid w:val="00BE723A"/>
    <w:rsid w:val="00BE751A"/>
    <w:rsid w:val="00BF0856"/>
    <w:rsid w:val="00BF0E44"/>
    <w:rsid w:val="00BF1C35"/>
    <w:rsid w:val="00BF1FCF"/>
    <w:rsid w:val="00BF221D"/>
    <w:rsid w:val="00BF253F"/>
    <w:rsid w:val="00BF2F89"/>
    <w:rsid w:val="00BF4B3D"/>
    <w:rsid w:val="00BF6B67"/>
    <w:rsid w:val="00BF6D8F"/>
    <w:rsid w:val="00BF75E9"/>
    <w:rsid w:val="00BF7742"/>
    <w:rsid w:val="00C0050E"/>
    <w:rsid w:val="00C00EA1"/>
    <w:rsid w:val="00C013AB"/>
    <w:rsid w:val="00C02650"/>
    <w:rsid w:val="00C02BF3"/>
    <w:rsid w:val="00C02F49"/>
    <w:rsid w:val="00C0309E"/>
    <w:rsid w:val="00C04141"/>
    <w:rsid w:val="00C05751"/>
    <w:rsid w:val="00C059B3"/>
    <w:rsid w:val="00C05A2B"/>
    <w:rsid w:val="00C0675C"/>
    <w:rsid w:val="00C077CC"/>
    <w:rsid w:val="00C10ADA"/>
    <w:rsid w:val="00C10F3D"/>
    <w:rsid w:val="00C113F4"/>
    <w:rsid w:val="00C11630"/>
    <w:rsid w:val="00C123B9"/>
    <w:rsid w:val="00C133A0"/>
    <w:rsid w:val="00C15AA0"/>
    <w:rsid w:val="00C15C2B"/>
    <w:rsid w:val="00C15DAE"/>
    <w:rsid w:val="00C16119"/>
    <w:rsid w:val="00C1623D"/>
    <w:rsid w:val="00C17183"/>
    <w:rsid w:val="00C1797C"/>
    <w:rsid w:val="00C20E21"/>
    <w:rsid w:val="00C214DE"/>
    <w:rsid w:val="00C219B6"/>
    <w:rsid w:val="00C21C96"/>
    <w:rsid w:val="00C21CF2"/>
    <w:rsid w:val="00C240D9"/>
    <w:rsid w:val="00C268FE"/>
    <w:rsid w:val="00C26C2F"/>
    <w:rsid w:val="00C26DDD"/>
    <w:rsid w:val="00C27A79"/>
    <w:rsid w:val="00C305AE"/>
    <w:rsid w:val="00C3070D"/>
    <w:rsid w:val="00C3155F"/>
    <w:rsid w:val="00C31667"/>
    <w:rsid w:val="00C31C33"/>
    <w:rsid w:val="00C321FE"/>
    <w:rsid w:val="00C33603"/>
    <w:rsid w:val="00C3391A"/>
    <w:rsid w:val="00C33AAB"/>
    <w:rsid w:val="00C3427D"/>
    <w:rsid w:val="00C34951"/>
    <w:rsid w:val="00C3500E"/>
    <w:rsid w:val="00C351CC"/>
    <w:rsid w:val="00C377CF"/>
    <w:rsid w:val="00C379FB"/>
    <w:rsid w:val="00C37B07"/>
    <w:rsid w:val="00C40FD7"/>
    <w:rsid w:val="00C4112B"/>
    <w:rsid w:val="00C42B75"/>
    <w:rsid w:val="00C4421B"/>
    <w:rsid w:val="00C45807"/>
    <w:rsid w:val="00C4689D"/>
    <w:rsid w:val="00C46A4E"/>
    <w:rsid w:val="00C473CE"/>
    <w:rsid w:val="00C47CBF"/>
    <w:rsid w:val="00C47EDE"/>
    <w:rsid w:val="00C50913"/>
    <w:rsid w:val="00C51862"/>
    <w:rsid w:val="00C51E49"/>
    <w:rsid w:val="00C52859"/>
    <w:rsid w:val="00C53398"/>
    <w:rsid w:val="00C53FB6"/>
    <w:rsid w:val="00C555CD"/>
    <w:rsid w:val="00C5648B"/>
    <w:rsid w:val="00C568B7"/>
    <w:rsid w:val="00C57CBE"/>
    <w:rsid w:val="00C57EFB"/>
    <w:rsid w:val="00C600AD"/>
    <w:rsid w:val="00C60CBD"/>
    <w:rsid w:val="00C61489"/>
    <w:rsid w:val="00C619B6"/>
    <w:rsid w:val="00C63FA0"/>
    <w:rsid w:val="00C65670"/>
    <w:rsid w:val="00C658DC"/>
    <w:rsid w:val="00C65A28"/>
    <w:rsid w:val="00C676E3"/>
    <w:rsid w:val="00C70210"/>
    <w:rsid w:val="00C70A2F"/>
    <w:rsid w:val="00C70CD3"/>
    <w:rsid w:val="00C7108E"/>
    <w:rsid w:val="00C766AD"/>
    <w:rsid w:val="00C77EB4"/>
    <w:rsid w:val="00C84033"/>
    <w:rsid w:val="00C84A24"/>
    <w:rsid w:val="00C8596A"/>
    <w:rsid w:val="00C86015"/>
    <w:rsid w:val="00C863AD"/>
    <w:rsid w:val="00C87895"/>
    <w:rsid w:val="00C903ED"/>
    <w:rsid w:val="00C907EF"/>
    <w:rsid w:val="00C92DA8"/>
    <w:rsid w:val="00C932BE"/>
    <w:rsid w:val="00C93856"/>
    <w:rsid w:val="00C943B9"/>
    <w:rsid w:val="00C95203"/>
    <w:rsid w:val="00C9697E"/>
    <w:rsid w:val="00C96EF1"/>
    <w:rsid w:val="00C97906"/>
    <w:rsid w:val="00CA038A"/>
    <w:rsid w:val="00CA03C4"/>
    <w:rsid w:val="00CA0C6A"/>
    <w:rsid w:val="00CA188C"/>
    <w:rsid w:val="00CA1F49"/>
    <w:rsid w:val="00CA2696"/>
    <w:rsid w:val="00CA2B10"/>
    <w:rsid w:val="00CA3CAA"/>
    <w:rsid w:val="00CA49BE"/>
    <w:rsid w:val="00CA4A7B"/>
    <w:rsid w:val="00CA52D8"/>
    <w:rsid w:val="00CA558A"/>
    <w:rsid w:val="00CA6AAA"/>
    <w:rsid w:val="00CA7D94"/>
    <w:rsid w:val="00CB23D1"/>
    <w:rsid w:val="00CB265D"/>
    <w:rsid w:val="00CB4484"/>
    <w:rsid w:val="00CB4AD7"/>
    <w:rsid w:val="00CB4D54"/>
    <w:rsid w:val="00CB7DB0"/>
    <w:rsid w:val="00CC00A0"/>
    <w:rsid w:val="00CC0C1A"/>
    <w:rsid w:val="00CC14A2"/>
    <w:rsid w:val="00CC23FC"/>
    <w:rsid w:val="00CC2AE4"/>
    <w:rsid w:val="00CC3212"/>
    <w:rsid w:val="00CC3957"/>
    <w:rsid w:val="00CC51B4"/>
    <w:rsid w:val="00CC55CA"/>
    <w:rsid w:val="00CC5CC4"/>
    <w:rsid w:val="00CD2369"/>
    <w:rsid w:val="00CD2540"/>
    <w:rsid w:val="00CD2D11"/>
    <w:rsid w:val="00CD2E9E"/>
    <w:rsid w:val="00CD432D"/>
    <w:rsid w:val="00CD470A"/>
    <w:rsid w:val="00CD50A8"/>
    <w:rsid w:val="00CD50B2"/>
    <w:rsid w:val="00CD5691"/>
    <w:rsid w:val="00CD5E2A"/>
    <w:rsid w:val="00CD616F"/>
    <w:rsid w:val="00CD62DD"/>
    <w:rsid w:val="00CD6EB8"/>
    <w:rsid w:val="00CD7187"/>
    <w:rsid w:val="00CD79DE"/>
    <w:rsid w:val="00CE1A7D"/>
    <w:rsid w:val="00CE1DA3"/>
    <w:rsid w:val="00CE1ECF"/>
    <w:rsid w:val="00CE1F80"/>
    <w:rsid w:val="00CE328A"/>
    <w:rsid w:val="00CE34C7"/>
    <w:rsid w:val="00CE3B61"/>
    <w:rsid w:val="00CE491E"/>
    <w:rsid w:val="00CE4D5E"/>
    <w:rsid w:val="00CE5BAD"/>
    <w:rsid w:val="00CE7419"/>
    <w:rsid w:val="00CE7BF1"/>
    <w:rsid w:val="00CE7CA3"/>
    <w:rsid w:val="00CF04BD"/>
    <w:rsid w:val="00CF183B"/>
    <w:rsid w:val="00CF1A3B"/>
    <w:rsid w:val="00CF2F0B"/>
    <w:rsid w:val="00CF2F50"/>
    <w:rsid w:val="00CF37D3"/>
    <w:rsid w:val="00CF3881"/>
    <w:rsid w:val="00CF43DE"/>
    <w:rsid w:val="00CF47CE"/>
    <w:rsid w:val="00CF5409"/>
    <w:rsid w:val="00CF6287"/>
    <w:rsid w:val="00CF661D"/>
    <w:rsid w:val="00CF77A4"/>
    <w:rsid w:val="00CF795C"/>
    <w:rsid w:val="00D00119"/>
    <w:rsid w:val="00D00D77"/>
    <w:rsid w:val="00D01CE0"/>
    <w:rsid w:val="00D03766"/>
    <w:rsid w:val="00D038EC"/>
    <w:rsid w:val="00D03ADE"/>
    <w:rsid w:val="00D044EE"/>
    <w:rsid w:val="00D05230"/>
    <w:rsid w:val="00D06392"/>
    <w:rsid w:val="00D0791E"/>
    <w:rsid w:val="00D07A3B"/>
    <w:rsid w:val="00D1054D"/>
    <w:rsid w:val="00D10A4F"/>
    <w:rsid w:val="00D10BC5"/>
    <w:rsid w:val="00D11F31"/>
    <w:rsid w:val="00D138A8"/>
    <w:rsid w:val="00D139FE"/>
    <w:rsid w:val="00D145CF"/>
    <w:rsid w:val="00D15E67"/>
    <w:rsid w:val="00D167F9"/>
    <w:rsid w:val="00D16D4D"/>
    <w:rsid w:val="00D16D57"/>
    <w:rsid w:val="00D1760C"/>
    <w:rsid w:val="00D17BF6"/>
    <w:rsid w:val="00D205C3"/>
    <w:rsid w:val="00D20C11"/>
    <w:rsid w:val="00D216D0"/>
    <w:rsid w:val="00D22718"/>
    <w:rsid w:val="00D23B64"/>
    <w:rsid w:val="00D242EA"/>
    <w:rsid w:val="00D2463C"/>
    <w:rsid w:val="00D25017"/>
    <w:rsid w:val="00D25427"/>
    <w:rsid w:val="00D25570"/>
    <w:rsid w:val="00D305EA"/>
    <w:rsid w:val="00D3093E"/>
    <w:rsid w:val="00D30A2C"/>
    <w:rsid w:val="00D31AFF"/>
    <w:rsid w:val="00D31B97"/>
    <w:rsid w:val="00D31CE6"/>
    <w:rsid w:val="00D32AF6"/>
    <w:rsid w:val="00D32B67"/>
    <w:rsid w:val="00D33153"/>
    <w:rsid w:val="00D34039"/>
    <w:rsid w:val="00D34178"/>
    <w:rsid w:val="00D35528"/>
    <w:rsid w:val="00D370DF"/>
    <w:rsid w:val="00D37421"/>
    <w:rsid w:val="00D37971"/>
    <w:rsid w:val="00D37A3A"/>
    <w:rsid w:val="00D40713"/>
    <w:rsid w:val="00D41D56"/>
    <w:rsid w:val="00D43CFE"/>
    <w:rsid w:val="00D44B03"/>
    <w:rsid w:val="00D4530E"/>
    <w:rsid w:val="00D45716"/>
    <w:rsid w:val="00D47576"/>
    <w:rsid w:val="00D479DA"/>
    <w:rsid w:val="00D50343"/>
    <w:rsid w:val="00D50954"/>
    <w:rsid w:val="00D51DD7"/>
    <w:rsid w:val="00D522DA"/>
    <w:rsid w:val="00D52A5F"/>
    <w:rsid w:val="00D52DB2"/>
    <w:rsid w:val="00D53F75"/>
    <w:rsid w:val="00D54D8B"/>
    <w:rsid w:val="00D56B1A"/>
    <w:rsid w:val="00D56B43"/>
    <w:rsid w:val="00D5741A"/>
    <w:rsid w:val="00D61012"/>
    <w:rsid w:val="00D61C24"/>
    <w:rsid w:val="00D627E7"/>
    <w:rsid w:val="00D62E74"/>
    <w:rsid w:val="00D62EF6"/>
    <w:rsid w:val="00D634C9"/>
    <w:rsid w:val="00D63755"/>
    <w:rsid w:val="00D64C39"/>
    <w:rsid w:val="00D64FE3"/>
    <w:rsid w:val="00D657AB"/>
    <w:rsid w:val="00D6606A"/>
    <w:rsid w:val="00D6607F"/>
    <w:rsid w:val="00D6653B"/>
    <w:rsid w:val="00D66734"/>
    <w:rsid w:val="00D668F0"/>
    <w:rsid w:val="00D66A07"/>
    <w:rsid w:val="00D67091"/>
    <w:rsid w:val="00D674F8"/>
    <w:rsid w:val="00D67E23"/>
    <w:rsid w:val="00D70052"/>
    <w:rsid w:val="00D70670"/>
    <w:rsid w:val="00D707AA"/>
    <w:rsid w:val="00D73A1C"/>
    <w:rsid w:val="00D744FA"/>
    <w:rsid w:val="00D75772"/>
    <w:rsid w:val="00D75A2C"/>
    <w:rsid w:val="00D76404"/>
    <w:rsid w:val="00D7657C"/>
    <w:rsid w:val="00D765C7"/>
    <w:rsid w:val="00D817E6"/>
    <w:rsid w:val="00D81A43"/>
    <w:rsid w:val="00D81C4F"/>
    <w:rsid w:val="00D84325"/>
    <w:rsid w:val="00D8454C"/>
    <w:rsid w:val="00D8473D"/>
    <w:rsid w:val="00D854C3"/>
    <w:rsid w:val="00D85DDF"/>
    <w:rsid w:val="00D864F6"/>
    <w:rsid w:val="00D871CA"/>
    <w:rsid w:val="00D8766D"/>
    <w:rsid w:val="00D9120E"/>
    <w:rsid w:val="00D9162D"/>
    <w:rsid w:val="00D91691"/>
    <w:rsid w:val="00D91BC1"/>
    <w:rsid w:val="00D92C49"/>
    <w:rsid w:val="00D93E76"/>
    <w:rsid w:val="00D947CA"/>
    <w:rsid w:val="00D9666D"/>
    <w:rsid w:val="00D96BA2"/>
    <w:rsid w:val="00D97677"/>
    <w:rsid w:val="00DA0B55"/>
    <w:rsid w:val="00DA14E5"/>
    <w:rsid w:val="00DA2090"/>
    <w:rsid w:val="00DA26EA"/>
    <w:rsid w:val="00DA3135"/>
    <w:rsid w:val="00DA359D"/>
    <w:rsid w:val="00DA3A4C"/>
    <w:rsid w:val="00DA3B4B"/>
    <w:rsid w:val="00DA3D2C"/>
    <w:rsid w:val="00DA473E"/>
    <w:rsid w:val="00DA4A29"/>
    <w:rsid w:val="00DA584B"/>
    <w:rsid w:val="00DA7081"/>
    <w:rsid w:val="00DA77B0"/>
    <w:rsid w:val="00DB0518"/>
    <w:rsid w:val="00DB21F1"/>
    <w:rsid w:val="00DB2D55"/>
    <w:rsid w:val="00DB5C2F"/>
    <w:rsid w:val="00DB73A7"/>
    <w:rsid w:val="00DC1235"/>
    <w:rsid w:val="00DC158E"/>
    <w:rsid w:val="00DC4611"/>
    <w:rsid w:val="00DC61E7"/>
    <w:rsid w:val="00DC6D66"/>
    <w:rsid w:val="00DD103C"/>
    <w:rsid w:val="00DD379E"/>
    <w:rsid w:val="00DD4C5E"/>
    <w:rsid w:val="00DD521B"/>
    <w:rsid w:val="00DD67AB"/>
    <w:rsid w:val="00DD73EA"/>
    <w:rsid w:val="00DD7450"/>
    <w:rsid w:val="00DD7F30"/>
    <w:rsid w:val="00DE0452"/>
    <w:rsid w:val="00DE1295"/>
    <w:rsid w:val="00DE2B98"/>
    <w:rsid w:val="00DE2EFF"/>
    <w:rsid w:val="00DE55AC"/>
    <w:rsid w:val="00DE6FC4"/>
    <w:rsid w:val="00DE7EB6"/>
    <w:rsid w:val="00DF0328"/>
    <w:rsid w:val="00DF0477"/>
    <w:rsid w:val="00DF1B6F"/>
    <w:rsid w:val="00DF246E"/>
    <w:rsid w:val="00DF35FA"/>
    <w:rsid w:val="00DF3621"/>
    <w:rsid w:val="00DF624C"/>
    <w:rsid w:val="00E006E4"/>
    <w:rsid w:val="00E00D25"/>
    <w:rsid w:val="00E02511"/>
    <w:rsid w:val="00E02732"/>
    <w:rsid w:val="00E030A9"/>
    <w:rsid w:val="00E03E11"/>
    <w:rsid w:val="00E04CA5"/>
    <w:rsid w:val="00E04CC5"/>
    <w:rsid w:val="00E05768"/>
    <w:rsid w:val="00E0599E"/>
    <w:rsid w:val="00E10EC3"/>
    <w:rsid w:val="00E11F39"/>
    <w:rsid w:val="00E121BC"/>
    <w:rsid w:val="00E1232E"/>
    <w:rsid w:val="00E12FEC"/>
    <w:rsid w:val="00E139AA"/>
    <w:rsid w:val="00E15DD8"/>
    <w:rsid w:val="00E168B0"/>
    <w:rsid w:val="00E170A8"/>
    <w:rsid w:val="00E1722F"/>
    <w:rsid w:val="00E205A9"/>
    <w:rsid w:val="00E2067F"/>
    <w:rsid w:val="00E21349"/>
    <w:rsid w:val="00E214BB"/>
    <w:rsid w:val="00E21ACB"/>
    <w:rsid w:val="00E234FE"/>
    <w:rsid w:val="00E23C7A"/>
    <w:rsid w:val="00E24267"/>
    <w:rsid w:val="00E24736"/>
    <w:rsid w:val="00E257D1"/>
    <w:rsid w:val="00E25837"/>
    <w:rsid w:val="00E26880"/>
    <w:rsid w:val="00E2733B"/>
    <w:rsid w:val="00E27FF2"/>
    <w:rsid w:val="00E307E9"/>
    <w:rsid w:val="00E308D8"/>
    <w:rsid w:val="00E30FF3"/>
    <w:rsid w:val="00E31C6A"/>
    <w:rsid w:val="00E32372"/>
    <w:rsid w:val="00E32C73"/>
    <w:rsid w:val="00E32FCE"/>
    <w:rsid w:val="00E34306"/>
    <w:rsid w:val="00E35B3D"/>
    <w:rsid w:val="00E35F6D"/>
    <w:rsid w:val="00E37B82"/>
    <w:rsid w:val="00E40089"/>
    <w:rsid w:val="00E40500"/>
    <w:rsid w:val="00E40D0A"/>
    <w:rsid w:val="00E42826"/>
    <w:rsid w:val="00E4373F"/>
    <w:rsid w:val="00E43B40"/>
    <w:rsid w:val="00E43F01"/>
    <w:rsid w:val="00E43F5D"/>
    <w:rsid w:val="00E44920"/>
    <w:rsid w:val="00E44CFE"/>
    <w:rsid w:val="00E44E13"/>
    <w:rsid w:val="00E46A54"/>
    <w:rsid w:val="00E474EC"/>
    <w:rsid w:val="00E510E3"/>
    <w:rsid w:val="00E51C53"/>
    <w:rsid w:val="00E524DE"/>
    <w:rsid w:val="00E52C5D"/>
    <w:rsid w:val="00E52D17"/>
    <w:rsid w:val="00E5349E"/>
    <w:rsid w:val="00E535A5"/>
    <w:rsid w:val="00E539BA"/>
    <w:rsid w:val="00E53FC4"/>
    <w:rsid w:val="00E56C8F"/>
    <w:rsid w:val="00E577C0"/>
    <w:rsid w:val="00E57952"/>
    <w:rsid w:val="00E6077B"/>
    <w:rsid w:val="00E60B72"/>
    <w:rsid w:val="00E61855"/>
    <w:rsid w:val="00E61ADB"/>
    <w:rsid w:val="00E6417E"/>
    <w:rsid w:val="00E64715"/>
    <w:rsid w:val="00E65A20"/>
    <w:rsid w:val="00E66D4D"/>
    <w:rsid w:val="00E677B4"/>
    <w:rsid w:val="00E73625"/>
    <w:rsid w:val="00E73F24"/>
    <w:rsid w:val="00E753BC"/>
    <w:rsid w:val="00E75405"/>
    <w:rsid w:val="00E754C4"/>
    <w:rsid w:val="00E75816"/>
    <w:rsid w:val="00E76A81"/>
    <w:rsid w:val="00E76B4D"/>
    <w:rsid w:val="00E771BA"/>
    <w:rsid w:val="00E7747A"/>
    <w:rsid w:val="00E7783F"/>
    <w:rsid w:val="00E80281"/>
    <w:rsid w:val="00E81905"/>
    <w:rsid w:val="00E825C2"/>
    <w:rsid w:val="00E84561"/>
    <w:rsid w:val="00E84B8F"/>
    <w:rsid w:val="00E874EE"/>
    <w:rsid w:val="00E8751D"/>
    <w:rsid w:val="00E8759C"/>
    <w:rsid w:val="00E9018F"/>
    <w:rsid w:val="00E9043B"/>
    <w:rsid w:val="00E910F2"/>
    <w:rsid w:val="00E91627"/>
    <w:rsid w:val="00E91A06"/>
    <w:rsid w:val="00E920BF"/>
    <w:rsid w:val="00E92DD4"/>
    <w:rsid w:val="00E93186"/>
    <w:rsid w:val="00E963D9"/>
    <w:rsid w:val="00E9666B"/>
    <w:rsid w:val="00E96A20"/>
    <w:rsid w:val="00EA1350"/>
    <w:rsid w:val="00EA1E66"/>
    <w:rsid w:val="00EA23B7"/>
    <w:rsid w:val="00EA2894"/>
    <w:rsid w:val="00EA2C5A"/>
    <w:rsid w:val="00EA32D9"/>
    <w:rsid w:val="00EA56AF"/>
    <w:rsid w:val="00EA5797"/>
    <w:rsid w:val="00EA7B9F"/>
    <w:rsid w:val="00EB2080"/>
    <w:rsid w:val="00EB2351"/>
    <w:rsid w:val="00EB26A2"/>
    <w:rsid w:val="00EB287F"/>
    <w:rsid w:val="00EB2A33"/>
    <w:rsid w:val="00EB4249"/>
    <w:rsid w:val="00EB4788"/>
    <w:rsid w:val="00EB48E1"/>
    <w:rsid w:val="00EB5C8F"/>
    <w:rsid w:val="00EB603C"/>
    <w:rsid w:val="00EB696F"/>
    <w:rsid w:val="00EB6CCF"/>
    <w:rsid w:val="00EB772C"/>
    <w:rsid w:val="00EC0DFC"/>
    <w:rsid w:val="00EC1150"/>
    <w:rsid w:val="00EC157E"/>
    <w:rsid w:val="00EC275A"/>
    <w:rsid w:val="00EC2D13"/>
    <w:rsid w:val="00EC39A7"/>
    <w:rsid w:val="00EC437A"/>
    <w:rsid w:val="00EC4B94"/>
    <w:rsid w:val="00EC6551"/>
    <w:rsid w:val="00EC76C7"/>
    <w:rsid w:val="00EC7D99"/>
    <w:rsid w:val="00ED17CC"/>
    <w:rsid w:val="00ED1A00"/>
    <w:rsid w:val="00ED3B25"/>
    <w:rsid w:val="00ED4ADE"/>
    <w:rsid w:val="00ED5BE0"/>
    <w:rsid w:val="00ED5DF6"/>
    <w:rsid w:val="00ED6788"/>
    <w:rsid w:val="00ED71FD"/>
    <w:rsid w:val="00ED7468"/>
    <w:rsid w:val="00ED7922"/>
    <w:rsid w:val="00EE031A"/>
    <w:rsid w:val="00EE0C22"/>
    <w:rsid w:val="00EE11E6"/>
    <w:rsid w:val="00EE20BD"/>
    <w:rsid w:val="00EE3D62"/>
    <w:rsid w:val="00EE4571"/>
    <w:rsid w:val="00EE494C"/>
    <w:rsid w:val="00EE4A46"/>
    <w:rsid w:val="00EE5F0D"/>
    <w:rsid w:val="00EE6C48"/>
    <w:rsid w:val="00EE7FE5"/>
    <w:rsid w:val="00EF0283"/>
    <w:rsid w:val="00EF16AB"/>
    <w:rsid w:val="00EF2143"/>
    <w:rsid w:val="00EF31C3"/>
    <w:rsid w:val="00EF3A50"/>
    <w:rsid w:val="00EF3E00"/>
    <w:rsid w:val="00EF4080"/>
    <w:rsid w:val="00EF497C"/>
    <w:rsid w:val="00EF589A"/>
    <w:rsid w:val="00EF6285"/>
    <w:rsid w:val="00EF693C"/>
    <w:rsid w:val="00EF6F42"/>
    <w:rsid w:val="00EF75D1"/>
    <w:rsid w:val="00F00493"/>
    <w:rsid w:val="00F00E62"/>
    <w:rsid w:val="00F01BBB"/>
    <w:rsid w:val="00F02793"/>
    <w:rsid w:val="00F0373E"/>
    <w:rsid w:val="00F038D2"/>
    <w:rsid w:val="00F04AE6"/>
    <w:rsid w:val="00F04B6B"/>
    <w:rsid w:val="00F052BF"/>
    <w:rsid w:val="00F0541F"/>
    <w:rsid w:val="00F056AC"/>
    <w:rsid w:val="00F05B00"/>
    <w:rsid w:val="00F10811"/>
    <w:rsid w:val="00F10D66"/>
    <w:rsid w:val="00F1210A"/>
    <w:rsid w:val="00F13751"/>
    <w:rsid w:val="00F13D08"/>
    <w:rsid w:val="00F142CE"/>
    <w:rsid w:val="00F14346"/>
    <w:rsid w:val="00F14C2F"/>
    <w:rsid w:val="00F15D70"/>
    <w:rsid w:val="00F17E28"/>
    <w:rsid w:val="00F2050A"/>
    <w:rsid w:val="00F20AE5"/>
    <w:rsid w:val="00F22812"/>
    <w:rsid w:val="00F22C3C"/>
    <w:rsid w:val="00F231C7"/>
    <w:rsid w:val="00F24111"/>
    <w:rsid w:val="00F247F3"/>
    <w:rsid w:val="00F25FFB"/>
    <w:rsid w:val="00F2652F"/>
    <w:rsid w:val="00F265FA"/>
    <w:rsid w:val="00F26C57"/>
    <w:rsid w:val="00F2702B"/>
    <w:rsid w:val="00F27CAF"/>
    <w:rsid w:val="00F30E0E"/>
    <w:rsid w:val="00F30F63"/>
    <w:rsid w:val="00F32A55"/>
    <w:rsid w:val="00F33A71"/>
    <w:rsid w:val="00F348FB"/>
    <w:rsid w:val="00F34E59"/>
    <w:rsid w:val="00F36EAC"/>
    <w:rsid w:val="00F37E84"/>
    <w:rsid w:val="00F40E1C"/>
    <w:rsid w:val="00F40F63"/>
    <w:rsid w:val="00F45A2B"/>
    <w:rsid w:val="00F45C70"/>
    <w:rsid w:val="00F45D79"/>
    <w:rsid w:val="00F46B99"/>
    <w:rsid w:val="00F46C58"/>
    <w:rsid w:val="00F475A4"/>
    <w:rsid w:val="00F475B1"/>
    <w:rsid w:val="00F50541"/>
    <w:rsid w:val="00F5216D"/>
    <w:rsid w:val="00F55282"/>
    <w:rsid w:val="00F55951"/>
    <w:rsid w:val="00F56CF2"/>
    <w:rsid w:val="00F57434"/>
    <w:rsid w:val="00F57B9A"/>
    <w:rsid w:val="00F602FA"/>
    <w:rsid w:val="00F62279"/>
    <w:rsid w:val="00F6282B"/>
    <w:rsid w:val="00F66A04"/>
    <w:rsid w:val="00F7028D"/>
    <w:rsid w:val="00F70CB7"/>
    <w:rsid w:val="00F70D27"/>
    <w:rsid w:val="00F7174D"/>
    <w:rsid w:val="00F717D9"/>
    <w:rsid w:val="00F726A0"/>
    <w:rsid w:val="00F75EB8"/>
    <w:rsid w:val="00F7624A"/>
    <w:rsid w:val="00F76B8E"/>
    <w:rsid w:val="00F77D8B"/>
    <w:rsid w:val="00F802BA"/>
    <w:rsid w:val="00F81018"/>
    <w:rsid w:val="00F81035"/>
    <w:rsid w:val="00F82DAA"/>
    <w:rsid w:val="00F82DD4"/>
    <w:rsid w:val="00F84D23"/>
    <w:rsid w:val="00F850DC"/>
    <w:rsid w:val="00F857C6"/>
    <w:rsid w:val="00F86197"/>
    <w:rsid w:val="00F869CE"/>
    <w:rsid w:val="00F9092A"/>
    <w:rsid w:val="00F928E5"/>
    <w:rsid w:val="00F92E5C"/>
    <w:rsid w:val="00F92E79"/>
    <w:rsid w:val="00F9327C"/>
    <w:rsid w:val="00F93D97"/>
    <w:rsid w:val="00F94DC3"/>
    <w:rsid w:val="00F96519"/>
    <w:rsid w:val="00F96729"/>
    <w:rsid w:val="00F97ACC"/>
    <w:rsid w:val="00FA0187"/>
    <w:rsid w:val="00FA0322"/>
    <w:rsid w:val="00FA1019"/>
    <w:rsid w:val="00FA1354"/>
    <w:rsid w:val="00FA1863"/>
    <w:rsid w:val="00FA187C"/>
    <w:rsid w:val="00FA1F85"/>
    <w:rsid w:val="00FA255A"/>
    <w:rsid w:val="00FA2E19"/>
    <w:rsid w:val="00FA3740"/>
    <w:rsid w:val="00FA4577"/>
    <w:rsid w:val="00FA4C48"/>
    <w:rsid w:val="00FA5105"/>
    <w:rsid w:val="00FA6851"/>
    <w:rsid w:val="00FA68E1"/>
    <w:rsid w:val="00FA6D5F"/>
    <w:rsid w:val="00FA7668"/>
    <w:rsid w:val="00FB1E60"/>
    <w:rsid w:val="00FB1EEE"/>
    <w:rsid w:val="00FB64DE"/>
    <w:rsid w:val="00FB6F4F"/>
    <w:rsid w:val="00FB78F1"/>
    <w:rsid w:val="00FC0DF6"/>
    <w:rsid w:val="00FC1CFE"/>
    <w:rsid w:val="00FC5252"/>
    <w:rsid w:val="00FC64EE"/>
    <w:rsid w:val="00FD05CB"/>
    <w:rsid w:val="00FD06B0"/>
    <w:rsid w:val="00FD086C"/>
    <w:rsid w:val="00FD0B1F"/>
    <w:rsid w:val="00FD0D9E"/>
    <w:rsid w:val="00FD1338"/>
    <w:rsid w:val="00FD2C24"/>
    <w:rsid w:val="00FD373D"/>
    <w:rsid w:val="00FD3DE9"/>
    <w:rsid w:val="00FD3F06"/>
    <w:rsid w:val="00FD48BB"/>
    <w:rsid w:val="00FD48D0"/>
    <w:rsid w:val="00FD4BB2"/>
    <w:rsid w:val="00FD4F67"/>
    <w:rsid w:val="00FD6363"/>
    <w:rsid w:val="00FE0D4B"/>
    <w:rsid w:val="00FE1223"/>
    <w:rsid w:val="00FE18BC"/>
    <w:rsid w:val="00FE1F90"/>
    <w:rsid w:val="00FE22D0"/>
    <w:rsid w:val="00FE296E"/>
    <w:rsid w:val="00FE2E64"/>
    <w:rsid w:val="00FE3C5E"/>
    <w:rsid w:val="00FE42AB"/>
    <w:rsid w:val="00FE4C44"/>
    <w:rsid w:val="00FE52AC"/>
    <w:rsid w:val="00FE544E"/>
    <w:rsid w:val="00FE5CC5"/>
    <w:rsid w:val="00FE5E87"/>
    <w:rsid w:val="00FE5EF1"/>
    <w:rsid w:val="00FE645F"/>
    <w:rsid w:val="00FE6DB1"/>
    <w:rsid w:val="00FE7A99"/>
    <w:rsid w:val="00FF144F"/>
    <w:rsid w:val="00FF174D"/>
    <w:rsid w:val="00FF330E"/>
    <w:rsid w:val="00FF337A"/>
    <w:rsid w:val="00FF44A5"/>
    <w:rsid w:val="00FF49FA"/>
    <w:rsid w:val="00FF5796"/>
    <w:rsid w:val="00FF5EB5"/>
    <w:rsid w:val="00FF752C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B7C198"/>
  <w15:docId w15:val="{F2C8D826-522D-4AA3-ACA1-4DE47AB3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99" w:unhideWhenUsed="1" w:qFormat="1"/>
    <w:lsdException w:name="toc 4" w:semiHidden="1" w:uiPriority="99" w:unhideWhenUsed="1" w:qFormat="1"/>
    <w:lsdException w:name="toc 5" w:semiHidden="1" w:uiPriority="99" w:unhideWhenUsed="1" w:qFormat="1"/>
    <w:lsdException w:name="toc 6" w:semiHidden="1" w:uiPriority="99" w:unhideWhenUsed="1" w:qFormat="1"/>
    <w:lsdException w:name="toc 7" w:semiHidden="1" w:uiPriority="99" w:unhideWhenUsed="1" w:qFormat="1"/>
    <w:lsdException w:name="toc 8" w:semiHidden="1" w:uiPriority="99" w:unhideWhenUsed="1" w:qFormat="1"/>
    <w:lsdException w:name="toc 9" w:semiHidden="1" w:uiPriority="9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2" w:semiHidden="1" w:unhideWhenUsed="1"/>
    <w:lsdException w:name="List 3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F21"/>
    <w:pPr>
      <w:spacing w:after="180" w:line="264" w:lineRule="auto"/>
    </w:pPr>
    <w:rPr>
      <w:rFonts w:cs="Times New Roman"/>
      <w:sz w:val="24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47F21"/>
    <w:pPr>
      <w:spacing w:before="300" w:after="80" w:line="240" w:lineRule="auto"/>
      <w:outlineLvl w:val="0"/>
    </w:pPr>
    <w:rPr>
      <w:rFonts w:asciiTheme="majorHAnsi" w:hAnsiTheme="majorHAnsi"/>
      <w:caps/>
      <w:color w:val="1F497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F21"/>
    <w:pPr>
      <w:spacing w:before="240" w:after="80"/>
      <w:outlineLvl w:val="1"/>
    </w:pPr>
    <w:rPr>
      <w:b/>
      <w:color w:val="000073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F21"/>
    <w:pPr>
      <w:spacing w:before="240" w:after="60"/>
      <w:outlineLvl w:val="2"/>
    </w:pPr>
    <w:rPr>
      <w:b/>
      <w:color w:val="7F7F7F" w:themeColor="text1"/>
      <w:spacing w:val="10"/>
      <w:sz w:val="23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F21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F21"/>
    <w:pPr>
      <w:spacing w:before="200" w:after="0"/>
      <w:outlineLvl w:val="4"/>
    </w:pPr>
    <w:rPr>
      <w:b/>
      <w:color w:val="1F497D" w:themeColor="text2"/>
      <w:spacing w:val="10"/>
      <w:sz w:val="23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F21"/>
    <w:pPr>
      <w:spacing w:after="0"/>
      <w:outlineLvl w:val="5"/>
    </w:pPr>
    <w:rPr>
      <w:b/>
      <w:color w:val="000073" w:themeColor="accent2"/>
      <w:spacing w:val="10"/>
      <w:sz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F21"/>
    <w:pPr>
      <w:spacing w:after="0"/>
      <w:outlineLvl w:val="6"/>
    </w:pPr>
    <w:rPr>
      <w:smallCaps/>
      <w:color w:val="7F7F7F" w:themeColor="text1"/>
      <w:spacing w:val="10"/>
      <w:sz w:val="2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F21"/>
    <w:pPr>
      <w:spacing w:after="0"/>
      <w:outlineLvl w:val="7"/>
    </w:pPr>
    <w:rPr>
      <w:b/>
      <w:i/>
      <w:color w:val="000073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F21"/>
    <w:pPr>
      <w:spacing w:after="0"/>
      <w:outlineLvl w:val="8"/>
    </w:pPr>
    <w:rPr>
      <w:b/>
      <w:caps/>
      <w:color w:val="00007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2AE4"/>
    <w:rPr>
      <w:color w:val="0000FF"/>
      <w:u w:val="single"/>
    </w:rPr>
  </w:style>
  <w:style w:type="character" w:styleId="FollowedHyperlink">
    <w:name w:val="FollowedHyperlink"/>
    <w:basedOn w:val="DefaultParagraphFont"/>
    <w:rsid w:val="00DF35FA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847F21"/>
    <w:pPr>
      <w:ind w:left="720"/>
      <w:contextualSpacing/>
    </w:pPr>
  </w:style>
  <w:style w:type="paragraph" w:customStyle="1" w:styleId="Default">
    <w:name w:val="Default"/>
    <w:rsid w:val="0037568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F4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5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F21"/>
    <w:rPr>
      <w:rFonts w:asciiTheme="majorHAnsi" w:hAnsiTheme="majorHAnsi" w:cs="Times New Roman"/>
      <w:caps/>
      <w:color w:val="1F497D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47F21"/>
    <w:rPr>
      <w:rFonts w:cs="Times New Roman"/>
      <w:b/>
      <w:color w:val="000073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47F21"/>
    <w:rPr>
      <w:rFonts w:cs="Times New Roman"/>
      <w:b/>
      <w:color w:val="7F7F7F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F21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F21"/>
    <w:rPr>
      <w:rFonts w:cs="Times New Roman"/>
      <w:b/>
      <w:color w:val="1F497D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F21"/>
    <w:rPr>
      <w:rFonts w:cs="Times New Roman"/>
      <w:b/>
      <w:color w:val="000073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F21"/>
    <w:rPr>
      <w:rFonts w:cs="Times New Roman"/>
      <w:smallCaps/>
      <w:color w:val="7F7F7F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F21"/>
    <w:rPr>
      <w:rFonts w:cs="Times New Roman"/>
      <w:b/>
      <w:i/>
      <w:color w:val="000073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F21"/>
    <w:rPr>
      <w:rFonts w:cs="Times New Roman"/>
      <w:b/>
      <w:caps/>
      <w:color w:val="000073" w:themeColor="accent3"/>
      <w:spacing w:val="40"/>
      <w:sz w:val="20"/>
      <w:szCs w:val="20"/>
      <w:lang w:eastAsia="ja-JP"/>
    </w:rPr>
  </w:style>
  <w:style w:type="paragraph" w:styleId="TOC3">
    <w:name w:val="toc 3"/>
    <w:basedOn w:val="Normal"/>
    <w:next w:val="Normal"/>
    <w:autoRedefine/>
    <w:uiPriority w:val="99"/>
    <w:unhideWhenUsed/>
    <w:qFormat/>
    <w:rsid w:val="00847F21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unhideWhenUsed/>
    <w:qFormat/>
    <w:rsid w:val="00847F21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unhideWhenUsed/>
    <w:qFormat/>
    <w:rsid w:val="00847F21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unhideWhenUsed/>
    <w:qFormat/>
    <w:rsid w:val="00847F21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unhideWhenUsed/>
    <w:qFormat/>
    <w:rsid w:val="00847F21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unhideWhenUsed/>
    <w:qFormat/>
    <w:rsid w:val="00847F21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unhideWhenUsed/>
    <w:qFormat/>
    <w:rsid w:val="00847F21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Bullet">
    <w:name w:val="List Bullet"/>
    <w:basedOn w:val="Normal"/>
    <w:uiPriority w:val="36"/>
    <w:unhideWhenUsed/>
    <w:qFormat/>
    <w:rsid w:val="00847F21"/>
    <w:pPr>
      <w:numPr>
        <w:numId w:val="26"/>
      </w:numPr>
    </w:pPr>
  </w:style>
  <w:style w:type="paragraph" w:styleId="ListBullet2">
    <w:name w:val="List Bullet 2"/>
    <w:basedOn w:val="Normal"/>
    <w:uiPriority w:val="36"/>
    <w:unhideWhenUsed/>
    <w:qFormat/>
    <w:rsid w:val="00847F21"/>
    <w:pPr>
      <w:numPr>
        <w:numId w:val="27"/>
      </w:numPr>
    </w:pPr>
    <w:rPr>
      <w:color w:val="000073" w:themeColor="accent1"/>
    </w:rPr>
  </w:style>
  <w:style w:type="paragraph" w:styleId="ListBullet3">
    <w:name w:val="List Bullet 3"/>
    <w:basedOn w:val="Normal"/>
    <w:uiPriority w:val="36"/>
    <w:unhideWhenUsed/>
    <w:qFormat/>
    <w:rsid w:val="00847F21"/>
    <w:pPr>
      <w:numPr>
        <w:numId w:val="28"/>
      </w:numPr>
    </w:pPr>
    <w:rPr>
      <w:color w:val="000073" w:themeColor="accent2"/>
    </w:rPr>
  </w:style>
  <w:style w:type="paragraph" w:styleId="ListBullet4">
    <w:name w:val="List Bullet 4"/>
    <w:basedOn w:val="Normal"/>
    <w:uiPriority w:val="36"/>
    <w:unhideWhenUsed/>
    <w:qFormat/>
    <w:rsid w:val="00847F21"/>
    <w:pPr>
      <w:numPr>
        <w:numId w:val="29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847F21"/>
    <w:pPr>
      <w:numPr>
        <w:numId w:val="30"/>
      </w:numPr>
    </w:pPr>
  </w:style>
  <w:style w:type="paragraph" w:styleId="Title">
    <w:name w:val="Title"/>
    <w:basedOn w:val="Normal"/>
    <w:link w:val="TitleChar"/>
    <w:uiPriority w:val="10"/>
    <w:qFormat/>
    <w:rsid w:val="00847F21"/>
    <w:pPr>
      <w:spacing w:after="0" w:line="240" w:lineRule="auto"/>
    </w:pPr>
    <w:rPr>
      <w:color w:val="1F497D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7F21"/>
    <w:rPr>
      <w:rFonts w:cs="Times New Roman"/>
      <w:color w:val="1F497D" w:themeColor="text2"/>
      <w:sz w:val="7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847F21"/>
    <w:pPr>
      <w:spacing w:after="720" w:line="240" w:lineRule="auto"/>
    </w:pPr>
    <w:rPr>
      <w:rFonts w:asciiTheme="majorHAnsi" w:hAnsiTheme="majorHAnsi"/>
      <w:b/>
      <w:caps/>
      <w:color w:val="000073" w:themeColor="accent2"/>
      <w:spacing w:val="5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7F21"/>
    <w:rPr>
      <w:rFonts w:asciiTheme="majorHAnsi" w:hAnsiTheme="majorHAnsi" w:cs="Times New Roman"/>
      <w:b/>
      <w:caps/>
      <w:color w:val="000073" w:themeColor="accent2"/>
      <w:spacing w:val="50"/>
      <w:sz w:val="24"/>
      <w:lang w:eastAsia="ja-JP"/>
    </w:rPr>
  </w:style>
  <w:style w:type="character" w:styleId="Strong">
    <w:name w:val="Strong"/>
    <w:uiPriority w:val="22"/>
    <w:qFormat/>
    <w:rsid w:val="00847F21"/>
    <w:rPr>
      <w:rFonts w:asciiTheme="minorHAnsi" w:hAnsiTheme="minorHAnsi"/>
      <w:b/>
      <w:color w:val="000073" w:themeColor="accent2"/>
    </w:rPr>
  </w:style>
  <w:style w:type="character" w:styleId="Emphasis">
    <w:name w:val="Emphasis"/>
    <w:uiPriority w:val="20"/>
    <w:qFormat/>
    <w:rsid w:val="00847F21"/>
    <w:rPr>
      <w:rFonts w:asciiTheme="minorHAnsi" w:hAnsiTheme="minorHAnsi"/>
      <w:b/>
      <w:i/>
      <w:color w:val="1F497D" w:themeColor="text2"/>
      <w:spacing w:val="10"/>
      <w:sz w:val="23"/>
    </w:rPr>
  </w:style>
  <w:style w:type="paragraph" w:styleId="NoSpacing">
    <w:name w:val="No Spacing"/>
    <w:basedOn w:val="Normal"/>
    <w:link w:val="NoSpacingChar"/>
    <w:uiPriority w:val="1"/>
    <w:qFormat/>
    <w:rsid w:val="00847F21"/>
    <w:pPr>
      <w:spacing w:after="0" w:line="240" w:lineRule="auto"/>
    </w:pPr>
    <w:rPr>
      <w:sz w:val="23"/>
    </w:rPr>
  </w:style>
  <w:style w:type="character" w:customStyle="1" w:styleId="NoSpacingChar">
    <w:name w:val="No Spacing Char"/>
    <w:basedOn w:val="DefaultParagraphFont"/>
    <w:link w:val="NoSpacing"/>
    <w:uiPriority w:val="1"/>
    <w:rsid w:val="00847F21"/>
    <w:rPr>
      <w:rFonts w:cs="Times New Roman"/>
      <w:sz w:val="23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847F21"/>
    <w:rPr>
      <w:i/>
      <w:smallCaps/>
      <w:color w:val="1F497D" w:themeColor="text2"/>
      <w:spacing w:val="6"/>
      <w:sz w:val="23"/>
    </w:rPr>
  </w:style>
  <w:style w:type="character" w:customStyle="1" w:styleId="QuoteChar">
    <w:name w:val="Quote Char"/>
    <w:basedOn w:val="DefaultParagraphFont"/>
    <w:link w:val="Quote"/>
    <w:uiPriority w:val="29"/>
    <w:rsid w:val="00847F21"/>
    <w:rPr>
      <w:rFonts w:cs="Times New Roman"/>
      <w:i/>
      <w:smallCaps/>
      <w:color w:val="1F497D" w:themeColor="text2"/>
      <w:spacing w:val="6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847F21"/>
    <w:pPr>
      <w:pBdr>
        <w:top w:val="double" w:sz="12" w:space="10" w:color="000073" w:themeColor="accent2"/>
        <w:left w:val="double" w:sz="12" w:space="10" w:color="000073" w:themeColor="accent2"/>
        <w:bottom w:val="double" w:sz="12" w:space="10" w:color="000073" w:themeColor="accent2"/>
        <w:right w:val="double" w:sz="12" w:space="10" w:color="000073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0073" w:themeColor="accent2"/>
      <w:sz w:val="2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F21"/>
    <w:rPr>
      <w:rFonts w:cs="Times New Roman"/>
      <w:b/>
      <w:color w:val="000073" w:themeColor="accent2"/>
      <w:sz w:val="23"/>
      <w:szCs w:val="20"/>
      <w:shd w:val="clear" w:color="auto" w:fill="FFFFFF" w:themeFill="background1"/>
      <w:lang w:eastAsia="ja-JP"/>
    </w:rPr>
  </w:style>
  <w:style w:type="character" w:styleId="SubtleEmphasis">
    <w:name w:val="Subtle Emphasis"/>
    <w:basedOn w:val="DefaultParagraphFont"/>
    <w:uiPriority w:val="19"/>
    <w:qFormat/>
    <w:rsid w:val="00847F21"/>
    <w:rPr>
      <w:rFonts w:asciiTheme="minorHAnsi" w:hAnsiTheme="minorHAnsi"/>
      <w:i/>
      <w:sz w:val="23"/>
    </w:rPr>
  </w:style>
  <w:style w:type="character" w:styleId="IntenseEmphasis">
    <w:name w:val="Intense Emphasis"/>
    <w:basedOn w:val="DefaultParagraphFont"/>
    <w:uiPriority w:val="21"/>
    <w:qFormat/>
    <w:rsid w:val="00847F21"/>
    <w:rPr>
      <w:rFonts w:asciiTheme="minorHAnsi" w:hAnsiTheme="minorHAnsi"/>
      <w:b/>
      <w:dstrike w:val="0"/>
      <w:color w:val="000073" w:themeColor="accent2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847F21"/>
    <w:rPr>
      <w:rFonts w:asciiTheme="minorHAnsi" w:hAnsiTheme="minorHAnsi"/>
      <w:b/>
      <w:i/>
      <w:color w:val="1F497D" w:themeColor="text2"/>
      <w:sz w:val="23"/>
    </w:rPr>
  </w:style>
  <w:style w:type="character" w:styleId="IntenseReference">
    <w:name w:val="Intense Reference"/>
    <w:basedOn w:val="DefaultParagraphFont"/>
    <w:uiPriority w:val="32"/>
    <w:qFormat/>
    <w:rsid w:val="00847F21"/>
    <w:rPr>
      <w:rFonts w:asciiTheme="minorHAnsi" w:hAnsiTheme="minorHAnsi"/>
      <w:b/>
      <w:caps/>
      <w:color w:val="000073" w:themeColor="accent1"/>
      <w:spacing w:val="10"/>
      <w:w w:val="100"/>
      <w:position w:val="0"/>
      <w:sz w:val="20"/>
      <w:szCs w:val="18"/>
      <w:u w:val="single" w:color="000073" w:themeColor="accent1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847F21"/>
    <w:rPr>
      <w:rFonts w:asciiTheme="minorHAnsi" w:hAnsiTheme="minorHAnsi" w:cs="Times New Roman"/>
      <w:i/>
      <w:color w:val="1F497D" w:themeColor="text2"/>
      <w:sz w:val="23"/>
      <w:szCs w:val="20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847F21"/>
    <w:pPr>
      <w:pBdr>
        <w:bottom w:val="single" w:sz="4" w:space="1" w:color="000073" w:themeColor="accent1"/>
      </w:pBdr>
      <w:spacing w:after="0" w:line="240" w:lineRule="auto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iPriority w:val="39"/>
    <w:semiHidden/>
    <w:unhideWhenUsed/>
    <w:qFormat/>
    <w:rsid w:val="00847F21"/>
    <w:pPr>
      <w:pBdr>
        <w:bottom w:val="single" w:sz="4" w:space="1" w:color="000073" w:themeColor="accent1"/>
      </w:pBdr>
      <w:spacing w:after="0" w:line="240" w:lineRule="auto"/>
      <w:jc w:val="right"/>
    </w:pPr>
    <w:rPr>
      <w:rFonts w:eastAsia="Times New Roman"/>
      <w:b/>
      <w:color w:val="1F497D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847F21"/>
    <w:pPr>
      <w:pBdr>
        <w:top w:val="single" w:sz="4" w:space="1" w:color="000073" w:themeColor="accent1"/>
      </w:pBdr>
      <w:jc w:val="right"/>
    </w:pPr>
    <w:rPr>
      <w:color w:val="1F497D" w:themeColor="text2"/>
      <w:sz w:val="20"/>
    </w:rPr>
  </w:style>
  <w:style w:type="paragraph" w:styleId="Header">
    <w:name w:val="header"/>
    <w:basedOn w:val="Normal"/>
    <w:link w:val="HeaderChar"/>
    <w:uiPriority w:val="99"/>
    <w:rsid w:val="009F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5E8"/>
    <w:rPr>
      <w:sz w:val="24"/>
      <w:szCs w:val="20"/>
      <w:lang w:eastAsia="ja-JP"/>
    </w:rPr>
  </w:style>
  <w:style w:type="paragraph" w:styleId="Footer">
    <w:name w:val="footer"/>
    <w:basedOn w:val="Normal"/>
    <w:link w:val="FooterChar"/>
    <w:rsid w:val="009F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F45E8"/>
    <w:rPr>
      <w:sz w:val="24"/>
      <w:szCs w:val="20"/>
      <w:lang w:eastAsia="ja-JP"/>
    </w:rPr>
  </w:style>
  <w:style w:type="paragraph" w:customStyle="1" w:styleId="Checkbox">
    <w:name w:val="Checkbox"/>
    <w:basedOn w:val="ListParagraph"/>
    <w:link w:val="CheckboxChar"/>
    <w:rsid w:val="005D789B"/>
    <w:pPr>
      <w:numPr>
        <w:numId w:val="15"/>
      </w:numPr>
      <w:spacing w:before="240" w:line="240" w:lineRule="auto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D789B"/>
    <w:rPr>
      <w:rFonts w:cs="Times New Roman"/>
      <w:sz w:val="24"/>
      <w:szCs w:val="20"/>
      <w:lang w:eastAsia="ja-JP"/>
    </w:rPr>
  </w:style>
  <w:style w:type="character" w:customStyle="1" w:styleId="CheckboxChar">
    <w:name w:val="Checkbox Char"/>
    <w:basedOn w:val="ListParagraphChar"/>
    <w:link w:val="Checkbox"/>
    <w:rsid w:val="005D789B"/>
    <w:rPr>
      <w:rFonts w:cs="Times New Roman"/>
      <w:sz w:val="24"/>
      <w:szCs w:val="20"/>
      <w:lang w:eastAsia="ja-JP"/>
    </w:rPr>
  </w:style>
  <w:style w:type="table" w:styleId="LightShading">
    <w:name w:val="Light Shading"/>
    <w:basedOn w:val="TableNormal"/>
    <w:uiPriority w:val="60"/>
    <w:rsid w:val="000A6A2F"/>
    <w:pPr>
      <w:spacing w:after="0" w:line="240" w:lineRule="auto"/>
    </w:pPr>
    <w:rPr>
      <w:color w:val="5F5F5F" w:themeColor="text1" w:themeShade="BF"/>
    </w:rPr>
    <w:tblPr>
      <w:tblStyleRowBandSize w:val="1"/>
      <w:tblStyleColBandSize w:val="1"/>
      <w:tblBorders>
        <w:top w:val="single" w:sz="8" w:space="0" w:color="7F7F7F" w:themeColor="text1"/>
        <w:bottom w:val="single" w:sz="8" w:space="0" w:color="7F7F7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text1"/>
          <w:left w:val="nil"/>
          <w:bottom w:val="single" w:sz="8" w:space="0" w:color="7F7F7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text1"/>
          <w:left w:val="nil"/>
          <w:bottom w:val="single" w:sz="8" w:space="0" w:color="7F7F7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\Documents\volleyball\CCVC%20blank.dotx" TargetMode="External"/></Relationships>
</file>

<file path=word/theme/theme1.xml><?xml version="1.0" encoding="utf-8"?>
<a:theme xmlns:a="http://schemas.openxmlformats.org/drawingml/2006/main" name="Office Theme">
  <a:themeElements>
    <a:clrScheme name="CCVC">
      <a:dk1>
        <a:srgbClr val="7F7F7F"/>
      </a:dk1>
      <a:lt1>
        <a:sysClr val="window" lastClr="FFFFFF"/>
      </a:lt1>
      <a:dk2>
        <a:srgbClr val="1F497D"/>
      </a:dk2>
      <a:lt2>
        <a:srgbClr val="EFE5C3"/>
      </a:lt2>
      <a:accent1>
        <a:srgbClr val="000073"/>
      </a:accent1>
      <a:accent2>
        <a:srgbClr val="000073"/>
      </a:accent2>
      <a:accent3>
        <a:srgbClr val="000073"/>
      </a:accent3>
      <a:accent4>
        <a:srgbClr val="8064A2"/>
      </a:accent4>
      <a:accent5>
        <a:srgbClr val="000073"/>
      </a:accent5>
      <a:accent6>
        <a:srgbClr val="FFFF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CCVC blank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Coast Volleyball Club</vt:lpstr>
    </vt:vector>
  </TitlesOfParts>
  <Company>Pam Vanderveer - Realtor</Company>
  <LinksUpToDate>false</LinksUpToDate>
  <CharactersWithSpaces>1316</CharactersWithSpaces>
  <SharedDoc>false</SharedDoc>
  <HLinks>
    <vt:vector size="30" baseType="variant">
      <vt:variant>
        <vt:i4>2752561</vt:i4>
      </vt:variant>
      <vt:variant>
        <vt:i4>12</vt:i4>
      </vt:variant>
      <vt:variant>
        <vt:i4>0</vt:i4>
      </vt:variant>
      <vt:variant>
        <vt:i4>5</vt:i4>
      </vt:variant>
      <vt:variant>
        <vt:lpwstr>http://www.usavfl.org/</vt:lpwstr>
      </vt:variant>
      <vt:variant>
        <vt:lpwstr/>
      </vt:variant>
      <vt:variant>
        <vt:i4>1310835</vt:i4>
      </vt:variant>
      <vt:variant>
        <vt:i4>9</vt:i4>
      </vt:variant>
      <vt:variant>
        <vt:i4>0</vt:i4>
      </vt:variant>
      <vt:variant>
        <vt:i4>5</vt:i4>
      </vt:variant>
      <vt:variant>
        <vt:lpwstr>mailto:thesportzoneathletic@cfl.rr.com</vt:lpwstr>
      </vt:variant>
      <vt:variant>
        <vt:lpwstr/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http://www.thesportzoneathletic.com/</vt:lpwstr>
      </vt:variant>
      <vt:variant>
        <vt:lpwstr/>
      </vt:variant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http://capecoastvolleyball.com/forms/2-club-forms</vt:lpwstr>
      </vt:variant>
      <vt:variant>
        <vt:lpwstr/>
      </vt:variant>
      <vt:variant>
        <vt:i4>4587525</vt:i4>
      </vt:variant>
      <vt:variant>
        <vt:i4>0</vt:i4>
      </vt:variant>
      <vt:variant>
        <vt:i4>0</vt:i4>
      </vt:variant>
      <vt:variant>
        <vt:i4>5</vt:i4>
      </vt:variant>
      <vt:variant>
        <vt:lpwstr>http://www.aausports.org/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Coast Volleyball Club</dc:title>
  <dc:creator>Kimberly Wilson</dc:creator>
  <cp:lastModifiedBy>Connie Denaburg</cp:lastModifiedBy>
  <cp:revision>2</cp:revision>
  <cp:lastPrinted>2009-09-30T17:50:00Z</cp:lastPrinted>
  <dcterms:created xsi:type="dcterms:W3CDTF">2019-10-21T15:56:00Z</dcterms:created>
  <dcterms:modified xsi:type="dcterms:W3CDTF">2019-10-21T15:56:00Z</dcterms:modified>
</cp:coreProperties>
</file>