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6" w:type="pct"/>
        <w:tblCellMar>
          <w:top w:w="1008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Layout table; four coupons per page"/>
      </w:tblPr>
      <w:tblGrid>
        <w:gridCol w:w="8830"/>
      </w:tblGrid>
      <w:tr w:rsidR="00D753C2" w14:paraId="48FFE062" w14:textId="77777777" w:rsidTr="00061436">
        <w:trPr>
          <w:trHeight w:hRule="exact" w:val="3296"/>
        </w:trPr>
        <w:tc>
          <w:tcPr>
            <w:tcW w:w="8829" w:type="dxa"/>
            <w:shd w:val="clear" w:color="auto" w:fill="auto"/>
            <w:tcMar>
              <w:top w:w="864" w:type="dxa"/>
            </w:tcMar>
            <w:vAlign w:val="center"/>
          </w:tcPr>
          <w:p w14:paraId="29B3D0A9" w14:textId="7A66C2A9" w:rsidR="00D753C2" w:rsidRDefault="00417555" w:rsidP="00D753C2">
            <w:pPr>
              <w:pStyle w:val="Heading1"/>
            </w:pPr>
            <w:sdt>
              <w:sdtPr>
                <w:alias w:val="Enter company name:"/>
                <w:tag w:val="Enter company name:"/>
                <w:id w:val="346197602"/>
                <w:placeholder>
                  <w:docPart w:val="6BB30EE8F4AC4AFC8B8626412ABBEFA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61436">
                  <w:t>Black Hills Bagels</w:t>
                </w:r>
              </w:sdtContent>
            </w:sdt>
            <w:r w:rsidR="00D753C2">
              <w:t xml:space="preserve"> | </w:t>
            </w:r>
            <w:r w:rsidR="00DE77A6">
              <w:t xml:space="preserve">10% off </w:t>
            </w:r>
            <w:r w:rsidR="00061436">
              <w:t>total purchase</w:t>
            </w:r>
          </w:p>
          <w:p w14:paraId="65A7EEBC" w14:textId="0D4416A0" w:rsidR="00DE77A6" w:rsidRPr="002224E4" w:rsidRDefault="00DE77A6" w:rsidP="00DE77A6">
            <w:pPr>
              <w:rPr>
                <w:sz w:val="16"/>
                <w:szCs w:val="16"/>
              </w:rPr>
            </w:pPr>
            <w:r w:rsidRPr="002224E4">
              <w:rPr>
                <w:sz w:val="16"/>
                <w:szCs w:val="16"/>
              </w:rPr>
              <w:t>Offer Black Hills Bagels one coupon per customer per day.</w:t>
            </w:r>
          </w:p>
          <w:p w14:paraId="1981D4F4" w14:textId="39FB13DF" w:rsidR="00DE77A6" w:rsidRPr="002224E4" w:rsidRDefault="00DE77A6" w:rsidP="00DE77A6">
            <w:pPr>
              <w:rPr>
                <w:sz w:val="16"/>
                <w:szCs w:val="16"/>
              </w:rPr>
            </w:pPr>
            <w:r w:rsidRPr="002224E4">
              <w:rPr>
                <w:sz w:val="16"/>
                <w:szCs w:val="16"/>
              </w:rPr>
              <w:t>Redeem at 913 Mt. Rushmore Road or 172</w:t>
            </w:r>
            <w:r w:rsidR="002224E4">
              <w:rPr>
                <w:sz w:val="16"/>
                <w:szCs w:val="16"/>
              </w:rPr>
              <w:t>0</w:t>
            </w:r>
            <w:r w:rsidRPr="002224E4">
              <w:rPr>
                <w:sz w:val="16"/>
                <w:szCs w:val="16"/>
              </w:rPr>
              <w:t xml:space="preserve"> Haines Ave. </w:t>
            </w:r>
            <w:r w:rsidR="002224E4">
              <w:rPr>
                <w:sz w:val="16"/>
                <w:szCs w:val="16"/>
              </w:rPr>
              <w:t xml:space="preserve">Rapid City SD </w:t>
            </w:r>
          </w:p>
          <w:p w14:paraId="60893406" w14:textId="25F45A07" w:rsidR="00DE77A6" w:rsidRDefault="00DE77A6" w:rsidP="00DE77A6">
            <w:r w:rsidRPr="002224E4">
              <w:rPr>
                <w:sz w:val="16"/>
                <w:szCs w:val="16"/>
              </w:rPr>
              <w:t>Serving locally roasted coffee, desserts and expresso bar. Please see web site for full</w:t>
            </w:r>
            <w:r w:rsidRPr="00DE77A6">
              <w:rPr>
                <w:sz w:val="20"/>
                <w:szCs w:val="20"/>
              </w:rPr>
              <w:t xml:space="preserve"> menu</w:t>
            </w:r>
            <w:r w:rsidR="002224E4">
              <w:rPr>
                <w:sz w:val="20"/>
                <w:szCs w:val="20"/>
              </w:rPr>
              <w:t>.</w:t>
            </w:r>
            <w:r w:rsidRPr="00DE77A6">
              <w:rPr>
                <w:sz w:val="20"/>
                <w:szCs w:val="20"/>
              </w:rPr>
              <w:t xml:space="preserve"> </w:t>
            </w:r>
            <w:hyperlink r:id="rId7" w:history="1">
              <w:r w:rsidRPr="004F2702">
                <w:rPr>
                  <w:rStyle w:val="Hyperlink"/>
                  <w:sz w:val="20"/>
                  <w:szCs w:val="20"/>
                </w:rPr>
                <w:t>www.blackhillsbagels.com</w:t>
              </w:r>
            </w:hyperlink>
            <w:r w:rsidRPr="004F2702">
              <w:rPr>
                <w:sz w:val="20"/>
                <w:szCs w:val="20"/>
              </w:rPr>
              <w:t xml:space="preserve"> or 605-399-1277</w:t>
            </w:r>
            <w:r w:rsidR="002224E4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AFBF0A" wp14:editId="27F4DDC5">
                  <wp:extent cx="475615" cy="380608"/>
                  <wp:effectExtent l="0" t="0" r="635" b="635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h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16" cy="38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1E036" w14:textId="77777777" w:rsidR="00DE77A6" w:rsidRPr="00DE77A6" w:rsidRDefault="00DE77A6" w:rsidP="00DE77A6"/>
          <w:p w14:paraId="094C23A3" w14:textId="7C04D54B" w:rsidR="00022AF1" w:rsidRPr="00022AF1" w:rsidRDefault="00022AF1" w:rsidP="00F86537">
            <w:pPr>
              <w:pStyle w:val="Website"/>
            </w:pPr>
          </w:p>
        </w:tc>
      </w:tr>
      <w:tr w:rsidR="00251499" w14:paraId="0C6AFA74" w14:textId="77777777" w:rsidTr="00061436">
        <w:trPr>
          <w:trHeight w:hRule="exact" w:val="3515"/>
        </w:trPr>
        <w:tc>
          <w:tcPr>
            <w:tcW w:w="8829" w:type="dxa"/>
            <w:shd w:val="clear" w:color="auto" w:fill="auto"/>
            <w:tcMar>
              <w:top w:w="1152" w:type="dxa"/>
            </w:tcMar>
            <w:vAlign w:val="center"/>
          </w:tcPr>
          <w:p w14:paraId="56A161F1" w14:textId="6FB9E7DF" w:rsidR="002224E4" w:rsidRDefault="00417555" w:rsidP="002224E4">
            <w:pPr>
              <w:pStyle w:val="Heading1"/>
            </w:pPr>
            <w:sdt>
              <w:sdtPr>
                <w:alias w:val="Enter company name:"/>
                <w:tag w:val="Enter company name:"/>
                <w:id w:val="-717365920"/>
                <w:placeholder>
                  <w:docPart w:val="6C694D4868A74DF3A93D750DCC4940A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61436">
                  <w:t>Black Hills Bagels</w:t>
                </w:r>
              </w:sdtContent>
            </w:sdt>
            <w:r w:rsidR="00251499">
              <w:t xml:space="preserve"> | </w:t>
            </w:r>
            <w:r w:rsidR="002224E4">
              <w:t xml:space="preserve">10% off </w:t>
            </w:r>
            <w:r w:rsidR="00061436">
              <w:t>total purchase</w:t>
            </w:r>
          </w:p>
          <w:p w14:paraId="34E2881A" w14:textId="77777777" w:rsidR="002224E4" w:rsidRPr="002224E4" w:rsidRDefault="002224E4" w:rsidP="002224E4">
            <w:pPr>
              <w:rPr>
                <w:sz w:val="16"/>
                <w:szCs w:val="16"/>
              </w:rPr>
            </w:pPr>
            <w:r w:rsidRPr="002224E4">
              <w:rPr>
                <w:sz w:val="16"/>
                <w:szCs w:val="16"/>
              </w:rPr>
              <w:t>Offer Black Hills Bagels one coupon per customer per day.</w:t>
            </w:r>
          </w:p>
          <w:p w14:paraId="718C1992" w14:textId="6666DC26" w:rsidR="002224E4" w:rsidRPr="002224E4" w:rsidRDefault="002224E4" w:rsidP="002224E4">
            <w:pPr>
              <w:rPr>
                <w:sz w:val="16"/>
                <w:szCs w:val="16"/>
              </w:rPr>
            </w:pPr>
            <w:r w:rsidRPr="002224E4">
              <w:rPr>
                <w:sz w:val="16"/>
                <w:szCs w:val="16"/>
              </w:rPr>
              <w:t>Redeem at 913 Mt. Rushmore Road or 172</w:t>
            </w:r>
            <w:r>
              <w:rPr>
                <w:sz w:val="16"/>
                <w:szCs w:val="16"/>
              </w:rPr>
              <w:t>0</w:t>
            </w:r>
            <w:r w:rsidRPr="002224E4">
              <w:rPr>
                <w:sz w:val="16"/>
                <w:szCs w:val="16"/>
              </w:rPr>
              <w:t xml:space="preserve"> Haines Ave. </w:t>
            </w:r>
            <w:r>
              <w:rPr>
                <w:sz w:val="16"/>
                <w:szCs w:val="16"/>
              </w:rPr>
              <w:t xml:space="preserve">Rapid City SD </w:t>
            </w:r>
          </w:p>
          <w:p w14:paraId="26BDE4DC" w14:textId="77777777" w:rsidR="002224E4" w:rsidRDefault="002224E4" w:rsidP="002224E4">
            <w:r w:rsidRPr="002224E4">
              <w:rPr>
                <w:sz w:val="16"/>
                <w:szCs w:val="16"/>
              </w:rPr>
              <w:t>Serving locally roasted coffee, desserts and expresso bar. Please see web site for full</w:t>
            </w:r>
            <w:r w:rsidRPr="00DE77A6">
              <w:rPr>
                <w:sz w:val="20"/>
                <w:szCs w:val="20"/>
              </w:rPr>
              <w:t xml:space="preserve"> menu</w:t>
            </w:r>
            <w:r>
              <w:rPr>
                <w:sz w:val="20"/>
                <w:szCs w:val="20"/>
              </w:rPr>
              <w:t>.</w:t>
            </w:r>
            <w:r w:rsidRPr="00DE77A6">
              <w:rPr>
                <w:sz w:val="20"/>
                <w:szCs w:val="20"/>
              </w:rPr>
              <w:t xml:space="preserve"> </w:t>
            </w:r>
            <w:hyperlink r:id="rId9" w:history="1">
              <w:r w:rsidRPr="004F2702">
                <w:rPr>
                  <w:rStyle w:val="Hyperlink"/>
                  <w:sz w:val="20"/>
                  <w:szCs w:val="20"/>
                </w:rPr>
                <w:t>www.blackhillsbagels.com</w:t>
              </w:r>
            </w:hyperlink>
            <w:r w:rsidRPr="004F2702">
              <w:rPr>
                <w:sz w:val="20"/>
                <w:szCs w:val="20"/>
              </w:rPr>
              <w:t xml:space="preserve"> or 605-399-1277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019846" wp14:editId="7E3B92C9">
                  <wp:extent cx="475615" cy="380608"/>
                  <wp:effectExtent l="0" t="0" r="635" b="635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h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16" cy="38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FE3F9" w14:textId="555C3E0B" w:rsidR="00251499" w:rsidRDefault="00251499" w:rsidP="00251499">
            <w:pPr>
              <w:pStyle w:val="Heading1"/>
            </w:pPr>
          </w:p>
          <w:p w14:paraId="62E98F29" w14:textId="77777777" w:rsidR="00251499" w:rsidRDefault="00417555" w:rsidP="00251499">
            <w:sdt>
              <w:sdtPr>
                <w:alias w:val="Enter coupon text:"/>
                <w:tag w:val="Enter coupon text:"/>
                <w:id w:val="-1092390971"/>
                <w:placeholder>
                  <w:docPart w:val="C711E9803F034685AFF5E571B4936B68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Receive</w:t>
                </w:r>
              </w:sdtContent>
            </w:sdt>
            <w:r w:rsidR="00251499">
              <w:t xml:space="preserve"> </w:t>
            </w:r>
            <w:sdt>
              <w:sdtPr>
                <w:alias w:val="Enter promotion:"/>
                <w:tag w:val="Enter promotion:"/>
                <w:id w:val="1135757719"/>
                <w:placeholder>
                  <w:docPart w:val="F3483CA7298B40EB81F5B35861E9F6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972517">
                  <w:rPr>
                    <w:b/>
                  </w:rPr>
                  <w:t>promotion</w:t>
                </w:r>
              </w:sdtContent>
            </w:sdt>
            <w:r w:rsidR="00251499">
              <w:t xml:space="preserve"> </w:t>
            </w:r>
            <w:sdt>
              <w:sdtPr>
                <w:alias w:val="Enter coupon text:"/>
                <w:tag w:val="Enter coupon text:"/>
                <w:id w:val="2107382477"/>
                <w:placeholder>
                  <w:docPart w:val="EE0BE0513EF447B09EC59E69D101A48D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when you buy one of equal or less value</w:t>
                </w:r>
              </w:sdtContent>
            </w:sdt>
          </w:p>
          <w:p w14:paraId="35261194" w14:textId="0867D495" w:rsidR="00251499" w:rsidRDefault="00417555" w:rsidP="00251499">
            <w:pPr>
              <w:pStyle w:val="Smallprint"/>
            </w:pPr>
            <w:sdt>
              <w:sdtPr>
                <w:alias w:val="Enter coupon text:"/>
                <w:tag w:val="Enter coupon text:"/>
                <w:id w:val="2141536199"/>
                <w:placeholder>
                  <w:docPart w:val="BE9C6B0FDDD24DB89EFA869ED91025D7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 xml:space="preserve">Redeemable at any </w:t>
                </w:r>
                <w:r w:rsidR="00251499" w:rsidRPr="00F86537">
                  <w:t>participating</w:t>
                </w:r>
              </w:sdtContent>
            </w:sdt>
            <w:r w:rsidR="00251499">
              <w:t xml:space="preserve"> </w:t>
            </w:r>
            <w:sdt>
              <w:sdtPr>
                <w:alias w:val="Company name:"/>
                <w:tag w:val="Company name:"/>
                <w:id w:val="-90700111"/>
                <w:placeholder>
                  <w:docPart w:val="3E5311A47C3744EAAAE3BDF78D9A763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61436">
                  <w:t>Black Hills Bagels</w:t>
                </w:r>
              </w:sdtContent>
            </w:sdt>
          </w:p>
          <w:p w14:paraId="107D3402" w14:textId="77777777" w:rsidR="00251499" w:rsidRDefault="00417555" w:rsidP="00251499">
            <w:pPr>
              <w:pStyle w:val="Smallprint"/>
            </w:pPr>
            <w:sdt>
              <w:sdtPr>
                <w:alias w:val="Expires:"/>
                <w:tag w:val="Expires:"/>
                <w:id w:val="-274334506"/>
                <w:placeholder>
                  <w:docPart w:val="3F7C4D7D31924DD387AD93C1252F330F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Expires:</w:t>
                </w:r>
              </w:sdtContent>
            </w:sdt>
            <w:r w:rsidR="00251499">
              <w:t xml:space="preserve"> </w:t>
            </w:r>
            <w:sdt>
              <w:sdtPr>
                <w:alias w:val="Enter date:"/>
                <w:tag w:val="Enter date:"/>
                <w:id w:val="443196789"/>
                <w:placeholder>
                  <w:docPart w:val="FB2C0A5CD01949EF8AF6B947045058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F86537">
                  <w:t>Date</w:t>
                </w:r>
              </w:sdtContent>
            </w:sdt>
          </w:p>
          <w:sdt>
            <w:sdtPr>
              <w:alias w:val="Enter website:"/>
              <w:tag w:val="Enter website:"/>
              <w:id w:val="-584921704"/>
              <w:placeholder>
                <w:docPart w:val="0EE8799F876541B6B73978A7DED86D0F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E40F104" w14:textId="77777777" w:rsidR="00251499" w:rsidRDefault="00251499" w:rsidP="00251499">
                <w:pPr>
                  <w:pStyle w:val="Website"/>
                </w:pPr>
                <w:r w:rsidRPr="00251499">
                  <w:t>website</w:t>
                </w:r>
              </w:p>
            </w:sdtContent>
          </w:sdt>
        </w:tc>
      </w:tr>
      <w:tr w:rsidR="00251499" w14:paraId="40798378" w14:textId="77777777" w:rsidTr="00061436">
        <w:trPr>
          <w:trHeight w:hRule="exact" w:val="3632"/>
        </w:trPr>
        <w:tc>
          <w:tcPr>
            <w:tcW w:w="8829" w:type="dxa"/>
            <w:shd w:val="clear" w:color="auto" w:fill="auto"/>
            <w:tcMar>
              <w:top w:w="1296" w:type="dxa"/>
            </w:tcMar>
            <w:vAlign w:val="center"/>
          </w:tcPr>
          <w:p w14:paraId="49AB0561" w14:textId="5CD5DA47" w:rsidR="002224E4" w:rsidRDefault="00417555" w:rsidP="002224E4">
            <w:pPr>
              <w:pStyle w:val="Heading1"/>
            </w:pPr>
            <w:sdt>
              <w:sdtPr>
                <w:alias w:val="Enter company name:"/>
                <w:tag w:val="Enter company name:"/>
                <w:id w:val="368881452"/>
                <w:placeholder>
                  <w:docPart w:val="73E5862AC376454685F88D30965F66F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61436">
                  <w:t>Black Hills Bagels</w:t>
                </w:r>
              </w:sdtContent>
            </w:sdt>
            <w:r w:rsidR="00251499">
              <w:t xml:space="preserve"> | </w:t>
            </w:r>
            <w:r w:rsidR="002224E4">
              <w:t xml:space="preserve">10% off </w:t>
            </w:r>
            <w:r w:rsidR="00061436">
              <w:t>total purchase</w:t>
            </w:r>
          </w:p>
          <w:p w14:paraId="4E7B35A9" w14:textId="77777777" w:rsidR="002224E4" w:rsidRPr="002224E4" w:rsidRDefault="002224E4" w:rsidP="002224E4">
            <w:pPr>
              <w:rPr>
                <w:sz w:val="16"/>
                <w:szCs w:val="16"/>
              </w:rPr>
            </w:pPr>
            <w:r w:rsidRPr="002224E4">
              <w:rPr>
                <w:sz w:val="16"/>
                <w:szCs w:val="16"/>
              </w:rPr>
              <w:t>Offer Black Hills Bagels one coupon per customer per day.</w:t>
            </w:r>
          </w:p>
          <w:p w14:paraId="67C66BFC" w14:textId="5D19FBAB" w:rsidR="002224E4" w:rsidRPr="002224E4" w:rsidRDefault="002224E4" w:rsidP="002224E4">
            <w:pPr>
              <w:rPr>
                <w:sz w:val="16"/>
                <w:szCs w:val="16"/>
              </w:rPr>
            </w:pPr>
            <w:r w:rsidRPr="002224E4">
              <w:rPr>
                <w:sz w:val="16"/>
                <w:szCs w:val="16"/>
              </w:rPr>
              <w:t>Redeem at 913 Mt. Rushmore Road or 172</w:t>
            </w:r>
            <w:r>
              <w:rPr>
                <w:sz w:val="16"/>
                <w:szCs w:val="16"/>
              </w:rPr>
              <w:t>0</w:t>
            </w:r>
            <w:r w:rsidRPr="002224E4">
              <w:rPr>
                <w:sz w:val="16"/>
                <w:szCs w:val="16"/>
              </w:rPr>
              <w:t xml:space="preserve"> Haines Ave. </w:t>
            </w:r>
            <w:r>
              <w:rPr>
                <w:sz w:val="16"/>
                <w:szCs w:val="16"/>
              </w:rPr>
              <w:t xml:space="preserve">Rapid City SD </w:t>
            </w:r>
          </w:p>
          <w:p w14:paraId="42298959" w14:textId="77777777" w:rsidR="002224E4" w:rsidRDefault="002224E4" w:rsidP="002224E4">
            <w:r w:rsidRPr="002224E4">
              <w:rPr>
                <w:sz w:val="16"/>
                <w:szCs w:val="16"/>
              </w:rPr>
              <w:t>Serving locally roasted coffee, desserts and expresso bar. Please see web site for full</w:t>
            </w:r>
            <w:r w:rsidRPr="00DE77A6">
              <w:rPr>
                <w:sz w:val="20"/>
                <w:szCs w:val="20"/>
              </w:rPr>
              <w:t xml:space="preserve"> menu</w:t>
            </w:r>
            <w:r>
              <w:rPr>
                <w:sz w:val="20"/>
                <w:szCs w:val="20"/>
              </w:rPr>
              <w:t>.</w:t>
            </w:r>
            <w:r w:rsidRPr="00DE77A6">
              <w:rPr>
                <w:sz w:val="20"/>
                <w:szCs w:val="20"/>
              </w:rPr>
              <w:t xml:space="preserve"> </w:t>
            </w:r>
            <w:hyperlink r:id="rId10" w:history="1">
              <w:r w:rsidRPr="004F2702">
                <w:rPr>
                  <w:rStyle w:val="Hyperlink"/>
                  <w:sz w:val="20"/>
                  <w:szCs w:val="20"/>
                </w:rPr>
                <w:t>www.blackhillsbagels.com</w:t>
              </w:r>
            </w:hyperlink>
            <w:r w:rsidRPr="004F2702">
              <w:rPr>
                <w:sz w:val="20"/>
                <w:szCs w:val="20"/>
              </w:rPr>
              <w:t xml:space="preserve"> or 605-399-1277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86FD43" wp14:editId="2BAEDCB1">
                  <wp:extent cx="475615" cy="380608"/>
                  <wp:effectExtent l="0" t="0" r="635" b="635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h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16" cy="38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6D900" w14:textId="285B17C1" w:rsidR="00251499" w:rsidRDefault="00251499" w:rsidP="00251499">
            <w:pPr>
              <w:pStyle w:val="Heading1"/>
            </w:pPr>
          </w:p>
          <w:p w14:paraId="2A8FE34A" w14:textId="77777777" w:rsidR="00251499" w:rsidRDefault="00417555" w:rsidP="00251499">
            <w:sdt>
              <w:sdtPr>
                <w:alias w:val="Enter coupon text:"/>
                <w:tag w:val="Enter coupon text:"/>
                <w:id w:val="-560252719"/>
                <w:placeholder>
                  <w:docPart w:val="DB61FB94F66346D69B8519F58ADDA23A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Receive</w:t>
                </w:r>
              </w:sdtContent>
            </w:sdt>
            <w:r w:rsidR="00251499">
              <w:t xml:space="preserve"> </w:t>
            </w:r>
            <w:sdt>
              <w:sdtPr>
                <w:alias w:val="Enter promotion:"/>
                <w:tag w:val="Enter promotion:"/>
                <w:id w:val="-151143322"/>
                <w:placeholder>
                  <w:docPart w:val="8240EDDD8823426A8915C32FD93357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972517">
                  <w:rPr>
                    <w:b/>
                  </w:rPr>
                  <w:t>promotion</w:t>
                </w:r>
              </w:sdtContent>
            </w:sdt>
            <w:r w:rsidR="00251499">
              <w:t xml:space="preserve"> </w:t>
            </w:r>
            <w:sdt>
              <w:sdtPr>
                <w:alias w:val="Enter coupon text:"/>
                <w:tag w:val="Enter coupon text:"/>
                <w:id w:val="-231234309"/>
                <w:placeholder>
                  <w:docPart w:val="D7D40F11332A4059BF54756C7D63B14F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when you buy one of equal or less value</w:t>
                </w:r>
              </w:sdtContent>
            </w:sdt>
          </w:p>
          <w:p w14:paraId="6D0F6552" w14:textId="774B7664" w:rsidR="00251499" w:rsidRDefault="00417555" w:rsidP="00251499">
            <w:pPr>
              <w:pStyle w:val="Smallprint"/>
            </w:pPr>
            <w:sdt>
              <w:sdtPr>
                <w:alias w:val="Enter coupon text:"/>
                <w:tag w:val="Enter coupon text:"/>
                <w:id w:val="-2041658110"/>
                <w:placeholder>
                  <w:docPart w:val="B06EE86961AE46D3920E2C2110D7A448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 xml:space="preserve">Redeemable at any </w:t>
                </w:r>
                <w:r w:rsidR="00251499" w:rsidRPr="00F86537">
                  <w:t>participating</w:t>
                </w:r>
              </w:sdtContent>
            </w:sdt>
            <w:r w:rsidR="00251499">
              <w:t xml:space="preserve"> </w:t>
            </w:r>
            <w:sdt>
              <w:sdtPr>
                <w:alias w:val="Company name:"/>
                <w:tag w:val="Company name:"/>
                <w:id w:val="919373782"/>
                <w:placeholder>
                  <w:docPart w:val="19B2866D1F4C4B1D9A83819CA577F6F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61436">
                  <w:t>Black Hills Bagels</w:t>
                </w:r>
              </w:sdtContent>
            </w:sdt>
          </w:p>
          <w:p w14:paraId="02AEFA05" w14:textId="77777777" w:rsidR="00251499" w:rsidRDefault="00417555" w:rsidP="00251499">
            <w:pPr>
              <w:pStyle w:val="Smallprint"/>
            </w:pPr>
            <w:sdt>
              <w:sdtPr>
                <w:alias w:val="Expires:"/>
                <w:tag w:val="Expires:"/>
                <w:id w:val="2099594644"/>
                <w:placeholder>
                  <w:docPart w:val="5FE78FEE0558430D87010F0781D15EC8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Expires:</w:t>
                </w:r>
              </w:sdtContent>
            </w:sdt>
            <w:r w:rsidR="00251499">
              <w:t xml:space="preserve"> </w:t>
            </w:r>
            <w:sdt>
              <w:sdtPr>
                <w:alias w:val="Enter date:"/>
                <w:tag w:val="Enter date:"/>
                <w:id w:val="-1558086391"/>
                <w:placeholder>
                  <w:docPart w:val="8DC0A216E53C45C1BE56ECCFE053F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F86537">
                  <w:t>Date</w:t>
                </w:r>
              </w:sdtContent>
            </w:sdt>
          </w:p>
          <w:sdt>
            <w:sdtPr>
              <w:alias w:val="Enter website:"/>
              <w:tag w:val="Enter website:"/>
              <w:id w:val="783165356"/>
              <w:placeholder>
                <w:docPart w:val="7DBC1C9A20994718914321D08879FA7F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0DBA55C8" w14:textId="77777777" w:rsidR="00251499" w:rsidRDefault="00251499" w:rsidP="00251499">
                <w:pPr>
                  <w:pStyle w:val="Website"/>
                </w:pPr>
                <w:r>
                  <w:t>w</w:t>
                </w:r>
                <w:r w:rsidRPr="00972517">
                  <w:t>ebsite</w:t>
                </w:r>
              </w:p>
            </w:sdtContent>
          </w:sdt>
        </w:tc>
      </w:tr>
      <w:tr w:rsidR="00251499" w14:paraId="7234D8EA" w14:textId="77777777" w:rsidTr="00061436">
        <w:trPr>
          <w:trHeight w:hRule="exact" w:val="3632"/>
        </w:trPr>
        <w:tc>
          <w:tcPr>
            <w:tcW w:w="8829" w:type="dxa"/>
            <w:shd w:val="clear" w:color="auto" w:fill="auto"/>
            <w:tcMar>
              <w:top w:w="1296" w:type="dxa"/>
            </w:tcMar>
            <w:vAlign w:val="center"/>
          </w:tcPr>
          <w:p w14:paraId="544A5A00" w14:textId="77777777" w:rsidR="00061436" w:rsidRDefault="00417555" w:rsidP="00061436">
            <w:pPr>
              <w:pStyle w:val="Heading1"/>
            </w:pPr>
            <w:sdt>
              <w:sdtPr>
                <w:alias w:val="Enter company name:"/>
                <w:tag w:val="Enter company name:"/>
                <w:id w:val="-1713336581"/>
                <w:placeholder>
                  <w:docPart w:val="7C7AF5F4AFEE441D974E90FCF095E2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61436">
                  <w:t>Black Hills Bagels</w:t>
                </w:r>
              </w:sdtContent>
            </w:sdt>
            <w:r w:rsidR="00251499">
              <w:t xml:space="preserve"> | </w:t>
            </w:r>
            <w:r w:rsidR="002224E4">
              <w:t xml:space="preserve">10% off </w:t>
            </w:r>
            <w:r w:rsidR="00061436">
              <w:t>total purchase</w:t>
            </w:r>
          </w:p>
          <w:p w14:paraId="5AD1CA39" w14:textId="3DCF49AD" w:rsidR="002224E4" w:rsidRPr="002224E4" w:rsidRDefault="002224E4" w:rsidP="00061436">
            <w:pPr>
              <w:pStyle w:val="Heading1"/>
              <w:rPr>
                <w:sz w:val="16"/>
                <w:szCs w:val="16"/>
              </w:rPr>
            </w:pPr>
            <w:r w:rsidRPr="002224E4">
              <w:rPr>
                <w:sz w:val="16"/>
                <w:szCs w:val="16"/>
              </w:rPr>
              <w:t>Offer Black Hills Bagels one coupon per customer per day.</w:t>
            </w:r>
          </w:p>
          <w:p w14:paraId="3D47D1B6" w14:textId="27589E53" w:rsidR="002224E4" w:rsidRPr="002224E4" w:rsidRDefault="002224E4" w:rsidP="002224E4">
            <w:pPr>
              <w:rPr>
                <w:sz w:val="16"/>
                <w:szCs w:val="16"/>
              </w:rPr>
            </w:pPr>
            <w:r w:rsidRPr="002224E4">
              <w:rPr>
                <w:sz w:val="16"/>
                <w:szCs w:val="16"/>
              </w:rPr>
              <w:t>Redeem at 913 Mt. Rushmore Road or 172</w:t>
            </w:r>
            <w:r>
              <w:rPr>
                <w:sz w:val="16"/>
                <w:szCs w:val="16"/>
              </w:rPr>
              <w:t>0</w:t>
            </w:r>
            <w:r w:rsidRPr="002224E4">
              <w:rPr>
                <w:sz w:val="16"/>
                <w:szCs w:val="16"/>
              </w:rPr>
              <w:t xml:space="preserve"> Haines Ave. </w:t>
            </w:r>
            <w:r>
              <w:rPr>
                <w:sz w:val="16"/>
                <w:szCs w:val="16"/>
              </w:rPr>
              <w:t xml:space="preserve">Rapid City SD </w:t>
            </w:r>
          </w:p>
          <w:p w14:paraId="643ED752" w14:textId="77777777" w:rsidR="002224E4" w:rsidRDefault="002224E4" w:rsidP="002224E4">
            <w:pPr>
              <w:rPr>
                <w:sz w:val="20"/>
                <w:szCs w:val="20"/>
              </w:rPr>
            </w:pPr>
            <w:r w:rsidRPr="002224E4">
              <w:rPr>
                <w:sz w:val="16"/>
                <w:szCs w:val="16"/>
              </w:rPr>
              <w:t>Serving locally roasted coffee, desserts and expresso bar. Please see web site for full</w:t>
            </w:r>
            <w:r w:rsidRPr="00DE77A6">
              <w:rPr>
                <w:sz w:val="20"/>
                <w:szCs w:val="20"/>
              </w:rPr>
              <w:t xml:space="preserve"> menu</w:t>
            </w:r>
            <w:r>
              <w:rPr>
                <w:sz w:val="20"/>
                <w:szCs w:val="20"/>
              </w:rPr>
              <w:t>.</w:t>
            </w:r>
          </w:p>
          <w:p w14:paraId="07450744" w14:textId="471D66C6" w:rsidR="002224E4" w:rsidRPr="002224E4" w:rsidRDefault="00417555" w:rsidP="002224E4">
            <w:pPr>
              <w:ind w:left="0"/>
              <w:rPr>
                <w:sz w:val="20"/>
                <w:szCs w:val="20"/>
              </w:rPr>
            </w:pPr>
            <w:hyperlink r:id="rId11" w:history="1">
              <w:r w:rsidR="002224E4" w:rsidRPr="004F2702">
                <w:rPr>
                  <w:rStyle w:val="Hyperlink"/>
                  <w:sz w:val="20"/>
                  <w:szCs w:val="20"/>
                </w:rPr>
                <w:t>www.blackhillsbagels.com</w:t>
              </w:r>
            </w:hyperlink>
            <w:r w:rsidR="002224E4" w:rsidRPr="004F2702">
              <w:rPr>
                <w:sz w:val="20"/>
                <w:szCs w:val="20"/>
              </w:rPr>
              <w:t xml:space="preserve"> or 605-399-1277</w:t>
            </w:r>
            <w:r w:rsidR="002224E4">
              <w:rPr>
                <w:sz w:val="20"/>
                <w:szCs w:val="20"/>
              </w:rPr>
              <w:t xml:space="preserve">                                                       </w:t>
            </w:r>
            <w:r w:rsidR="002224E4">
              <w:rPr>
                <w:szCs w:val="20"/>
              </w:rPr>
              <w:t xml:space="preserve"> </w:t>
            </w:r>
            <w:r w:rsidR="00C40AC6">
              <w:rPr>
                <w:noProof/>
              </w:rPr>
              <w:drawing>
                <wp:inline distT="0" distB="0" distL="0" distR="0" wp14:anchorId="4DFC9B1C" wp14:editId="6B3F4743">
                  <wp:extent cx="474980" cy="247650"/>
                  <wp:effectExtent l="0" t="0" r="1270" b="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h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46" cy="25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56AB6" w14:textId="5B9C99B8" w:rsidR="00251499" w:rsidRDefault="00251499" w:rsidP="00251499">
            <w:pPr>
              <w:pStyle w:val="Heading1"/>
            </w:pPr>
          </w:p>
          <w:p w14:paraId="1ACB92F9" w14:textId="77777777" w:rsidR="00251499" w:rsidRDefault="00417555" w:rsidP="00251499">
            <w:sdt>
              <w:sdtPr>
                <w:alias w:val="Enter coupon text:"/>
                <w:tag w:val="Enter coupon text:"/>
                <w:id w:val="89209325"/>
                <w:placeholder>
                  <w:docPart w:val="A587707C5F9B4C329F4972909D27E40F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Receive</w:t>
                </w:r>
              </w:sdtContent>
            </w:sdt>
            <w:r w:rsidR="00251499">
              <w:t xml:space="preserve"> </w:t>
            </w:r>
            <w:sdt>
              <w:sdtPr>
                <w:alias w:val="Enter promotion:"/>
                <w:tag w:val="Enter promotion:"/>
                <w:id w:val="2141144164"/>
                <w:placeholder>
                  <w:docPart w:val="2678F691167E45A589B263FD7D8923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972517">
                  <w:rPr>
                    <w:b/>
                  </w:rPr>
                  <w:t>promotion</w:t>
                </w:r>
              </w:sdtContent>
            </w:sdt>
            <w:r w:rsidR="00251499">
              <w:t xml:space="preserve"> </w:t>
            </w:r>
            <w:sdt>
              <w:sdtPr>
                <w:alias w:val="Enter coupon text:"/>
                <w:tag w:val="Enter coupon text:"/>
                <w:id w:val="-99110662"/>
                <w:placeholder>
                  <w:docPart w:val="C02562367C5C4968BD3E969B2BA5C4C9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when you buy one of equal or less value</w:t>
                </w:r>
              </w:sdtContent>
            </w:sdt>
          </w:p>
          <w:p w14:paraId="0ED21F8B" w14:textId="5CEA0BE7" w:rsidR="00251499" w:rsidRDefault="00417555" w:rsidP="00251499">
            <w:pPr>
              <w:pStyle w:val="Smallprint"/>
            </w:pPr>
            <w:sdt>
              <w:sdtPr>
                <w:alias w:val="Enter coupon text:"/>
                <w:tag w:val="Enter coupon text:"/>
                <w:id w:val="-1122758464"/>
                <w:placeholder>
                  <w:docPart w:val="B2E29701E86B404DB1ECAD3375C48CBB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 xml:space="preserve">Redeemable at any </w:t>
                </w:r>
                <w:r w:rsidR="00251499" w:rsidRPr="00F86537">
                  <w:t>participating</w:t>
                </w:r>
              </w:sdtContent>
            </w:sdt>
            <w:r w:rsidR="00251499">
              <w:t xml:space="preserve"> </w:t>
            </w:r>
            <w:sdt>
              <w:sdtPr>
                <w:alias w:val="Company name:"/>
                <w:tag w:val="Company name:"/>
                <w:id w:val="-510992620"/>
                <w:placeholder>
                  <w:docPart w:val="F7C531E5667C41A0BA858CD4DDEB35D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61436">
                  <w:t>Black Hills Bagels</w:t>
                </w:r>
              </w:sdtContent>
            </w:sdt>
          </w:p>
          <w:p w14:paraId="2E10DD1B" w14:textId="77777777" w:rsidR="00251499" w:rsidRDefault="00417555" w:rsidP="00251499">
            <w:pPr>
              <w:pStyle w:val="Smallprint"/>
            </w:pPr>
            <w:sdt>
              <w:sdtPr>
                <w:alias w:val="Expires:"/>
                <w:tag w:val="Expires:"/>
                <w:id w:val="1729037243"/>
                <w:placeholder>
                  <w:docPart w:val="507D50C695C84FF6A3AC8ED48A51FCB7"/>
                </w:placeholder>
                <w:temporary/>
                <w:showingPlcHdr/>
                <w15:appearance w15:val="hidden"/>
              </w:sdtPr>
              <w:sdtEndPr/>
              <w:sdtContent>
                <w:r w:rsidR="00251499">
                  <w:t>Expires:</w:t>
                </w:r>
              </w:sdtContent>
            </w:sdt>
            <w:r w:rsidR="00251499">
              <w:t xml:space="preserve"> </w:t>
            </w:r>
            <w:sdt>
              <w:sdtPr>
                <w:alias w:val="Enter date:"/>
                <w:tag w:val="Enter date:"/>
                <w:id w:val="1921822186"/>
                <w:placeholder>
                  <w:docPart w:val="BF52878DC74447D5A75BAA2586BC95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F86537">
                  <w:t>Date</w:t>
                </w:r>
              </w:sdtContent>
            </w:sdt>
          </w:p>
          <w:sdt>
            <w:sdtPr>
              <w:alias w:val="Enter website:"/>
              <w:tag w:val="Enter website:"/>
              <w:id w:val="1194347071"/>
              <w:placeholder>
                <w:docPart w:val="20D2E4828FA14EBAAE078067E7A47E8E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57FF24D5" w14:textId="77777777" w:rsidR="00251499" w:rsidRPr="00C974C7" w:rsidRDefault="00251499" w:rsidP="00C974C7">
                <w:pPr>
                  <w:pStyle w:val="Website"/>
                </w:pPr>
                <w:r w:rsidRPr="00972517">
                  <w:t>website</w:t>
                </w:r>
              </w:p>
            </w:sdtContent>
          </w:sdt>
        </w:tc>
      </w:tr>
    </w:tbl>
    <w:p w14:paraId="70728B88" w14:textId="77777777" w:rsidR="007E6BB4" w:rsidRDefault="007E6BB4" w:rsidP="008F5345">
      <w:bookmarkStart w:id="0" w:name="_GoBack"/>
      <w:bookmarkEnd w:id="0"/>
    </w:p>
    <w:sectPr w:rsidR="007E6BB4" w:rsidSect="00C974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728" w:bottom="576" w:left="1728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50ED" w14:textId="77777777" w:rsidR="00417555" w:rsidRDefault="00417555" w:rsidP="004F40D5">
      <w:r>
        <w:separator/>
      </w:r>
    </w:p>
  </w:endnote>
  <w:endnote w:type="continuationSeparator" w:id="0">
    <w:p w14:paraId="7C3F9596" w14:textId="77777777" w:rsidR="00417555" w:rsidRDefault="00417555" w:rsidP="004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E1DF" w14:textId="77777777" w:rsidR="00535F0C" w:rsidRDefault="0053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0F1E" w14:textId="77777777" w:rsidR="00535F0C" w:rsidRDefault="00535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E8DB" w14:textId="77777777" w:rsidR="00535F0C" w:rsidRDefault="0053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E283" w14:textId="77777777" w:rsidR="00417555" w:rsidRDefault="00417555" w:rsidP="004F40D5">
      <w:r>
        <w:separator/>
      </w:r>
    </w:p>
  </w:footnote>
  <w:footnote w:type="continuationSeparator" w:id="0">
    <w:p w14:paraId="57F543FD" w14:textId="77777777" w:rsidR="00417555" w:rsidRDefault="00417555" w:rsidP="004F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8701" w14:textId="77777777" w:rsidR="00535F0C" w:rsidRDefault="0053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3A44" w14:textId="77777777" w:rsidR="004F40D5" w:rsidRDefault="00212C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0353BD4" wp14:editId="2545040A">
              <wp:simplePos x="0" y="0"/>
              <wp:positionH relativeFrom="column">
                <wp:posOffset>-11430</wp:posOffset>
              </wp:positionH>
              <wp:positionV relativeFrom="paragraph">
                <wp:posOffset>224790</wp:posOffset>
              </wp:positionV>
              <wp:extent cx="5577840" cy="8787769"/>
              <wp:effectExtent l="0" t="0" r="22860" b="13335"/>
              <wp:wrapNone/>
              <wp:docPr id="29" name="Group 29" descr="Background rectangles and coffee cup with saucer and spoo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7840" cy="8787769"/>
                        <a:chOff x="0" y="0"/>
                        <a:chExt cx="5029200" cy="8787769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5029200" cy="8787769"/>
                          <a:chOff x="0" y="0"/>
                          <a:chExt cx="5029200" cy="8840698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029200" cy="2069017"/>
                            <a:chOff x="0" y="0"/>
                            <a:chExt cx="5029200" cy="2069017"/>
                          </a:xfrm>
                        </wpg:grpSpPr>
                        <wps:wsp>
                          <wps:cNvPr id="1" name="Rectangle 1" descr="Rectangle"/>
                          <wps:cNvSpPr/>
                          <wps:spPr>
                            <a:xfrm>
                              <a:off x="0" y="0"/>
                              <a:ext cx="5029200" cy="5519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 descr="Rectangle"/>
                          <wps:cNvSpPr/>
                          <wps:spPr>
                            <a:xfrm>
                              <a:off x="0" y="554535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 descr="Rectangle"/>
                          <wps:cNvSpPr/>
                          <wps:spPr>
                            <a:xfrm>
                              <a:off x="0" y="1021267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0" y="2257425"/>
                            <a:ext cx="5029200" cy="2045387"/>
                            <a:chOff x="0" y="0"/>
                            <a:chExt cx="5029200" cy="2045387"/>
                          </a:xfrm>
                        </wpg:grpSpPr>
                        <wps:wsp>
                          <wps:cNvPr id="6" name="Rectangle 6" descr="Rectangle"/>
                          <wps:cNvSpPr/>
                          <wps:spPr>
                            <a:xfrm>
                              <a:off x="0" y="0"/>
                              <a:ext cx="5029200" cy="55194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 descr="Rectangle"/>
                          <wps:cNvSpPr/>
                          <wps:spPr>
                            <a:xfrm>
                              <a:off x="0" y="554536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 descr="Rectangle"/>
                          <wps:cNvSpPr/>
                          <wps:spPr>
                            <a:xfrm>
                              <a:off x="0" y="1021259"/>
                              <a:ext cx="5029200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4514850"/>
                            <a:ext cx="5029200" cy="2069020"/>
                            <a:chOff x="0" y="0"/>
                            <a:chExt cx="5029200" cy="2069020"/>
                          </a:xfrm>
                        </wpg:grpSpPr>
                        <wps:wsp>
                          <wps:cNvPr id="10" name="Rectangle 10" descr="Rectangle"/>
                          <wps:cNvSpPr/>
                          <wps:spPr>
                            <a:xfrm>
                              <a:off x="0" y="0"/>
                              <a:ext cx="5029200" cy="55194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 descr="Rectangle"/>
                          <wps:cNvSpPr/>
                          <wps:spPr>
                            <a:xfrm>
                              <a:off x="0" y="554536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 descr="Rectangle"/>
                          <wps:cNvSpPr/>
                          <wps:spPr>
                            <a:xfrm>
                              <a:off x="0" y="1021270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6781800"/>
                            <a:ext cx="5029200" cy="2058898"/>
                            <a:chOff x="0" y="0"/>
                            <a:chExt cx="5029200" cy="2058898"/>
                          </a:xfrm>
                        </wpg:grpSpPr>
                        <wps:wsp>
                          <wps:cNvPr id="14" name="Rectangle 14" descr="Rectangle"/>
                          <wps:cNvSpPr/>
                          <wps:spPr>
                            <a:xfrm>
                              <a:off x="0" y="0"/>
                              <a:ext cx="5029200" cy="5519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 descr="Rectangle"/>
                          <wps:cNvSpPr/>
                          <wps:spPr>
                            <a:xfrm>
                              <a:off x="0" y="544953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 descr="Rectangle"/>
                          <wps:cNvSpPr/>
                          <wps:spPr>
                            <a:xfrm>
                              <a:off x="0" y="1011148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/>
                      <wpg:grpSpPr>
                        <a:xfrm>
                          <a:off x="354454" y="95250"/>
                          <a:ext cx="914400" cy="7553325"/>
                          <a:chOff x="68704" y="76200"/>
                          <a:chExt cx="914400" cy="7553325"/>
                        </a:xfrm>
                      </wpg:grpSpPr>
                      <pic:pic xmlns:pic="http://schemas.openxmlformats.org/drawingml/2006/picture">
                        <pic:nvPicPr>
                          <pic:cNvPr id="19" name="Picture 2" descr="Coffee cup with saucer and spoo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04" y="7620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" descr="Coffee cup with saucer and spoo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23145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" descr="Coffee cup with saucer and spoo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45624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" descr="Coffee cup with saucer and spoo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68103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4BFD90" id="Group 29" o:spid="_x0000_s1026" alt="Background rectangles and coffee cup with saucer and spoon" style="position:absolute;margin-left:-.9pt;margin-top:17.7pt;width:439.2pt;height:691.95pt;z-index:251670528;mso-width-relative:margin;mso-height-relative:margin" coordsize="50292,878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">
              <v:group id="Group 18" o:spid="_x0000_s1027" style="position:absolute;width:50292;height:87877" coordsize="50292,8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group id="Group 4" o:spid="_x0000_s1028" style="position:absolute;width:50292;height:20690" coordsize="50292,2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" o:spid="_x0000_s1029" alt="Rectangle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" fillcolor="#e8e2e0 [665]" strokecolor="#463934 [1609]" strokeweight="1pt"/>
                  <v:rect id="Rectangle 2" o:spid="_x0000_s1030" alt="Rectangle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" fillcolor="#ebf0f5 [661]" strokecolor="#463934 [1609]" strokeweight="1pt"/>
                  <v:rect id="Rectangle 3" o:spid="_x0000_s1031" alt="Rectangle" style="position:absolute;top:10212;width:50292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" fillcolor="#e8e2e0 [665]" strokecolor="#463934 [1609]" strokeweight="1pt"/>
                </v:group>
                <v:group id="Group 5" o:spid="_x0000_s1032" style="position:absolute;top:22574;width:50292;height:20454" coordsize="50292,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3" alt="Rectangle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" fillcolor="#e8e2e0 [665]" strokecolor="#463934 [1609]" strokeweight="1pt"/>
                  <v:rect id="Rectangle 7" o:spid="_x0000_s1034" alt="Rectangle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" fillcolor="#ebf0f5 [661]" strokecolor="#463934 [1609]" strokeweight="1pt"/>
                  <v:rect id="Rectangle 8" o:spid="_x0000_s1035" alt="Rectangle" style="position:absolute;top:10212;width:5029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" fillcolor="#e8e2e0 [665]" strokecolor="#463934 [1609]" strokeweight="1pt"/>
                </v:group>
                <v:group id="Group 9" o:spid="_x0000_s1036" style="position:absolute;top:45148;width:50292;height:20690" coordsize="50292,2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7" alt="Rectangle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" fillcolor="#e8e2e0 [665]" strokecolor="#463934 [1609]" strokeweight="1pt"/>
                  <v:rect id="Rectangle 11" o:spid="_x0000_s1038" alt="Rectangle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" fillcolor="#ebf0f5 [661]" strokecolor="#463934 [1609]" strokeweight="1pt"/>
                  <v:rect id="Rectangle 12" o:spid="_x0000_s1039" alt="Rectangle" style="position:absolute;top:10212;width:50292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" fillcolor="#e8e2e0 [665]" strokecolor="#463934 [1609]" strokeweight="1pt"/>
                </v:group>
                <v:group id="Group 13" o:spid="_x0000_s1040" style="position:absolute;top:67818;width:50292;height:20588" coordsize="50292,2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1" alt="Rectangle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" fillcolor="#e8e2e0 [665]" strokecolor="#463934 [1609]" strokeweight="1pt"/>
                  <v:rect id="Rectangle 15" o:spid="_x0000_s1042" alt="Rectangle" style="position:absolute;top:5449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" fillcolor="#ebf0f5 [661]" strokecolor="#463934 [1609]" strokeweight="1pt"/>
                  <v:rect id="Rectangle 16" o:spid="_x0000_s1043" alt="Rectangle" style="position:absolute;top:10111;width:5029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" fillcolor="#e8e2e0 [665]" strokecolor="#463934 [1609]" strokeweight="1pt"/>
                </v:group>
              </v:group>
              <v:group id="Group 27" o:spid="_x0000_s1044" style="position:absolute;left:3544;top:952;width:9144;height:75533" coordorigin="687,762" coordsize="9144,7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45" type="#_x0000_t75" alt="Coffee cup with saucer and spoon" style="position:absolute;left:687;top:762;width:9048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">
                  <v:imagedata r:id="rId2" o:title="Coffee cup with saucer and spoon"/>
                </v:shape>
                <v:shape id="Picture 2" o:spid="_x0000_s1046" type="#_x0000_t75" alt="Coffee cup with saucer and spoon" style="position:absolute;left:782;top:23145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">
                  <v:imagedata r:id="rId2" o:title="Coffee cup with saucer and spoon"/>
                </v:shape>
                <v:shape id="Picture 2" o:spid="_x0000_s1047" type="#_x0000_t75" alt="Coffee cup with saucer and spoon" style="position:absolute;left:782;top:45624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">
                  <v:imagedata r:id="rId2" o:title="Coffee cup with saucer and spoon"/>
                </v:shape>
                <v:shape id="Picture 2" o:spid="_x0000_s1048" type="#_x0000_t75" alt="Coffee cup with saucer and spoon" style="position:absolute;left:782;top:68103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">
                  <v:imagedata r:id="rId2" o:title="Coffee cup with saucer and spoon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7265" w14:textId="77777777" w:rsidR="00535F0C" w:rsidRDefault="0053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6611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6C59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5049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CA3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AC7E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F67C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20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929D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4F0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1A6F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o:colormru v:ext="edit" colors="#3d1e1b,#f9f2e8,#dde8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wNDQwNrcwMTA2NjBX0lEKTi0uzszPAykwrAUAwF3WLCwAAAA="/>
  </w:docVars>
  <w:rsids>
    <w:rsidRoot w:val="00DE77A6"/>
    <w:rsid w:val="000000DD"/>
    <w:rsid w:val="000046E5"/>
    <w:rsid w:val="000112A7"/>
    <w:rsid w:val="000207BA"/>
    <w:rsid w:val="00022AF1"/>
    <w:rsid w:val="00061436"/>
    <w:rsid w:val="000647B1"/>
    <w:rsid w:val="00091B7B"/>
    <w:rsid w:val="000D12AE"/>
    <w:rsid w:val="000F105D"/>
    <w:rsid w:val="000F1685"/>
    <w:rsid w:val="0010058E"/>
    <w:rsid w:val="001B21FB"/>
    <w:rsid w:val="00206A78"/>
    <w:rsid w:val="00207413"/>
    <w:rsid w:val="00212CE9"/>
    <w:rsid w:val="002224E4"/>
    <w:rsid w:val="00223B8A"/>
    <w:rsid w:val="00242548"/>
    <w:rsid w:val="00251499"/>
    <w:rsid w:val="002A1A15"/>
    <w:rsid w:val="002B28C6"/>
    <w:rsid w:val="00324AC0"/>
    <w:rsid w:val="00327BE2"/>
    <w:rsid w:val="00344484"/>
    <w:rsid w:val="003701AE"/>
    <w:rsid w:val="003F026B"/>
    <w:rsid w:val="00417555"/>
    <w:rsid w:val="00420EE9"/>
    <w:rsid w:val="00425342"/>
    <w:rsid w:val="00442C39"/>
    <w:rsid w:val="00461CD5"/>
    <w:rsid w:val="00473388"/>
    <w:rsid w:val="004965C6"/>
    <w:rsid w:val="004F2702"/>
    <w:rsid w:val="004F40D5"/>
    <w:rsid w:val="00501433"/>
    <w:rsid w:val="00535F0C"/>
    <w:rsid w:val="00567C3B"/>
    <w:rsid w:val="00574033"/>
    <w:rsid w:val="00595D8A"/>
    <w:rsid w:val="005B6A09"/>
    <w:rsid w:val="00603EC0"/>
    <w:rsid w:val="006507AA"/>
    <w:rsid w:val="00671DE8"/>
    <w:rsid w:val="006C6723"/>
    <w:rsid w:val="00702050"/>
    <w:rsid w:val="007378C2"/>
    <w:rsid w:val="007B485A"/>
    <w:rsid w:val="007B5978"/>
    <w:rsid w:val="007E6BB4"/>
    <w:rsid w:val="008562DD"/>
    <w:rsid w:val="0089485C"/>
    <w:rsid w:val="008C7AFD"/>
    <w:rsid w:val="008E7FFD"/>
    <w:rsid w:val="008F5345"/>
    <w:rsid w:val="00900586"/>
    <w:rsid w:val="00920C27"/>
    <w:rsid w:val="00957551"/>
    <w:rsid w:val="00972517"/>
    <w:rsid w:val="009F4278"/>
    <w:rsid w:val="00A621EA"/>
    <w:rsid w:val="00A87F8E"/>
    <w:rsid w:val="00B412C0"/>
    <w:rsid w:val="00B41B63"/>
    <w:rsid w:val="00B426C3"/>
    <w:rsid w:val="00B70BCF"/>
    <w:rsid w:val="00B731D7"/>
    <w:rsid w:val="00B7468E"/>
    <w:rsid w:val="00B82808"/>
    <w:rsid w:val="00BF5FDC"/>
    <w:rsid w:val="00C23C9E"/>
    <w:rsid w:val="00C40AC6"/>
    <w:rsid w:val="00C70293"/>
    <w:rsid w:val="00C974C7"/>
    <w:rsid w:val="00CB2F9D"/>
    <w:rsid w:val="00CC772E"/>
    <w:rsid w:val="00D10550"/>
    <w:rsid w:val="00D753C2"/>
    <w:rsid w:val="00DB5320"/>
    <w:rsid w:val="00DE77A6"/>
    <w:rsid w:val="00E01CBD"/>
    <w:rsid w:val="00E61BFA"/>
    <w:rsid w:val="00E80D1D"/>
    <w:rsid w:val="00EC3DBA"/>
    <w:rsid w:val="00EF30E9"/>
    <w:rsid w:val="00F86537"/>
    <w:rsid w:val="00F94B13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  <w14:docId w14:val="43A3ED25"/>
  <w15:docId w15:val="{2C466559-D024-49E9-AFF9-E7194DC7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473935" w:themeColor="accent6" w:themeShade="80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4C7"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89485C"/>
    <w:pPr>
      <w:spacing w:after="300"/>
      <w:jc w:val="center"/>
      <w:outlineLvl w:val="0"/>
    </w:pPr>
    <w:rPr>
      <w:rFonts w:asciiTheme="majorHAnsi" w:hAnsiTheme="majorHAnsi"/>
      <w:b/>
      <w:sz w:val="3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B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B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25A7D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6B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6B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6B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6B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85C"/>
    <w:rPr>
      <w:rFonts w:asciiTheme="majorHAnsi" w:hAnsiTheme="majorHAnsi"/>
      <w:b/>
      <w:sz w:val="30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contextualSpacing/>
    </w:pPr>
    <w:rPr>
      <w:sz w:val="22"/>
    </w:rPr>
  </w:style>
  <w:style w:type="character" w:customStyle="1" w:styleId="SmallprintChar">
    <w:name w:val="Small print Char"/>
    <w:basedOn w:val="DefaultParagraphFont"/>
    <w:link w:val="Smallprint"/>
    <w:rsid w:val="00972517"/>
    <w:rPr>
      <w:sz w:val="22"/>
    </w:rPr>
  </w:style>
  <w:style w:type="paragraph" w:customStyle="1" w:styleId="Website">
    <w:name w:val="Website"/>
    <w:basedOn w:val="Normal"/>
    <w:qFormat/>
    <w:rsid w:val="00C974C7"/>
    <w:pPr>
      <w:spacing w:before="200"/>
      <w:jc w:val="right"/>
    </w:pPr>
    <w:rPr>
      <w:b/>
      <w:sz w:val="24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22"/>
      <w:szCs w:val="16"/>
    </w:rPr>
  </w:style>
  <w:style w:type="table" w:styleId="TableGrid">
    <w:name w:val="Table Grid"/>
    <w:basedOn w:val="TableNormal"/>
    <w:rsid w:val="00D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8C6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BB4"/>
  </w:style>
  <w:style w:type="paragraph" w:styleId="BlockText">
    <w:name w:val="Block Text"/>
    <w:basedOn w:val="Normal"/>
    <w:semiHidden/>
    <w:unhideWhenUsed/>
    <w:rsid w:val="002B28C6"/>
    <w:pPr>
      <w:pBdr>
        <w:top w:val="single" w:sz="2" w:space="10" w:color="525A7D" w:themeColor="accent1" w:themeShade="BF"/>
        <w:left w:val="single" w:sz="2" w:space="10" w:color="525A7D" w:themeColor="accent1" w:themeShade="BF"/>
        <w:bottom w:val="single" w:sz="2" w:space="10" w:color="525A7D" w:themeColor="accent1" w:themeShade="BF"/>
        <w:right w:val="single" w:sz="2" w:space="10" w:color="525A7D" w:themeColor="accent1" w:themeShade="BF"/>
      </w:pBdr>
      <w:ind w:left="1152" w:right="1152"/>
    </w:pPr>
    <w:rPr>
      <w:rFonts w:eastAsiaTheme="minorEastAsia" w:cstheme="minorBidi"/>
      <w:i/>
      <w:iCs/>
      <w:color w:val="525A7D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7E6BB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6BB4"/>
  </w:style>
  <w:style w:type="paragraph" w:styleId="BodyText2">
    <w:name w:val="Body Text 2"/>
    <w:basedOn w:val="Normal"/>
    <w:link w:val="BodyText2Char"/>
    <w:semiHidden/>
    <w:unhideWhenUsed/>
    <w:rsid w:val="007E6B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6BB4"/>
  </w:style>
  <w:style w:type="paragraph" w:styleId="BodyText3">
    <w:name w:val="Body Text 3"/>
    <w:basedOn w:val="Normal"/>
    <w:link w:val="BodyText3Char"/>
    <w:semiHidden/>
    <w:unhideWhenUsed/>
    <w:rsid w:val="007E6BB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E6BB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E6BB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E6BB4"/>
  </w:style>
  <w:style w:type="paragraph" w:styleId="BodyTextIndent">
    <w:name w:val="Body Text Indent"/>
    <w:basedOn w:val="Normal"/>
    <w:link w:val="BodyTextIndentChar"/>
    <w:semiHidden/>
    <w:unhideWhenUsed/>
    <w:rsid w:val="007E6B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6BB4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7E6BB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E6BB4"/>
  </w:style>
  <w:style w:type="paragraph" w:styleId="BodyTextIndent2">
    <w:name w:val="Body Text Indent 2"/>
    <w:basedOn w:val="Normal"/>
    <w:link w:val="BodyTextIndent2Char"/>
    <w:semiHidden/>
    <w:unhideWhenUsed/>
    <w:rsid w:val="007E6B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6BB4"/>
  </w:style>
  <w:style w:type="paragraph" w:styleId="BodyTextIndent3">
    <w:name w:val="Body Text Indent 3"/>
    <w:basedOn w:val="Normal"/>
    <w:link w:val="BodyTextIndent3Char"/>
    <w:semiHidden/>
    <w:unhideWhenUsed/>
    <w:rsid w:val="007E6BB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6BB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E6BB4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E6BB4"/>
    <w:pPr>
      <w:spacing w:after="200"/>
    </w:pPr>
    <w:rPr>
      <w:i/>
      <w:iCs/>
      <w:color w:val="464653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7E6BB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E6BB4"/>
  </w:style>
  <w:style w:type="table" w:styleId="ColorfulGrid">
    <w:name w:val="Colorful Grid"/>
    <w:basedOn w:val="Table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</w:rPr>
      <w:tblPr/>
      <w:tcPr>
        <w:shd w:val="clear" w:color="auto" w:fill="C6CA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A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A7D" w:themeFill="accent1" w:themeFillShade="BF"/>
      </w:tc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shd w:val="clear" w:color="auto" w:fill="B8BD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5" w:themeFill="accent2" w:themeFillTint="33"/>
    </w:tcPr>
    <w:tblStylePr w:type="firstRow">
      <w:rPr>
        <w:b/>
        <w:bCs/>
      </w:rPr>
      <w:tblPr/>
      <w:tcPr>
        <w:shd w:val="clear" w:color="auto" w:fill="D8E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28B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28BAD" w:themeFill="accent2" w:themeFillShade="BF"/>
      </w:tc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shd w:val="clear" w:color="auto" w:fill="CFDB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7E4" w:themeFill="accent3" w:themeFillTint="33"/>
    </w:tcPr>
    <w:tblStylePr w:type="firstRow">
      <w:rPr>
        <w:b/>
        <w:bCs/>
      </w:rPr>
      <w:tblPr/>
      <w:tcPr>
        <w:shd w:val="clear" w:color="auto" w:fill="ECF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C7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C737" w:themeFill="accent3" w:themeFillShade="BF"/>
      </w:tc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4" w:themeFill="accent4" w:themeFillTint="33"/>
    </w:tcPr>
    <w:tblStylePr w:type="firstRow">
      <w:rPr>
        <w:b/>
        <w:bCs/>
      </w:rPr>
      <w:tblPr/>
      <w:tcPr>
        <w:shd w:val="clear" w:color="auto" w:fill="FDF0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6C0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6C01F" w:themeFill="accent4" w:themeFillShade="BF"/>
      </w:tc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shd w:val="clear" w:color="auto" w:fill="FCECB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6E2" w:themeFill="accent5" w:themeFillTint="33"/>
    </w:tcPr>
    <w:tblStylePr w:type="firstRow">
      <w:rPr>
        <w:b/>
        <w:bCs/>
      </w:rPr>
      <w:tblPr/>
      <w:tcPr>
        <w:shd w:val="clear" w:color="auto" w:fill="E2CD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CD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5D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5D4A" w:themeFill="accent5" w:themeFillShade="BF"/>
      </w:tc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shd w:val="clear" w:color="auto" w:fill="DBC1B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2E0" w:themeFill="accent6" w:themeFillTint="33"/>
    </w:tcPr>
    <w:tblStylePr w:type="firstRow">
      <w:rPr>
        <w:b/>
        <w:bCs/>
      </w:rPr>
      <w:tblPr/>
      <w:tcPr>
        <w:shd w:val="clear" w:color="auto" w:fill="D2C6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6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shd w:val="clear" w:color="auto" w:fill="C7B8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1F2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5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AFB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532" w:themeFill="accent4" w:themeFillShade="CC"/>
      </w:tcPr>
    </w:tblStylePr>
    <w:tblStylePr w:type="lastRow">
      <w:rPr>
        <w:b/>
        <w:bCs/>
        <w:color w:val="F7C5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EFB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B44" w:themeFill="accent3" w:themeFillShade="CC"/>
      </w:tcPr>
    </w:tblStylePr>
    <w:tblStylePr w:type="lastRow">
      <w:rPr>
        <w:b/>
        <w:bCs/>
        <w:color w:val="BFCB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8F2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5B54" w:themeFill="accent6" w:themeFillShade="CC"/>
      </w:tcPr>
    </w:tblStylePr>
    <w:tblStylePr w:type="lastRow">
      <w:rPr>
        <w:b/>
        <w:bCs/>
        <w:color w:val="715B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4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6350" w:themeFill="accent5" w:themeFillShade="CC"/>
      </w:tcPr>
    </w:tblStylePr>
    <w:tblStylePr w:type="lastRow">
      <w:rPr>
        <w:b/>
        <w:bCs/>
        <w:color w:val="9E6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8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864" w:themeColor="accent1" w:themeShade="99"/>
          <w:insideV w:val="nil"/>
        </w:tcBorders>
        <w:shd w:val="clear" w:color="auto" w:fill="4148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864" w:themeFill="accent1" w:themeFillShade="99"/>
      </w:tcPr>
    </w:tblStylePr>
    <w:tblStylePr w:type="band1Vert">
      <w:tblPr/>
      <w:tcPr>
        <w:shd w:val="clear" w:color="auto" w:fill="C6CADA" w:themeFill="accent1" w:themeFillTint="66"/>
      </w:tcPr>
    </w:tblStylePr>
    <w:tblStylePr w:type="band1Horz">
      <w:tblPr/>
      <w:tcPr>
        <w:shd w:val="clear" w:color="auto" w:fill="B8BD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9FB8CD" w:themeColor="accent2"/>
        <w:bottom w:val="single" w:sz="4" w:space="0" w:color="9FB8CD" w:themeColor="accent2"/>
        <w:right w:val="single" w:sz="4" w:space="0" w:color="9FB8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F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F8F" w:themeColor="accent2" w:themeShade="99"/>
          <w:insideV w:val="nil"/>
        </w:tcBorders>
        <w:shd w:val="clear" w:color="auto" w:fill="4A6F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F8F" w:themeFill="accent2" w:themeFillShade="99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CFDB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FADA7A" w:themeColor="accent4"/>
        <w:left w:val="single" w:sz="4" w:space="0" w:color="D2DA7A" w:themeColor="accent3"/>
        <w:bottom w:val="single" w:sz="4" w:space="0" w:color="D2DA7A" w:themeColor="accent3"/>
        <w:right w:val="single" w:sz="4" w:space="0" w:color="D2DA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A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F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F2C" w:themeColor="accent3" w:themeShade="99"/>
          <w:insideV w:val="nil"/>
        </w:tcBorders>
        <w:shd w:val="clear" w:color="auto" w:fill="959F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F2C" w:themeFill="accent3" w:themeFillShade="99"/>
      </w:tcPr>
    </w:tblStylePr>
    <w:tblStylePr w:type="band1Vert">
      <w:tblPr/>
      <w:tcPr>
        <w:shd w:val="clear" w:color="auto" w:fill="ECF0C9" w:themeFill="accent3" w:themeFillTint="66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D2DA7A" w:themeColor="accent3"/>
        <w:left w:val="single" w:sz="4" w:space="0" w:color="FADA7A" w:themeColor="accent4"/>
        <w:bottom w:val="single" w:sz="4" w:space="0" w:color="FADA7A" w:themeColor="accent4"/>
        <w:right w:val="single" w:sz="4" w:space="0" w:color="FADA7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A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2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208" w:themeColor="accent4" w:themeShade="99"/>
          <w:insideV w:val="nil"/>
        </w:tcBorders>
        <w:shd w:val="clear" w:color="auto" w:fill="D6A2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208" w:themeFill="accent4" w:themeFillShade="99"/>
      </w:tcPr>
    </w:tblStylePr>
    <w:tblStylePr w:type="band1Vert">
      <w:tblPr/>
      <w:tcPr>
        <w:shd w:val="clear" w:color="auto" w:fill="FDF0C9" w:themeFill="accent4" w:themeFillTint="66"/>
      </w:tcPr>
    </w:tblStylePr>
    <w:tblStylePr w:type="band1Horz">
      <w:tblPr/>
      <w:tcPr>
        <w:shd w:val="clear" w:color="auto" w:fill="FCE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8E736A" w:themeColor="accent6"/>
        <w:left w:val="single" w:sz="4" w:space="0" w:color="B88472" w:themeColor="accent5"/>
        <w:bottom w:val="single" w:sz="4" w:space="0" w:color="B88472" w:themeColor="accent5"/>
        <w:right w:val="single" w:sz="4" w:space="0" w:color="B8847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73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A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A3C" w:themeColor="accent5" w:themeShade="99"/>
          <w:insideV w:val="nil"/>
        </w:tcBorders>
        <w:shd w:val="clear" w:color="auto" w:fill="764A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A3C" w:themeFill="accent5" w:themeFillShade="99"/>
      </w:tcPr>
    </w:tblStylePr>
    <w:tblStylePr w:type="band1Vert">
      <w:tblPr/>
      <w:tcPr>
        <w:shd w:val="clear" w:color="auto" w:fill="E2CDC6" w:themeFill="accent5" w:themeFillTint="66"/>
      </w:tcPr>
    </w:tblStylePr>
    <w:tblStylePr w:type="band1Horz">
      <w:tblPr/>
      <w:tcPr>
        <w:shd w:val="clear" w:color="auto" w:fill="DBC1B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B88472" w:themeColor="accent5"/>
        <w:left w:val="single" w:sz="4" w:space="0" w:color="8E736A" w:themeColor="accent6"/>
        <w:bottom w:val="single" w:sz="4" w:space="0" w:color="8E736A" w:themeColor="accent6"/>
        <w:right w:val="single" w:sz="4" w:space="0" w:color="8E73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84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44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443F" w:themeColor="accent6" w:themeShade="99"/>
          <w:insideV w:val="nil"/>
        </w:tcBorders>
        <w:shd w:val="clear" w:color="auto" w:fill="5544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443F" w:themeFill="accent6" w:themeFillShade="99"/>
      </w:tcPr>
    </w:tblStylePr>
    <w:tblStylePr w:type="band1Vert">
      <w:tblPr/>
      <w:tcPr>
        <w:shd w:val="clear" w:color="auto" w:fill="D2C6C2" w:themeFill="accent6" w:themeFillTint="66"/>
      </w:tcPr>
    </w:tblStylePr>
    <w:tblStylePr w:type="band1Horz">
      <w:tblPr/>
      <w:tcPr>
        <w:shd w:val="clear" w:color="auto" w:fill="C7B8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7E6BB4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6BB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6BB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BB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727CA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C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9FB8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C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B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D2DA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84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C7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FADA7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87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6C0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B8847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3E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5D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8E73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56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7E6BB4"/>
  </w:style>
  <w:style w:type="character" w:customStyle="1" w:styleId="DateChar">
    <w:name w:val="Date Char"/>
    <w:basedOn w:val="DefaultParagraphFont"/>
    <w:link w:val="Date"/>
    <w:semiHidden/>
    <w:rsid w:val="007E6BB4"/>
  </w:style>
  <w:style w:type="paragraph" w:styleId="DocumentMap">
    <w:name w:val="Document Map"/>
    <w:basedOn w:val="Normal"/>
    <w:link w:val="DocumentMapChar"/>
    <w:semiHidden/>
    <w:unhideWhenUsed/>
    <w:rsid w:val="007E6BB4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E6BB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E6BB4"/>
  </w:style>
  <w:style w:type="character" w:customStyle="1" w:styleId="E-mailSignatureChar">
    <w:name w:val="E-mail Signature Char"/>
    <w:basedOn w:val="DefaultParagraphFont"/>
    <w:link w:val="E-mailSignature"/>
    <w:semiHidden/>
    <w:rsid w:val="007E6BB4"/>
  </w:style>
  <w:style w:type="character" w:styleId="Emphasis">
    <w:name w:val="Emphasis"/>
    <w:basedOn w:val="DefaultParagraphFont"/>
    <w:semiHidden/>
    <w:unhideWhenUsed/>
    <w:qFormat/>
    <w:rsid w:val="007E6BB4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E6BB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E6BB4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6BB4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7E6B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E6BB4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7E6BB4"/>
    <w:rPr>
      <w:color w:val="6B56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7E6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BB4"/>
  </w:style>
  <w:style w:type="character" w:styleId="FootnoteReference">
    <w:name w:val="footnote reference"/>
    <w:basedOn w:val="DefaultParagraphFont"/>
    <w:semiHidden/>
    <w:unhideWhenUsed/>
    <w:rsid w:val="007E6BB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E6BB4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6BB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E6B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BB4"/>
    <w:tblPr>
      <w:tblStyleRowBandSize w:val="1"/>
      <w:tblStyleColBandSize w:val="1"/>
      <w:tblBorders>
        <w:top w:val="single" w:sz="4" w:space="0" w:color="C6CADA" w:themeColor="accent1" w:themeTint="66"/>
        <w:left w:val="single" w:sz="4" w:space="0" w:color="C6CADA" w:themeColor="accent1" w:themeTint="66"/>
        <w:bottom w:val="single" w:sz="4" w:space="0" w:color="C6CADA" w:themeColor="accent1" w:themeTint="66"/>
        <w:right w:val="single" w:sz="4" w:space="0" w:color="C6CADA" w:themeColor="accent1" w:themeTint="66"/>
        <w:insideH w:val="single" w:sz="4" w:space="0" w:color="C6CADA" w:themeColor="accent1" w:themeTint="66"/>
        <w:insideV w:val="single" w:sz="4" w:space="0" w:color="C6CA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BB4"/>
    <w:tblPr>
      <w:tblStyleRowBandSize w:val="1"/>
      <w:tblStyleColBandSize w:val="1"/>
      <w:tblBorders>
        <w:top w:val="single" w:sz="4" w:space="0" w:color="D8E2EB" w:themeColor="accent2" w:themeTint="66"/>
        <w:left w:val="single" w:sz="4" w:space="0" w:color="D8E2EB" w:themeColor="accent2" w:themeTint="66"/>
        <w:bottom w:val="single" w:sz="4" w:space="0" w:color="D8E2EB" w:themeColor="accent2" w:themeTint="66"/>
        <w:right w:val="single" w:sz="4" w:space="0" w:color="D8E2EB" w:themeColor="accent2" w:themeTint="66"/>
        <w:insideH w:val="single" w:sz="4" w:space="0" w:color="D8E2EB" w:themeColor="accent2" w:themeTint="66"/>
        <w:insideV w:val="single" w:sz="4" w:space="0" w:color="D8E2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BB4"/>
    <w:tblPr>
      <w:tblStyleRowBandSize w:val="1"/>
      <w:tblStyleColBandSize w:val="1"/>
      <w:tblBorders>
        <w:top w:val="single" w:sz="4" w:space="0" w:color="ECF0C9" w:themeColor="accent3" w:themeTint="66"/>
        <w:left w:val="single" w:sz="4" w:space="0" w:color="ECF0C9" w:themeColor="accent3" w:themeTint="66"/>
        <w:bottom w:val="single" w:sz="4" w:space="0" w:color="ECF0C9" w:themeColor="accent3" w:themeTint="66"/>
        <w:right w:val="single" w:sz="4" w:space="0" w:color="ECF0C9" w:themeColor="accent3" w:themeTint="66"/>
        <w:insideH w:val="single" w:sz="4" w:space="0" w:color="ECF0C9" w:themeColor="accent3" w:themeTint="66"/>
        <w:insideV w:val="single" w:sz="4" w:space="0" w:color="ECF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BB4"/>
    <w:tblPr>
      <w:tblStyleRowBandSize w:val="1"/>
      <w:tblStyleColBandSize w:val="1"/>
      <w:tblBorders>
        <w:top w:val="single" w:sz="4" w:space="0" w:color="FDF0C9" w:themeColor="accent4" w:themeTint="66"/>
        <w:left w:val="single" w:sz="4" w:space="0" w:color="FDF0C9" w:themeColor="accent4" w:themeTint="66"/>
        <w:bottom w:val="single" w:sz="4" w:space="0" w:color="FDF0C9" w:themeColor="accent4" w:themeTint="66"/>
        <w:right w:val="single" w:sz="4" w:space="0" w:color="FDF0C9" w:themeColor="accent4" w:themeTint="66"/>
        <w:insideH w:val="single" w:sz="4" w:space="0" w:color="FDF0C9" w:themeColor="accent4" w:themeTint="66"/>
        <w:insideV w:val="single" w:sz="4" w:space="0" w:color="FDF0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BB4"/>
    <w:tblPr>
      <w:tblStyleRowBandSize w:val="1"/>
      <w:tblStyleColBandSize w:val="1"/>
      <w:tblBorders>
        <w:top w:val="single" w:sz="4" w:space="0" w:color="E2CDC6" w:themeColor="accent5" w:themeTint="66"/>
        <w:left w:val="single" w:sz="4" w:space="0" w:color="E2CDC6" w:themeColor="accent5" w:themeTint="66"/>
        <w:bottom w:val="single" w:sz="4" w:space="0" w:color="E2CDC6" w:themeColor="accent5" w:themeTint="66"/>
        <w:right w:val="single" w:sz="4" w:space="0" w:color="E2CDC6" w:themeColor="accent5" w:themeTint="66"/>
        <w:insideH w:val="single" w:sz="4" w:space="0" w:color="E2CDC6" w:themeColor="accent5" w:themeTint="66"/>
        <w:insideV w:val="single" w:sz="4" w:space="0" w:color="E2CD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BB4"/>
    <w:tblPr>
      <w:tblStyleRowBandSize w:val="1"/>
      <w:tblStyleColBandSize w:val="1"/>
      <w:tblBorders>
        <w:top w:val="single" w:sz="4" w:space="0" w:color="D2C6C2" w:themeColor="accent6" w:themeTint="66"/>
        <w:left w:val="single" w:sz="4" w:space="0" w:color="D2C6C2" w:themeColor="accent6" w:themeTint="66"/>
        <w:bottom w:val="single" w:sz="4" w:space="0" w:color="D2C6C2" w:themeColor="accent6" w:themeTint="66"/>
        <w:right w:val="single" w:sz="4" w:space="0" w:color="D2C6C2" w:themeColor="accent6" w:themeTint="66"/>
        <w:insideH w:val="single" w:sz="4" w:space="0" w:color="D2C6C2" w:themeColor="accent6" w:themeTint="66"/>
        <w:insideV w:val="single" w:sz="4" w:space="0" w:color="D2C6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B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BB4"/>
    <w:tblPr>
      <w:tblStyleRowBandSize w:val="1"/>
      <w:tblStyleColBandSize w:val="1"/>
      <w:tblBorders>
        <w:top w:val="single" w:sz="2" w:space="0" w:color="AAB0C7" w:themeColor="accent1" w:themeTint="99"/>
        <w:bottom w:val="single" w:sz="2" w:space="0" w:color="AAB0C7" w:themeColor="accent1" w:themeTint="99"/>
        <w:insideH w:val="single" w:sz="2" w:space="0" w:color="AAB0C7" w:themeColor="accent1" w:themeTint="99"/>
        <w:insideV w:val="single" w:sz="2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B0C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BB4"/>
    <w:tblPr>
      <w:tblStyleRowBandSize w:val="1"/>
      <w:tblStyleColBandSize w:val="1"/>
      <w:tblBorders>
        <w:top w:val="single" w:sz="2" w:space="0" w:color="C5D4E1" w:themeColor="accent2" w:themeTint="99"/>
        <w:bottom w:val="single" w:sz="2" w:space="0" w:color="C5D4E1" w:themeColor="accent2" w:themeTint="99"/>
        <w:insideH w:val="single" w:sz="2" w:space="0" w:color="C5D4E1" w:themeColor="accent2" w:themeTint="99"/>
        <w:insideV w:val="single" w:sz="2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4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BB4"/>
    <w:tblPr>
      <w:tblStyleRowBandSize w:val="1"/>
      <w:tblStyleColBandSize w:val="1"/>
      <w:tblBorders>
        <w:top w:val="single" w:sz="2" w:space="0" w:color="E3E8AF" w:themeColor="accent3" w:themeTint="99"/>
        <w:bottom w:val="single" w:sz="2" w:space="0" w:color="E3E8AF" w:themeColor="accent3" w:themeTint="99"/>
        <w:insideH w:val="single" w:sz="2" w:space="0" w:color="E3E8AF" w:themeColor="accent3" w:themeTint="99"/>
        <w:insideV w:val="single" w:sz="2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8A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8A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BB4"/>
    <w:tblPr>
      <w:tblStyleRowBandSize w:val="1"/>
      <w:tblStyleColBandSize w:val="1"/>
      <w:tblBorders>
        <w:top w:val="single" w:sz="2" w:space="0" w:color="FCE8AF" w:themeColor="accent4" w:themeTint="99"/>
        <w:bottom w:val="single" w:sz="2" w:space="0" w:color="FCE8AF" w:themeColor="accent4" w:themeTint="99"/>
        <w:insideH w:val="single" w:sz="2" w:space="0" w:color="FCE8AF" w:themeColor="accent4" w:themeTint="99"/>
        <w:insideV w:val="single" w:sz="2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8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BB4"/>
    <w:tblPr>
      <w:tblStyleRowBandSize w:val="1"/>
      <w:tblStyleColBandSize w:val="1"/>
      <w:tblBorders>
        <w:top w:val="single" w:sz="2" w:space="0" w:color="D4B4AA" w:themeColor="accent5" w:themeTint="99"/>
        <w:bottom w:val="single" w:sz="2" w:space="0" w:color="D4B4AA" w:themeColor="accent5" w:themeTint="99"/>
        <w:insideH w:val="single" w:sz="2" w:space="0" w:color="D4B4AA" w:themeColor="accent5" w:themeTint="99"/>
        <w:insideV w:val="single" w:sz="2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B4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B4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BB4"/>
    <w:tblPr>
      <w:tblStyleRowBandSize w:val="1"/>
      <w:tblStyleColBandSize w:val="1"/>
      <w:tblBorders>
        <w:top w:val="single" w:sz="2" w:space="0" w:color="BBAAA4" w:themeColor="accent6" w:themeTint="99"/>
        <w:bottom w:val="single" w:sz="2" w:space="0" w:color="BBAAA4" w:themeColor="accent6" w:themeTint="99"/>
        <w:insideH w:val="single" w:sz="2" w:space="0" w:color="BBAAA4" w:themeColor="accent6" w:themeTint="99"/>
        <w:insideV w:val="single" w:sz="2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AA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GridTable3">
    <w:name w:val="Grid Table 3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bottom w:val="single" w:sz="4" w:space="0" w:color="AAB0C7" w:themeColor="accent1" w:themeTint="99"/>
        </w:tcBorders>
      </w:tcPr>
    </w:tblStylePr>
    <w:tblStylePr w:type="nwCell">
      <w:tblPr/>
      <w:tcPr>
        <w:tcBorders>
          <w:bottom w:val="single" w:sz="4" w:space="0" w:color="AAB0C7" w:themeColor="accent1" w:themeTint="99"/>
        </w:tcBorders>
      </w:tcPr>
    </w:tblStylePr>
    <w:tblStylePr w:type="seCell">
      <w:tblPr/>
      <w:tcPr>
        <w:tcBorders>
          <w:top w:val="single" w:sz="4" w:space="0" w:color="AAB0C7" w:themeColor="accent1" w:themeTint="99"/>
        </w:tcBorders>
      </w:tcPr>
    </w:tblStylePr>
    <w:tblStylePr w:type="swCell">
      <w:tblPr/>
      <w:tcPr>
        <w:tcBorders>
          <w:top w:val="single" w:sz="4" w:space="0" w:color="AAB0C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bottom w:val="single" w:sz="4" w:space="0" w:color="E3E8AF" w:themeColor="accent3" w:themeTint="99"/>
        </w:tcBorders>
      </w:tcPr>
    </w:tblStylePr>
    <w:tblStylePr w:type="nwCell">
      <w:tblPr/>
      <w:tcPr>
        <w:tcBorders>
          <w:bottom w:val="single" w:sz="4" w:space="0" w:color="E3E8AF" w:themeColor="accent3" w:themeTint="99"/>
        </w:tcBorders>
      </w:tcPr>
    </w:tblStylePr>
    <w:tblStylePr w:type="seCell">
      <w:tblPr/>
      <w:tcPr>
        <w:tcBorders>
          <w:top w:val="single" w:sz="4" w:space="0" w:color="E3E8AF" w:themeColor="accent3" w:themeTint="99"/>
        </w:tcBorders>
      </w:tcPr>
    </w:tblStylePr>
    <w:tblStylePr w:type="swCell">
      <w:tblPr/>
      <w:tcPr>
        <w:tcBorders>
          <w:top w:val="single" w:sz="4" w:space="0" w:color="E3E8A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bottom w:val="single" w:sz="4" w:space="0" w:color="FCE8AF" w:themeColor="accent4" w:themeTint="99"/>
        </w:tcBorders>
      </w:tcPr>
    </w:tblStylePr>
    <w:tblStylePr w:type="nwCell">
      <w:tblPr/>
      <w:tcPr>
        <w:tcBorders>
          <w:bottom w:val="single" w:sz="4" w:space="0" w:color="FCE8AF" w:themeColor="accent4" w:themeTint="99"/>
        </w:tcBorders>
      </w:tcPr>
    </w:tblStylePr>
    <w:tblStylePr w:type="seCell">
      <w:tblPr/>
      <w:tcPr>
        <w:tcBorders>
          <w:top w:val="single" w:sz="4" w:space="0" w:color="FCE8AF" w:themeColor="accent4" w:themeTint="99"/>
        </w:tcBorders>
      </w:tcPr>
    </w:tblStylePr>
    <w:tblStylePr w:type="swCell">
      <w:tblPr/>
      <w:tcPr>
        <w:tcBorders>
          <w:top w:val="single" w:sz="4" w:space="0" w:color="FCE8A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bottom w:val="single" w:sz="4" w:space="0" w:color="D4B4AA" w:themeColor="accent5" w:themeTint="99"/>
        </w:tcBorders>
      </w:tcPr>
    </w:tblStylePr>
    <w:tblStylePr w:type="nwCell">
      <w:tblPr/>
      <w:tcPr>
        <w:tcBorders>
          <w:bottom w:val="single" w:sz="4" w:space="0" w:color="D4B4AA" w:themeColor="accent5" w:themeTint="99"/>
        </w:tcBorders>
      </w:tcPr>
    </w:tblStylePr>
    <w:tblStylePr w:type="seCell">
      <w:tblPr/>
      <w:tcPr>
        <w:tcBorders>
          <w:top w:val="single" w:sz="4" w:space="0" w:color="D4B4AA" w:themeColor="accent5" w:themeTint="99"/>
        </w:tcBorders>
      </w:tcPr>
    </w:tblStylePr>
    <w:tblStylePr w:type="swCell">
      <w:tblPr/>
      <w:tcPr>
        <w:tcBorders>
          <w:top w:val="single" w:sz="4" w:space="0" w:color="D4B4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bottom w:val="single" w:sz="4" w:space="0" w:color="BBAAA4" w:themeColor="accent6" w:themeTint="99"/>
        </w:tcBorders>
      </w:tcPr>
    </w:tblStylePr>
    <w:tblStylePr w:type="nwCell">
      <w:tblPr/>
      <w:tcPr>
        <w:tcBorders>
          <w:bottom w:val="single" w:sz="4" w:space="0" w:color="BBAAA4" w:themeColor="accent6" w:themeTint="99"/>
        </w:tcBorders>
      </w:tcPr>
    </w:tblStylePr>
    <w:tblStylePr w:type="seCell">
      <w:tblPr/>
      <w:tcPr>
        <w:tcBorders>
          <w:top w:val="single" w:sz="4" w:space="0" w:color="BBAAA4" w:themeColor="accent6" w:themeTint="99"/>
        </w:tcBorders>
      </w:tcPr>
    </w:tblStylePr>
    <w:tblStylePr w:type="swCell">
      <w:tblPr/>
      <w:tcPr>
        <w:tcBorders>
          <w:top w:val="single" w:sz="4" w:space="0" w:color="BBAA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CA3" w:themeColor="accent1"/>
          <w:left w:val="single" w:sz="4" w:space="0" w:color="727CA3" w:themeColor="accent1"/>
          <w:bottom w:val="single" w:sz="4" w:space="0" w:color="727CA3" w:themeColor="accent1"/>
          <w:right w:val="single" w:sz="4" w:space="0" w:color="727CA3" w:themeColor="accent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A7A" w:themeColor="accent3"/>
          <w:left w:val="single" w:sz="4" w:space="0" w:color="D2DA7A" w:themeColor="accent3"/>
          <w:bottom w:val="single" w:sz="4" w:space="0" w:color="D2DA7A" w:themeColor="accent3"/>
          <w:right w:val="single" w:sz="4" w:space="0" w:color="D2DA7A" w:themeColor="accent3"/>
          <w:insideH w:val="nil"/>
          <w:insideV w:val="nil"/>
        </w:tcBorders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A7A" w:themeColor="accent4"/>
          <w:left w:val="single" w:sz="4" w:space="0" w:color="FADA7A" w:themeColor="accent4"/>
          <w:bottom w:val="single" w:sz="4" w:space="0" w:color="FADA7A" w:themeColor="accent4"/>
          <w:right w:val="single" w:sz="4" w:space="0" w:color="FADA7A" w:themeColor="accent4"/>
          <w:insideH w:val="nil"/>
          <w:insideV w:val="nil"/>
        </w:tcBorders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8472" w:themeColor="accent5"/>
          <w:left w:val="single" w:sz="4" w:space="0" w:color="B88472" w:themeColor="accent5"/>
          <w:bottom w:val="single" w:sz="4" w:space="0" w:color="B88472" w:themeColor="accent5"/>
          <w:right w:val="single" w:sz="4" w:space="0" w:color="B88472" w:themeColor="accent5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736A" w:themeColor="accent6"/>
          <w:left w:val="single" w:sz="4" w:space="0" w:color="8E736A" w:themeColor="accent6"/>
          <w:bottom w:val="single" w:sz="4" w:space="0" w:color="8E736A" w:themeColor="accent6"/>
          <w:right w:val="single" w:sz="4" w:space="0" w:color="8E736A" w:themeColor="accent6"/>
          <w:insideH w:val="nil"/>
          <w:insideV w:val="nil"/>
        </w:tcBorders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band1Vert">
      <w:tblPr/>
      <w:tcPr>
        <w:shd w:val="clear" w:color="auto" w:fill="C6CADA" w:themeFill="accent1" w:themeFillTint="66"/>
      </w:tcPr>
    </w:tblStylePr>
    <w:tblStylePr w:type="band1Horz">
      <w:tblPr/>
      <w:tcPr>
        <w:shd w:val="clear" w:color="auto" w:fill="C6CA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D8E2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DA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DA7A" w:themeFill="accent3"/>
      </w:tcPr>
    </w:tblStylePr>
    <w:tblStylePr w:type="band1Vert">
      <w:tblPr/>
      <w:tcPr>
        <w:shd w:val="clear" w:color="auto" w:fill="ECF0C9" w:themeFill="accent3" w:themeFillTint="66"/>
      </w:tcPr>
    </w:tblStylePr>
    <w:tblStylePr w:type="band1Horz">
      <w:tblPr/>
      <w:tcPr>
        <w:shd w:val="clear" w:color="auto" w:fill="ECF0C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A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A7A" w:themeFill="accent4"/>
      </w:tcPr>
    </w:tblStylePr>
    <w:tblStylePr w:type="band1Vert">
      <w:tblPr/>
      <w:tcPr>
        <w:shd w:val="clear" w:color="auto" w:fill="FDF0C9" w:themeFill="accent4" w:themeFillTint="66"/>
      </w:tcPr>
    </w:tblStylePr>
    <w:tblStylePr w:type="band1Horz">
      <w:tblPr/>
      <w:tcPr>
        <w:shd w:val="clear" w:color="auto" w:fill="FDF0C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band1Vert">
      <w:tblPr/>
      <w:tcPr>
        <w:shd w:val="clear" w:color="auto" w:fill="E2CDC6" w:themeFill="accent5" w:themeFillTint="66"/>
      </w:tcPr>
    </w:tblStylePr>
    <w:tblStylePr w:type="band1Horz">
      <w:tblPr/>
      <w:tcPr>
        <w:shd w:val="clear" w:color="auto" w:fill="E2CD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2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736A" w:themeFill="accent6"/>
      </w:tcPr>
    </w:tblStylePr>
    <w:tblStylePr w:type="band1Vert">
      <w:tblPr/>
      <w:tcPr>
        <w:shd w:val="clear" w:color="auto" w:fill="D2C6C2" w:themeFill="accent6" w:themeFillTint="66"/>
      </w:tcPr>
    </w:tblStylePr>
    <w:tblStylePr w:type="band1Horz">
      <w:tblPr/>
      <w:tcPr>
        <w:shd w:val="clear" w:color="auto" w:fill="D2C6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B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BB4"/>
    <w:rPr>
      <w:color w:val="525A7D" w:themeColor="accent1" w:themeShade="BF"/>
    </w:rPr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BB4"/>
    <w:rPr>
      <w:color w:val="628BAD" w:themeColor="accent2" w:themeShade="BF"/>
    </w:r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BB4"/>
    <w:rPr>
      <w:color w:val="BAC737" w:themeColor="accent3" w:themeShade="BF"/>
    </w:rPr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BB4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BB4"/>
    <w:rPr>
      <w:color w:val="945D4A" w:themeColor="accent5" w:themeShade="BF"/>
    </w:rPr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BB4"/>
    <w:rPr>
      <w:color w:val="6A564F" w:themeColor="accent6" w:themeShade="BF"/>
    </w:rPr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B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BB4"/>
    <w:rPr>
      <w:color w:val="525A7D" w:themeColor="accent1" w:themeShade="BF"/>
    </w:rPr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bottom w:val="single" w:sz="4" w:space="0" w:color="AAB0C7" w:themeColor="accent1" w:themeTint="99"/>
        </w:tcBorders>
      </w:tcPr>
    </w:tblStylePr>
    <w:tblStylePr w:type="nwCell">
      <w:tblPr/>
      <w:tcPr>
        <w:tcBorders>
          <w:bottom w:val="single" w:sz="4" w:space="0" w:color="AAB0C7" w:themeColor="accent1" w:themeTint="99"/>
        </w:tcBorders>
      </w:tcPr>
    </w:tblStylePr>
    <w:tblStylePr w:type="seCell">
      <w:tblPr/>
      <w:tcPr>
        <w:tcBorders>
          <w:top w:val="single" w:sz="4" w:space="0" w:color="AAB0C7" w:themeColor="accent1" w:themeTint="99"/>
        </w:tcBorders>
      </w:tcPr>
    </w:tblStylePr>
    <w:tblStylePr w:type="swCell">
      <w:tblPr/>
      <w:tcPr>
        <w:tcBorders>
          <w:top w:val="single" w:sz="4" w:space="0" w:color="AAB0C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BB4"/>
    <w:rPr>
      <w:color w:val="628BAD" w:themeColor="accent2" w:themeShade="BF"/>
    </w:r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BB4"/>
    <w:rPr>
      <w:color w:val="BAC737" w:themeColor="accent3" w:themeShade="BF"/>
    </w:rPr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bottom w:val="single" w:sz="4" w:space="0" w:color="E3E8AF" w:themeColor="accent3" w:themeTint="99"/>
        </w:tcBorders>
      </w:tcPr>
    </w:tblStylePr>
    <w:tblStylePr w:type="nwCell">
      <w:tblPr/>
      <w:tcPr>
        <w:tcBorders>
          <w:bottom w:val="single" w:sz="4" w:space="0" w:color="E3E8AF" w:themeColor="accent3" w:themeTint="99"/>
        </w:tcBorders>
      </w:tcPr>
    </w:tblStylePr>
    <w:tblStylePr w:type="seCell">
      <w:tblPr/>
      <w:tcPr>
        <w:tcBorders>
          <w:top w:val="single" w:sz="4" w:space="0" w:color="E3E8AF" w:themeColor="accent3" w:themeTint="99"/>
        </w:tcBorders>
      </w:tcPr>
    </w:tblStylePr>
    <w:tblStylePr w:type="swCell">
      <w:tblPr/>
      <w:tcPr>
        <w:tcBorders>
          <w:top w:val="single" w:sz="4" w:space="0" w:color="E3E8A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BB4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bottom w:val="single" w:sz="4" w:space="0" w:color="FCE8AF" w:themeColor="accent4" w:themeTint="99"/>
        </w:tcBorders>
      </w:tcPr>
    </w:tblStylePr>
    <w:tblStylePr w:type="nwCell">
      <w:tblPr/>
      <w:tcPr>
        <w:tcBorders>
          <w:bottom w:val="single" w:sz="4" w:space="0" w:color="FCE8AF" w:themeColor="accent4" w:themeTint="99"/>
        </w:tcBorders>
      </w:tcPr>
    </w:tblStylePr>
    <w:tblStylePr w:type="seCell">
      <w:tblPr/>
      <w:tcPr>
        <w:tcBorders>
          <w:top w:val="single" w:sz="4" w:space="0" w:color="FCE8AF" w:themeColor="accent4" w:themeTint="99"/>
        </w:tcBorders>
      </w:tcPr>
    </w:tblStylePr>
    <w:tblStylePr w:type="swCell">
      <w:tblPr/>
      <w:tcPr>
        <w:tcBorders>
          <w:top w:val="single" w:sz="4" w:space="0" w:color="FCE8A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BB4"/>
    <w:rPr>
      <w:color w:val="945D4A" w:themeColor="accent5" w:themeShade="BF"/>
    </w:rPr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bottom w:val="single" w:sz="4" w:space="0" w:color="D4B4AA" w:themeColor="accent5" w:themeTint="99"/>
        </w:tcBorders>
      </w:tcPr>
    </w:tblStylePr>
    <w:tblStylePr w:type="nwCell">
      <w:tblPr/>
      <w:tcPr>
        <w:tcBorders>
          <w:bottom w:val="single" w:sz="4" w:space="0" w:color="D4B4AA" w:themeColor="accent5" w:themeTint="99"/>
        </w:tcBorders>
      </w:tcPr>
    </w:tblStylePr>
    <w:tblStylePr w:type="seCell">
      <w:tblPr/>
      <w:tcPr>
        <w:tcBorders>
          <w:top w:val="single" w:sz="4" w:space="0" w:color="D4B4AA" w:themeColor="accent5" w:themeTint="99"/>
        </w:tcBorders>
      </w:tcPr>
    </w:tblStylePr>
    <w:tblStylePr w:type="swCell">
      <w:tblPr/>
      <w:tcPr>
        <w:tcBorders>
          <w:top w:val="single" w:sz="4" w:space="0" w:color="D4B4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BB4"/>
    <w:rPr>
      <w:color w:val="6A564F" w:themeColor="accent6" w:themeShade="BF"/>
    </w:rPr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bottom w:val="single" w:sz="4" w:space="0" w:color="BBAAA4" w:themeColor="accent6" w:themeTint="99"/>
        </w:tcBorders>
      </w:tcPr>
    </w:tblStylePr>
    <w:tblStylePr w:type="nwCell">
      <w:tblPr/>
      <w:tcPr>
        <w:tcBorders>
          <w:bottom w:val="single" w:sz="4" w:space="0" w:color="BBAAA4" w:themeColor="accent6" w:themeTint="99"/>
        </w:tcBorders>
      </w:tcPr>
    </w:tblStylePr>
    <w:tblStylePr w:type="seCell">
      <w:tblPr/>
      <w:tcPr>
        <w:tcBorders>
          <w:top w:val="single" w:sz="4" w:space="0" w:color="BBAAA4" w:themeColor="accent6" w:themeTint="99"/>
        </w:tcBorders>
      </w:tcPr>
    </w:tblStylePr>
    <w:tblStylePr w:type="swCell">
      <w:tblPr/>
      <w:tcPr>
        <w:tcBorders>
          <w:top w:val="single" w:sz="4" w:space="0" w:color="BBAAA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E6BB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507AA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6507AA"/>
    <w:rPr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7E6BB4"/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7E6BB4"/>
    <w:rPr>
      <w:rFonts w:asciiTheme="majorHAnsi" w:eastAsiaTheme="majorEastAsia" w:hAnsiTheme="majorHAnsi" w:cstheme="majorBidi"/>
      <w:color w:val="525A7D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7E6BB4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E6BB4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E6BB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E6BB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7E6BB4"/>
  </w:style>
  <w:style w:type="paragraph" w:styleId="HTMLAddress">
    <w:name w:val="HTML Address"/>
    <w:basedOn w:val="Normal"/>
    <w:link w:val="HTMLAddressChar"/>
    <w:semiHidden/>
    <w:unhideWhenUsed/>
    <w:rsid w:val="007E6BB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E6BB4"/>
    <w:rPr>
      <w:i/>
      <w:iCs/>
    </w:rPr>
  </w:style>
  <w:style w:type="character" w:styleId="HTMLCite">
    <w:name w:val="HTML Cite"/>
    <w:basedOn w:val="DefaultParagraphFont"/>
    <w:semiHidden/>
    <w:unhideWhenUsed/>
    <w:rsid w:val="007E6BB4"/>
    <w:rPr>
      <w:i/>
      <w:iCs/>
    </w:rPr>
  </w:style>
  <w:style w:type="character" w:styleId="HTMLCode">
    <w:name w:val="HTML Code"/>
    <w:basedOn w:val="DefaultParagraphFont"/>
    <w:semiHidden/>
    <w:unhideWhenUsed/>
    <w:rsid w:val="007E6B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7E6BB4"/>
    <w:rPr>
      <w:i/>
      <w:iCs/>
    </w:rPr>
  </w:style>
  <w:style w:type="character" w:styleId="HTMLKeyboard">
    <w:name w:val="HTML Keyboard"/>
    <w:basedOn w:val="DefaultParagraphFont"/>
    <w:semiHidden/>
    <w:unhideWhenUsed/>
    <w:rsid w:val="007E6B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E6BB4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6BB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7E6B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E6B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7E6BB4"/>
    <w:rPr>
      <w:i/>
      <w:iCs/>
    </w:rPr>
  </w:style>
  <w:style w:type="character" w:styleId="Hyperlink">
    <w:name w:val="Hyperlink"/>
    <w:basedOn w:val="DefaultParagraphFont"/>
    <w:unhideWhenUsed/>
    <w:rsid w:val="002B28C6"/>
    <w:rPr>
      <w:color w:val="525A7D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E6BB4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E6BB4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E6BB4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E6BB4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E6BB4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E6BB4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E6BB4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E6BB4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E6BB4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E6B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B28C6"/>
    <w:rPr>
      <w:i/>
      <w:iCs/>
      <w:color w:val="525A7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B28C6"/>
    <w:pPr>
      <w:pBdr>
        <w:top w:val="single" w:sz="4" w:space="10" w:color="525A7D" w:themeColor="accent1" w:themeShade="BF"/>
        <w:bottom w:val="single" w:sz="4" w:space="10" w:color="525A7D" w:themeColor="accent1" w:themeShade="BF"/>
      </w:pBdr>
      <w:spacing w:before="360" w:after="360"/>
      <w:ind w:left="864" w:right="864"/>
      <w:jc w:val="center"/>
    </w:pPr>
    <w:rPr>
      <w:i/>
      <w:iCs/>
      <w:color w:val="525A7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B28C6"/>
    <w:rPr>
      <w:i/>
      <w:iCs/>
      <w:color w:val="525A7D" w:themeColor="accent1" w:themeShade="BF"/>
      <w:sz w:val="2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B28C6"/>
    <w:rPr>
      <w:b/>
      <w:bCs/>
      <w:caps w:val="0"/>
      <w:smallCaps/>
      <w:color w:val="525A7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  <w:insideH w:val="single" w:sz="8" w:space="0" w:color="727CA3" w:themeColor="accent1"/>
        <w:insideV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1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  <w:shd w:val="clear" w:color="auto" w:fill="DCDEE8" w:themeFill="accent1" w:themeFillTint="3F"/>
      </w:tcPr>
    </w:tblStylePr>
    <w:tblStylePr w:type="band2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  <w:insideH w:val="single" w:sz="8" w:space="0" w:color="9FB8CD" w:themeColor="accent2"/>
        <w:insideV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1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  <w:shd w:val="clear" w:color="auto" w:fill="E7EDF2" w:themeFill="accent2" w:themeFillTint="3F"/>
      </w:tcPr>
    </w:tblStylePr>
    <w:tblStylePr w:type="band2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1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  <w:shd w:val="clear" w:color="auto" w:fill="F3F6DE" w:themeFill="accent3" w:themeFillTint="3F"/>
      </w:tcPr>
    </w:tblStylePr>
    <w:tblStylePr w:type="band2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  <w:insideH w:val="single" w:sz="8" w:space="0" w:color="FADA7A" w:themeColor="accent4"/>
        <w:insideV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1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  <w:shd w:val="clear" w:color="auto" w:fill="FDF5DD" w:themeFill="accent4" w:themeFillTint="3F"/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  <w:shd w:val="clear" w:color="auto" w:fill="FDF5DD" w:themeFill="accent4" w:themeFillTint="3F"/>
      </w:tcPr>
    </w:tblStylePr>
    <w:tblStylePr w:type="band2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  <w:insideH w:val="single" w:sz="8" w:space="0" w:color="B88472" w:themeColor="accent5"/>
        <w:insideV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18" w:space="0" w:color="B88472" w:themeColor="accent5"/>
          <w:right w:val="single" w:sz="8" w:space="0" w:color="B88472" w:themeColor="accent5"/>
          <w:insideH w:val="nil"/>
          <w:insideV w:val="single" w:sz="8" w:space="0" w:color="B884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H w:val="nil"/>
          <w:insideV w:val="single" w:sz="8" w:space="0" w:color="B884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band1Vert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  <w:shd w:val="clear" w:color="auto" w:fill="EDE0DB" w:themeFill="accent5" w:themeFillTint="3F"/>
      </w:tcPr>
    </w:tblStylePr>
    <w:tblStylePr w:type="band1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V w:val="single" w:sz="8" w:space="0" w:color="B88472" w:themeColor="accent5"/>
        </w:tcBorders>
        <w:shd w:val="clear" w:color="auto" w:fill="EDE0DB" w:themeFill="accent5" w:themeFillTint="3F"/>
      </w:tcPr>
    </w:tblStylePr>
    <w:tblStylePr w:type="band2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V w:val="single" w:sz="8" w:space="0" w:color="B8847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  <w:insideH w:val="single" w:sz="8" w:space="0" w:color="8E736A" w:themeColor="accent6"/>
        <w:insideV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1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band1Vert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  <w:shd w:val="clear" w:color="auto" w:fill="E3DCD9" w:themeFill="accent6" w:themeFillTint="3F"/>
      </w:tcPr>
    </w:tblStylePr>
    <w:tblStylePr w:type="band1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  <w:shd w:val="clear" w:color="auto" w:fill="E3DCD9" w:themeFill="accent6" w:themeFillTint="3F"/>
      </w:tcPr>
    </w:tblStylePr>
    <w:tblStylePr w:type="band2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band1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band1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B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BB4"/>
    <w:rPr>
      <w:color w:val="525A7D" w:themeColor="accent1" w:themeShade="BF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BB4"/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BB4"/>
    <w:rPr>
      <w:color w:val="BAC737" w:themeColor="accent3" w:themeShade="BF"/>
    </w:rPr>
    <w:tblPr>
      <w:tblStyleRowBandSize w:val="1"/>
      <w:tblStyleColBandSize w:val="1"/>
      <w:tblBorders>
        <w:top w:val="single" w:sz="8" w:space="0" w:color="D2DA7A" w:themeColor="accent3"/>
        <w:bottom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BB4"/>
    <w:rPr>
      <w:color w:val="F6C01F" w:themeColor="accent4" w:themeShade="BF"/>
    </w:rPr>
    <w:tblPr>
      <w:tblStyleRowBandSize w:val="1"/>
      <w:tblStyleColBandSize w:val="1"/>
      <w:tblBorders>
        <w:top w:val="single" w:sz="8" w:space="0" w:color="FADA7A" w:themeColor="accent4"/>
        <w:bottom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BB4"/>
    <w:rPr>
      <w:color w:val="945D4A" w:themeColor="accent5" w:themeShade="BF"/>
    </w:rPr>
    <w:tblPr>
      <w:tblStyleRowBandSize w:val="1"/>
      <w:tblStyleColBandSize w:val="1"/>
      <w:tblBorders>
        <w:top w:val="single" w:sz="8" w:space="0" w:color="B88472" w:themeColor="accent5"/>
        <w:bottom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 w:themeColor="accent5"/>
          <w:left w:val="nil"/>
          <w:bottom w:val="single" w:sz="8" w:space="0" w:color="B884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 w:themeColor="accent5"/>
          <w:left w:val="nil"/>
          <w:bottom w:val="single" w:sz="8" w:space="0" w:color="B8847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BB4"/>
    <w:rPr>
      <w:color w:val="6A564F" w:themeColor="accent6" w:themeShade="BF"/>
    </w:rPr>
    <w:tblPr>
      <w:tblStyleRowBandSize w:val="1"/>
      <w:tblStyleColBandSize w:val="1"/>
      <w:tblBorders>
        <w:top w:val="single" w:sz="8" w:space="0" w:color="8E736A" w:themeColor="accent6"/>
        <w:bottom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E6BB4"/>
  </w:style>
  <w:style w:type="paragraph" w:styleId="List">
    <w:name w:val="List"/>
    <w:basedOn w:val="Normal"/>
    <w:semiHidden/>
    <w:unhideWhenUsed/>
    <w:rsid w:val="007E6BB4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E6BB4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E6BB4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7E6BB4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7E6BB4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E6BB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E6BB4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7E6BB4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unhideWhenUsed/>
    <w:rsid w:val="007E6BB4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7E6BB4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7E6BB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E6BB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E6BB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E6BB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E6BB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7E6BB4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7E6BB4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7E6BB4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7E6BB4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7E6BB4"/>
    <w:pPr>
      <w:numPr>
        <w:numId w:val="14"/>
      </w:numPr>
      <w:contextualSpacing/>
    </w:pPr>
  </w:style>
  <w:style w:type="table" w:styleId="ListTable1Light">
    <w:name w:val="List Table 1 Light"/>
    <w:basedOn w:val="Table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ListTable2">
    <w:name w:val="List Table 2"/>
    <w:basedOn w:val="TableNormal"/>
    <w:uiPriority w:val="47"/>
    <w:rsid w:val="007E6BB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BB4"/>
    <w:tblPr>
      <w:tblStyleRowBandSize w:val="1"/>
      <w:tblStyleColBandSize w:val="1"/>
      <w:tblBorders>
        <w:top w:val="single" w:sz="4" w:space="0" w:color="AAB0C7" w:themeColor="accent1" w:themeTint="99"/>
        <w:bottom w:val="single" w:sz="4" w:space="0" w:color="AAB0C7" w:themeColor="accent1" w:themeTint="99"/>
        <w:insideH w:val="single" w:sz="4" w:space="0" w:color="AAB0C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BB4"/>
    <w:tblPr>
      <w:tblStyleRowBandSize w:val="1"/>
      <w:tblStyleColBandSize w:val="1"/>
      <w:tblBorders>
        <w:top w:val="single" w:sz="4" w:space="0" w:color="C5D4E1" w:themeColor="accent2" w:themeTint="99"/>
        <w:bottom w:val="single" w:sz="4" w:space="0" w:color="C5D4E1" w:themeColor="accent2" w:themeTint="99"/>
        <w:insideH w:val="single" w:sz="4" w:space="0" w:color="C5D4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BB4"/>
    <w:tblPr>
      <w:tblStyleRowBandSize w:val="1"/>
      <w:tblStyleColBandSize w:val="1"/>
      <w:tblBorders>
        <w:top w:val="single" w:sz="4" w:space="0" w:color="E3E8AF" w:themeColor="accent3" w:themeTint="99"/>
        <w:bottom w:val="single" w:sz="4" w:space="0" w:color="E3E8AF" w:themeColor="accent3" w:themeTint="99"/>
        <w:insideH w:val="single" w:sz="4" w:space="0" w:color="E3E8A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BB4"/>
    <w:tblPr>
      <w:tblStyleRowBandSize w:val="1"/>
      <w:tblStyleColBandSize w:val="1"/>
      <w:tblBorders>
        <w:top w:val="single" w:sz="4" w:space="0" w:color="FCE8AF" w:themeColor="accent4" w:themeTint="99"/>
        <w:bottom w:val="single" w:sz="4" w:space="0" w:color="FCE8AF" w:themeColor="accent4" w:themeTint="99"/>
        <w:insideH w:val="single" w:sz="4" w:space="0" w:color="FCE8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BB4"/>
    <w:tblPr>
      <w:tblStyleRowBandSize w:val="1"/>
      <w:tblStyleColBandSize w:val="1"/>
      <w:tblBorders>
        <w:top w:val="single" w:sz="4" w:space="0" w:color="D4B4AA" w:themeColor="accent5" w:themeTint="99"/>
        <w:bottom w:val="single" w:sz="4" w:space="0" w:color="D4B4AA" w:themeColor="accent5" w:themeTint="99"/>
        <w:insideH w:val="single" w:sz="4" w:space="0" w:color="D4B4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BB4"/>
    <w:tblPr>
      <w:tblStyleRowBandSize w:val="1"/>
      <w:tblStyleColBandSize w:val="1"/>
      <w:tblBorders>
        <w:top w:val="single" w:sz="4" w:space="0" w:color="BBAAA4" w:themeColor="accent6" w:themeTint="99"/>
        <w:bottom w:val="single" w:sz="4" w:space="0" w:color="BBAAA4" w:themeColor="accent6" w:themeTint="99"/>
        <w:insideH w:val="single" w:sz="4" w:space="0" w:color="BBAA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ListTable3">
    <w:name w:val="List Table 3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7CA3" w:themeColor="accent1"/>
          <w:right w:val="single" w:sz="4" w:space="0" w:color="727CA3" w:themeColor="accent1"/>
        </w:tcBorders>
      </w:tcPr>
    </w:tblStylePr>
    <w:tblStylePr w:type="band1Horz">
      <w:tblPr/>
      <w:tcPr>
        <w:tcBorders>
          <w:top w:val="single" w:sz="4" w:space="0" w:color="727CA3" w:themeColor="accent1"/>
          <w:bottom w:val="single" w:sz="4" w:space="0" w:color="727CA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7CA3" w:themeColor="accent1"/>
          <w:left w:val="nil"/>
        </w:tcBorders>
      </w:tcPr>
    </w:tblStylePr>
    <w:tblStylePr w:type="swCell">
      <w:tblPr/>
      <w:tcPr>
        <w:tcBorders>
          <w:top w:val="double" w:sz="4" w:space="0" w:color="727CA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9FB8CD" w:themeColor="accent2"/>
        <w:left w:val="single" w:sz="4" w:space="0" w:color="9FB8CD" w:themeColor="accent2"/>
        <w:bottom w:val="single" w:sz="4" w:space="0" w:color="9FB8CD" w:themeColor="accent2"/>
        <w:right w:val="single" w:sz="4" w:space="0" w:color="9FB8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B8CD" w:themeColor="accent2"/>
          <w:right w:val="single" w:sz="4" w:space="0" w:color="9FB8CD" w:themeColor="accent2"/>
        </w:tcBorders>
      </w:tcPr>
    </w:tblStylePr>
    <w:tblStylePr w:type="band1Horz">
      <w:tblPr/>
      <w:tcPr>
        <w:tcBorders>
          <w:top w:val="single" w:sz="4" w:space="0" w:color="9FB8CD" w:themeColor="accent2"/>
          <w:bottom w:val="single" w:sz="4" w:space="0" w:color="9FB8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B8CD" w:themeColor="accent2"/>
          <w:left w:val="nil"/>
        </w:tcBorders>
      </w:tcPr>
    </w:tblStylePr>
    <w:tblStylePr w:type="swCell">
      <w:tblPr/>
      <w:tcPr>
        <w:tcBorders>
          <w:top w:val="double" w:sz="4" w:space="0" w:color="9FB8C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D2DA7A" w:themeColor="accent3"/>
        <w:left w:val="single" w:sz="4" w:space="0" w:color="D2DA7A" w:themeColor="accent3"/>
        <w:bottom w:val="single" w:sz="4" w:space="0" w:color="D2DA7A" w:themeColor="accent3"/>
        <w:right w:val="single" w:sz="4" w:space="0" w:color="D2DA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DA7A" w:themeColor="accent3"/>
          <w:right w:val="single" w:sz="4" w:space="0" w:color="D2DA7A" w:themeColor="accent3"/>
        </w:tcBorders>
      </w:tcPr>
    </w:tblStylePr>
    <w:tblStylePr w:type="band1Horz">
      <w:tblPr/>
      <w:tcPr>
        <w:tcBorders>
          <w:top w:val="single" w:sz="4" w:space="0" w:color="D2DA7A" w:themeColor="accent3"/>
          <w:bottom w:val="single" w:sz="4" w:space="0" w:color="D2DA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DA7A" w:themeColor="accent3"/>
          <w:left w:val="nil"/>
        </w:tcBorders>
      </w:tcPr>
    </w:tblStylePr>
    <w:tblStylePr w:type="swCell">
      <w:tblPr/>
      <w:tcPr>
        <w:tcBorders>
          <w:top w:val="double" w:sz="4" w:space="0" w:color="D2DA7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FADA7A" w:themeColor="accent4"/>
        <w:left w:val="single" w:sz="4" w:space="0" w:color="FADA7A" w:themeColor="accent4"/>
        <w:bottom w:val="single" w:sz="4" w:space="0" w:color="FADA7A" w:themeColor="accent4"/>
        <w:right w:val="single" w:sz="4" w:space="0" w:color="FADA7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A7A" w:themeColor="accent4"/>
          <w:right w:val="single" w:sz="4" w:space="0" w:color="FADA7A" w:themeColor="accent4"/>
        </w:tcBorders>
      </w:tcPr>
    </w:tblStylePr>
    <w:tblStylePr w:type="band1Horz">
      <w:tblPr/>
      <w:tcPr>
        <w:tcBorders>
          <w:top w:val="single" w:sz="4" w:space="0" w:color="FADA7A" w:themeColor="accent4"/>
          <w:bottom w:val="single" w:sz="4" w:space="0" w:color="FADA7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A7A" w:themeColor="accent4"/>
          <w:left w:val="nil"/>
        </w:tcBorders>
      </w:tcPr>
    </w:tblStylePr>
    <w:tblStylePr w:type="swCell">
      <w:tblPr/>
      <w:tcPr>
        <w:tcBorders>
          <w:top w:val="double" w:sz="4" w:space="0" w:color="FADA7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B88472" w:themeColor="accent5"/>
        <w:left w:val="single" w:sz="4" w:space="0" w:color="B88472" w:themeColor="accent5"/>
        <w:bottom w:val="single" w:sz="4" w:space="0" w:color="B88472" w:themeColor="accent5"/>
        <w:right w:val="single" w:sz="4" w:space="0" w:color="B884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472" w:themeColor="accent5"/>
          <w:right w:val="single" w:sz="4" w:space="0" w:color="B88472" w:themeColor="accent5"/>
        </w:tcBorders>
      </w:tcPr>
    </w:tblStylePr>
    <w:tblStylePr w:type="band1Horz">
      <w:tblPr/>
      <w:tcPr>
        <w:tcBorders>
          <w:top w:val="single" w:sz="4" w:space="0" w:color="B88472" w:themeColor="accent5"/>
          <w:bottom w:val="single" w:sz="4" w:space="0" w:color="B884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8472" w:themeColor="accent5"/>
          <w:left w:val="nil"/>
        </w:tcBorders>
      </w:tcPr>
    </w:tblStylePr>
    <w:tblStylePr w:type="swCell">
      <w:tblPr/>
      <w:tcPr>
        <w:tcBorders>
          <w:top w:val="double" w:sz="4" w:space="0" w:color="B8847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BB4"/>
    <w:tblPr>
      <w:tblStyleRowBandSize w:val="1"/>
      <w:tblStyleColBandSize w:val="1"/>
      <w:tblBorders>
        <w:top w:val="single" w:sz="4" w:space="0" w:color="8E736A" w:themeColor="accent6"/>
        <w:left w:val="single" w:sz="4" w:space="0" w:color="8E736A" w:themeColor="accent6"/>
        <w:bottom w:val="single" w:sz="4" w:space="0" w:color="8E736A" w:themeColor="accent6"/>
        <w:right w:val="single" w:sz="4" w:space="0" w:color="8E73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736A" w:themeColor="accent6"/>
          <w:right w:val="single" w:sz="4" w:space="0" w:color="8E736A" w:themeColor="accent6"/>
        </w:tcBorders>
      </w:tcPr>
    </w:tblStylePr>
    <w:tblStylePr w:type="band1Horz">
      <w:tblPr/>
      <w:tcPr>
        <w:tcBorders>
          <w:top w:val="single" w:sz="4" w:space="0" w:color="8E736A" w:themeColor="accent6"/>
          <w:bottom w:val="single" w:sz="4" w:space="0" w:color="8E73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736A" w:themeColor="accent6"/>
          <w:left w:val="nil"/>
        </w:tcBorders>
      </w:tcPr>
    </w:tblStylePr>
    <w:tblStylePr w:type="swCell">
      <w:tblPr/>
      <w:tcPr>
        <w:tcBorders>
          <w:top w:val="double" w:sz="4" w:space="0" w:color="8E73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CA3" w:themeColor="accent1"/>
          <w:left w:val="single" w:sz="4" w:space="0" w:color="727CA3" w:themeColor="accent1"/>
          <w:bottom w:val="single" w:sz="4" w:space="0" w:color="727CA3" w:themeColor="accent1"/>
          <w:right w:val="single" w:sz="4" w:space="0" w:color="727CA3" w:themeColor="accent1"/>
          <w:insideH w:val="nil"/>
        </w:tcBorders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A7A" w:themeColor="accent3"/>
          <w:left w:val="single" w:sz="4" w:space="0" w:color="D2DA7A" w:themeColor="accent3"/>
          <w:bottom w:val="single" w:sz="4" w:space="0" w:color="D2DA7A" w:themeColor="accent3"/>
          <w:right w:val="single" w:sz="4" w:space="0" w:color="D2DA7A" w:themeColor="accent3"/>
          <w:insideH w:val="nil"/>
        </w:tcBorders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A7A" w:themeColor="accent4"/>
          <w:left w:val="single" w:sz="4" w:space="0" w:color="FADA7A" w:themeColor="accent4"/>
          <w:bottom w:val="single" w:sz="4" w:space="0" w:color="FADA7A" w:themeColor="accent4"/>
          <w:right w:val="single" w:sz="4" w:space="0" w:color="FADA7A" w:themeColor="accent4"/>
          <w:insideH w:val="nil"/>
        </w:tcBorders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8472" w:themeColor="accent5"/>
          <w:left w:val="single" w:sz="4" w:space="0" w:color="B88472" w:themeColor="accent5"/>
          <w:bottom w:val="single" w:sz="4" w:space="0" w:color="B88472" w:themeColor="accent5"/>
          <w:right w:val="single" w:sz="4" w:space="0" w:color="B88472" w:themeColor="accent5"/>
          <w:insideH w:val="nil"/>
        </w:tcBorders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BB4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736A" w:themeColor="accent6"/>
          <w:left w:val="single" w:sz="4" w:space="0" w:color="8E736A" w:themeColor="accent6"/>
          <w:bottom w:val="single" w:sz="4" w:space="0" w:color="8E736A" w:themeColor="accent6"/>
          <w:right w:val="single" w:sz="4" w:space="0" w:color="8E736A" w:themeColor="accent6"/>
          <w:insideH w:val="nil"/>
        </w:tcBorders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tblBorders>
    </w:tblPr>
    <w:tcPr>
      <w:shd w:val="clear" w:color="auto" w:fill="727CA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9FB8CD" w:themeColor="accent2"/>
        <w:left w:val="single" w:sz="24" w:space="0" w:color="9FB8CD" w:themeColor="accent2"/>
        <w:bottom w:val="single" w:sz="24" w:space="0" w:color="9FB8CD" w:themeColor="accent2"/>
        <w:right w:val="single" w:sz="24" w:space="0" w:color="9FB8CD" w:themeColor="accent2"/>
      </w:tblBorders>
    </w:tblPr>
    <w:tcPr>
      <w:shd w:val="clear" w:color="auto" w:fill="9FB8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D2DA7A" w:themeColor="accent3"/>
        <w:left w:val="single" w:sz="24" w:space="0" w:color="D2DA7A" w:themeColor="accent3"/>
        <w:bottom w:val="single" w:sz="24" w:space="0" w:color="D2DA7A" w:themeColor="accent3"/>
        <w:right w:val="single" w:sz="24" w:space="0" w:color="D2DA7A" w:themeColor="accent3"/>
      </w:tblBorders>
    </w:tblPr>
    <w:tcPr>
      <w:shd w:val="clear" w:color="auto" w:fill="D2DA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FADA7A" w:themeColor="accent4"/>
        <w:left w:val="single" w:sz="24" w:space="0" w:color="FADA7A" w:themeColor="accent4"/>
        <w:bottom w:val="single" w:sz="24" w:space="0" w:color="FADA7A" w:themeColor="accent4"/>
        <w:right w:val="single" w:sz="24" w:space="0" w:color="FADA7A" w:themeColor="accent4"/>
      </w:tblBorders>
    </w:tblPr>
    <w:tcPr>
      <w:shd w:val="clear" w:color="auto" w:fill="FADA7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B88472" w:themeColor="accent5"/>
        <w:left w:val="single" w:sz="24" w:space="0" w:color="B88472" w:themeColor="accent5"/>
        <w:bottom w:val="single" w:sz="24" w:space="0" w:color="B88472" w:themeColor="accent5"/>
        <w:right w:val="single" w:sz="24" w:space="0" w:color="B88472" w:themeColor="accent5"/>
      </w:tblBorders>
    </w:tblPr>
    <w:tcPr>
      <w:shd w:val="clear" w:color="auto" w:fill="B884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8E736A" w:themeColor="accent6"/>
        <w:left w:val="single" w:sz="24" w:space="0" w:color="8E736A" w:themeColor="accent6"/>
        <w:bottom w:val="single" w:sz="24" w:space="0" w:color="8E736A" w:themeColor="accent6"/>
        <w:right w:val="single" w:sz="24" w:space="0" w:color="8E736A" w:themeColor="accent6"/>
      </w:tblBorders>
    </w:tblPr>
    <w:tcPr>
      <w:shd w:val="clear" w:color="auto" w:fill="8E73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BB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BB4"/>
    <w:rPr>
      <w:color w:val="525A7D" w:themeColor="accent1" w:themeShade="BF"/>
    </w:rPr>
    <w:tblPr>
      <w:tblStyleRowBandSize w:val="1"/>
      <w:tblStyleColBandSize w:val="1"/>
      <w:tblBorders>
        <w:top w:val="single" w:sz="4" w:space="0" w:color="727CA3" w:themeColor="accent1"/>
        <w:bottom w:val="single" w:sz="4" w:space="0" w:color="727CA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27CA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BB4"/>
    <w:rPr>
      <w:color w:val="628BAD" w:themeColor="accent2" w:themeShade="BF"/>
    </w:rPr>
    <w:tblPr>
      <w:tblStyleRowBandSize w:val="1"/>
      <w:tblStyleColBandSize w:val="1"/>
      <w:tblBorders>
        <w:top w:val="single" w:sz="4" w:space="0" w:color="9FB8CD" w:themeColor="accent2"/>
        <w:bottom w:val="single" w:sz="4" w:space="0" w:color="9FB8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B8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BB4"/>
    <w:rPr>
      <w:color w:val="BAC737" w:themeColor="accent3" w:themeShade="BF"/>
    </w:rPr>
    <w:tblPr>
      <w:tblStyleRowBandSize w:val="1"/>
      <w:tblStyleColBandSize w:val="1"/>
      <w:tblBorders>
        <w:top w:val="single" w:sz="4" w:space="0" w:color="D2DA7A" w:themeColor="accent3"/>
        <w:bottom w:val="single" w:sz="4" w:space="0" w:color="D2DA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DA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BB4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ADA7A" w:themeColor="accent4"/>
        <w:bottom w:val="single" w:sz="4" w:space="0" w:color="FADA7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A7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BB4"/>
    <w:rPr>
      <w:color w:val="945D4A" w:themeColor="accent5" w:themeShade="BF"/>
    </w:rPr>
    <w:tblPr>
      <w:tblStyleRowBandSize w:val="1"/>
      <w:tblStyleColBandSize w:val="1"/>
      <w:tblBorders>
        <w:top w:val="single" w:sz="4" w:space="0" w:color="B88472" w:themeColor="accent5"/>
        <w:bottom w:val="single" w:sz="4" w:space="0" w:color="B884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84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BB4"/>
    <w:rPr>
      <w:color w:val="6A564F" w:themeColor="accent6" w:themeShade="BF"/>
    </w:rPr>
    <w:tblPr>
      <w:tblStyleRowBandSize w:val="1"/>
      <w:tblStyleColBandSize w:val="1"/>
      <w:tblBorders>
        <w:top w:val="single" w:sz="4" w:space="0" w:color="8E736A" w:themeColor="accent6"/>
        <w:bottom w:val="single" w:sz="4" w:space="0" w:color="8E73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73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BB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BB4"/>
    <w:rPr>
      <w:color w:val="525A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7CA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7CA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7CA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7CA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BB4"/>
    <w:rPr>
      <w:color w:val="628B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B8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B8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B8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B8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BB4"/>
    <w:rPr>
      <w:color w:val="BAC73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DA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DA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DA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DA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BB4"/>
    <w:rPr>
      <w:color w:val="F6C0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A7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A7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A7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A7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BB4"/>
    <w:rPr>
      <w:color w:val="945D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4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4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4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4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BB4"/>
    <w:rPr>
      <w:color w:val="6A56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73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73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73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73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7E6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E6BB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  <w:insideV w:val="single" w:sz="8" w:space="0" w:color="959CBA" w:themeColor="accent1" w:themeTint="BF"/>
      </w:tblBorders>
    </w:tblPr>
    <w:tcPr>
      <w:shd w:val="clear" w:color="auto" w:fill="DCDE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9CB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shd w:val="clear" w:color="auto" w:fill="B8BD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B6C9D9" w:themeColor="accent2" w:themeTint="BF"/>
        <w:left w:val="single" w:sz="8" w:space="0" w:color="B6C9D9" w:themeColor="accent2" w:themeTint="BF"/>
        <w:bottom w:val="single" w:sz="8" w:space="0" w:color="B6C9D9" w:themeColor="accent2" w:themeTint="BF"/>
        <w:right w:val="single" w:sz="8" w:space="0" w:color="B6C9D9" w:themeColor="accent2" w:themeTint="BF"/>
        <w:insideH w:val="single" w:sz="8" w:space="0" w:color="B6C9D9" w:themeColor="accent2" w:themeTint="BF"/>
        <w:insideV w:val="single" w:sz="8" w:space="0" w:color="B6C9D9" w:themeColor="accent2" w:themeTint="BF"/>
      </w:tblBorders>
    </w:tblPr>
    <w:tcPr>
      <w:shd w:val="clear" w:color="auto" w:fill="E7ED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9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shd w:val="clear" w:color="auto" w:fill="CFDB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  <w:insideV w:val="single" w:sz="8" w:space="0" w:color="DDE39B" w:themeColor="accent3" w:themeTint="BF"/>
      </w:tblBorders>
    </w:tblPr>
    <w:tcPr>
      <w:shd w:val="clear" w:color="auto" w:fill="F3F6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3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FBE39B" w:themeColor="accent4" w:themeTint="BF"/>
        <w:left w:val="single" w:sz="8" w:space="0" w:color="FBE39B" w:themeColor="accent4" w:themeTint="BF"/>
        <w:bottom w:val="single" w:sz="8" w:space="0" w:color="FBE39B" w:themeColor="accent4" w:themeTint="BF"/>
        <w:right w:val="single" w:sz="8" w:space="0" w:color="FBE39B" w:themeColor="accent4" w:themeTint="BF"/>
        <w:insideH w:val="single" w:sz="8" w:space="0" w:color="FBE39B" w:themeColor="accent4" w:themeTint="BF"/>
        <w:insideV w:val="single" w:sz="8" w:space="0" w:color="FBE39B" w:themeColor="accent4" w:themeTint="BF"/>
      </w:tblBorders>
    </w:tblPr>
    <w:tcPr>
      <w:shd w:val="clear" w:color="auto" w:fill="FDF5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3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shd w:val="clear" w:color="auto" w:fill="FCECB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C9A295" w:themeColor="accent5" w:themeTint="BF"/>
        <w:left w:val="single" w:sz="8" w:space="0" w:color="C9A295" w:themeColor="accent5" w:themeTint="BF"/>
        <w:bottom w:val="single" w:sz="8" w:space="0" w:color="C9A295" w:themeColor="accent5" w:themeTint="BF"/>
        <w:right w:val="single" w:sz="8" w:space="0" w:color="C9A295" w:themeColor="accent5" w:themeTint="BF"/>
        <w:insideH w:val="single" w:sz="8" w:space="0" w:color="C9A295" w:themeColor="accent5" w:themeTint="BF"/>
        <w:insideV w:val="single" w:sz="8" w:space="0" w:color="C9A295" w:themeColor="accent5" w:themeTint="BF"/>
      </w:tblBorders>
    </w:tblPr>
    <w:tcPr>
      <w:shd w:val="clear" w:color="auto" w:fill="EDE0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A29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shd w:val="clear" w:color="auto" w:fill="DBC1B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AB958E" w:themeColor="accent6" w:themeTint="BF"/>
        <w:left w:val="single" w:sz="8" w:space="0" w:color="AB958E" w:themeColor="accent6" w:themeTint="BF"/>
        <w:bottom w:val="single" w:sz="8" w:space="0" w:color="AB958E" w:themeColor="accent6" w:themeTint="BF"/>
        <w:right w:val="single" w:sz="8" w:space="0" w:color="AB958E" w:themeColor="accent6" w:themeTint="BF"/>
        <w:insideH w:val="single" w:sz="8" w:space="0" w:color="AB958E" w:themeColor="accent6" w:themeTint="BF"/>
        <w:insideV w:val="single" w:sz="8" w:space="0" w:color="AB958E" w:themeColor="accent6" w:themeTint="BF"/>
      </w:tblBorders>
    </w:tblPr>
    <w:tcPr>
      <w:shd w:val="clear" w:color="auto" w:fill="E3D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58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shd w:val="clear" w:color="auto" w:fill="C7B8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  <w:insideH w:val="single" w:sz="8" w:space="0" w:color="727CA3" w:themeColor="accent1"/>
        <w:insideV w:val="single" w:sz="8" w:space="0" w:color="727CA3" w:themeColor="accent1"/>
      </w:tblBorders>
    </w:tblPr>
    <w:tcPr>
      <w:shd w:val="clear" w:color="auto" w:fill="DCDE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C" w:themeFill="accent1" w:themeFillTint="33"/>
      </w:tc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tcBorders>
          <w:insideH w:val="single" w:sz="6" w:space="0" w:color="727CA3" w:themeColor="accent1"/>
          <w:insideV w:val="single" w:sz="6" w:space="0" w:color="727CA3" w:themeColor="accent1"/>
        </w:tcBorders>
        <w:shd w:val="clear" w:color="auto" w:fill="B8BD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  <w:insideH w:val="single" w:sz="8" w:space="0" w:color="9FB8CD" w:themeColor="accent2"/>
        <w:insideV w:val="single" w:sz="8" w:space="0" w:color="9FB8CD" w:themeColor="accent2"/>
      </w:tblBorders>
    </w:tblPr>
    <w:tcPr>
      <w:shd w:val="clear" w:color="auto" w:fill="E7ED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5" w:themeFill="accent2" w:themeFillTint="33"/>
      </w:tc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tcBorders>
          <w:insideH w:val="single" w:sz="6" w:space="0" w:color="9FB8CD" w:themeColor="accent2"/>
          <w:insideV w:val="single" w:sz="6" w:space="0" w:color="9FB8CD" w:themeColor="accent2"/>
        </w:tcBorders>
        <w:shd w:val="clear" w:color="auto" w:fill="CFDB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</w:tblPr>
    <w:tcPr>
      <w:shd w:val="clear" w:color="auto" w:fill="F3F6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E4" w:themeFill="accent3" w:themeFillTint="33"/>
      </w:tc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tcBorders>
          <w:insideH w:val="single" w:sz="6" w:space="0" w:color="D2DA7A" w:themeColor="accent3"/>
          <w:insideV w:val="single" w:sz="6" w:space="0" w:color="D2DA7A" w:themeColor="accent3"/>
        </w:tcBorders>
        <w:shd w:val="clear" w:color="auto" w:fill="E8E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  <w:insideH w:val="single" w:sz="8" w:space="0" w:color="FADA7A" w:themeColor="accent4"/>
        <w:insideV w:val="single" w:sz="8" w:space="0" w:color="FADA7A" w:themeColor="accent4"/>
      </w:tblBorders>
    </w:tblPr>
    <w:tcPr>
      <w:shd w:val="clear" w:color="auto" w:fill="FDF5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4" w:themeFill="accent4" w:themeFillTint="33"/>
      </w:tc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tcBorders>
          <w:insideH w:val="single" w:sz="6" w:space="0" w:color="FADA7A" w:themeColor="accent4"/>
          <w:insideV w:val="single" w:sz="6" w:space="0" w:color="FADA7A" w:themeColor="accent4"/>
        </w:tcBorders>
        <w:shd w:val="clear" w:color="auto" w:fill="FCEC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  <w:insideH w:val="single" w:sz="8" w:space="0" w:color="B88472" w:themeColor="accent5"/>
        <w:insideV w:val="single" w:sz="8" w:space="0" w:color="B88472" w:themeColor="accent5"/>
      </w:tblBorders>
    </w:tblPr>
    <w:tcPr>
      <w:shd w:val="clear" w:color="auto" w:fill="EDE0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6E2" w:themeFill="accent5" w:themeFillTint="33"/>
      </w:tc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tcBorders>
          <w:insideH w:val="single" w:sz="6" w:space="0" w:color="B88472" w:themeColor="accent5"/>
          <w:insideV w:val="single" w:sz="6" w:space="0" w:color="B88472" w:themeColor="accent5"/>
        </w:tcBorders>
        <w:shd w:val="clear" w:color="auto" w:fill="DBC1B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  <w:insideH w:val="single" w:sz="8" w:space="0" w:color="8E736A" w:themeColor="accent6"/>
        <w:insideV w:val="single" w:sz="8" w:space="0" w:color="8E736A" w:themeColor="accent6"/>
      </w:tblBorders>
    </w:tblPr>
    <w:tcPr>
      <w:shd w:val="clear" w:color="auto" w:fill="E3D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E0" w:themeFill="accent6" w:themeFillTint="33"/>
      </w:tc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tcBorders>
          <w:insideH w:val="single" w:sz="6" w:space="0" w:color="8E736A" w:themeColor="accent6"/>
          <w:insideV w:val="single" w:sz="6" w:space="0" w:color="8E736A" w:themeColor="accent6"/>
        </w:tcBorders>
        <w:shd w:val="clear" w:color="auto" w:fill="C7B8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D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B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B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A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A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CB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5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A7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A7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CB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0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847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847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C1B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C1B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73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73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8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8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CA3" w:themeColor="accen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shd w:val="clear" w:color="auto" w:fill="DCDE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B8CD" w:themeColor="accent2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9FB8CD" w:themeColor="accent2"/>
          <w:bottom w:val="single" w:sz="8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 w:themeColor="accent2"/>
          <w:bottom w:val="single" w:sz="8" w:space="0" w:color="9FB8CD" w:themeColor="accent2"/>
        </w:tcBorders>
      </w:tcPr>
    </w:tblStylePr>
    <w:tblStylePr w:type="band1Vert">
      <w:tblPr/>
      <w:tcPr>
        <w:shd w:val="clear" w:color="auto" w:fill="E7EDF2" w:themeFill="accent2" w:themeFillTint="3F"/>
      </w:tcPr>
    </w:tblStylePr>
    <w:tblStylePr w:type="band1Horz">
      <w:tblPr/>
      <w:tcPr>
        <w:shd w:val="clear" w:color="auto" w:fill="E7ED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bottom w:val="single" w:sz="8" w:space="0" w:color="D2DA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A7A" w:themeColor="accent3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D2DA7A" w:themeColor="accent3"/>
          <w:bottom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A7A" w:themeColor="accent3"/>
          <w:bottom w:val="single" w:sz="8" w:space="0" w:color="D2DA7A" w:themeColor="accent3"/>
        </w:tcBorders>
      </w:tcPr>
    </w:tblStylePr>
    <w:tblStylePr w:type="band1Vert">
      <w:tblPr/>
      <w:tcPr>
        <w:shd w:val="clear" w:color="auto" w:fill="F3F6DE" w:themeFill="accent3" w:themeFillTint="3F"/>
      </w:tcPr>
    </w:tblStylePr>
    <w:tblStylePr w:type="band1Horz">
      <w:tblPr/>
      <w:tcPr>
        <w:shd w:val="clear" w:color="auto" w:fill="F3F6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bottom w:val="single" w:sz="8" w:space="0" w:color="FADA7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A7A" w:themeColor="accent4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FADA7A" w:themeColor="accent4"/>
          <w:bottom w:val="single" w:sz="8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A7A" w:themeColor="accent4"/>
          <w:bottom w:val="single" w:sz="8" w:space="0" w:color="FADA7A" w:themeColor="accent4"/>
        </w:tcBorders>
      </w:tcPr>
    </w:tblStylePr>
    <w:tblStylePr w:type="band1Vert">
      <w:tblPr/>
      <w:tcPr>
        <w:shd w:val="clear" w:color="auto" w:fill="FDF5DD" w:themeFill="accent4" w:themeFillTint="3F"/>
      </w:tcPr>
    </w:tblStylePr>
    <w:tblStylePr w:type="band1Horz">
      <w:tblPr/>
      <w:tcPr>
        <w:shd w:val="clear" w:color="auto" w:fill="FDF5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bottom w:val="single" w:sz="8" w:space="0" w:color="B8847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8472" w:themeColor="accent5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B88472" w:themeColor="accent5"/>
          <w:bottom w:val="single" w:sz="8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8472" w:themeColor="accent5"/>
          <w:bottom w:val="single" w:sz="8" w:space="0" w:color="B88472" w:themeColor="accent5"/>
        </w:tcBorders>
      </w:tcPr>
    </w:tblStylePr>
    <w:tblStylePr w:type="band1Vert">
      <w:tblPr/>
      <w:tcPr>
        <w:shd w:val="clear" w:color="auto" w:fill="EDE0DB" w:themeFill="accent5" w:themeFillTint="3F"/>
      </w:tcPr>
    </w:tblStylePr>
    <w:tblStylePr w:type="band1Horz">
      <w:tblPr/>
      <w:tcPr>
        <w:shd w:val="clear" w:color="auto" w:fill="EDE0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bottom w:val="single" w:sz="8" w:space="0" w:color="8E73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736A" w:themeColor="accent6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8E736A" w:themeColor="accent6"/>
          <w:bottom w:val="single" w:sz="8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736A" w:themeColor="accent6"/>
          <w:bottom w:val="single" w:sz="8" w:space="0" w:color="8E736A" w:themeColor="accent6"/>
        </w:tcBorders>
      </w:tcPr>
    </w:tblStylePr>
    <w:tblStylePr w:type="band1Vert">
      <w:tblPr/>
      <w:tcPr>
        <w:shd w:val="clear" w:color="auto" w:fill="E3DCD9" w:themeFill="accent6" w:themeFillTint="3F"/>
      </w:tcPr>
    </w:tblStylePr>
    <w:tblStylePr w:type="band1Horz">
      <w:tblPr/>
      <w:tcPr>
        <w:shd w:val="clear" w:color="auto" w:fill="E3DC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CA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CA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CA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E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B8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B8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D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A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A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A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A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A7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A7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84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847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847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0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73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73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73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B6C9D9" w:themeColor="accent2" w:themeTint="BF"/>
        <w:left w:val="single" w:sz="8" w:space="0" w:color="B6C9D9" w:themeColor="accent2" w:themeTint="BF"/>
        <w:bottom w:val="single" w:sz="8" w:space="0" w:color="B6C9D9" w:themeColor="accent2" w:themeTint="BF"/>
        <w:right w:val="single" w:sz="8" w:space="0" w:color="B6C9D9" w:themeColor="accent2" w:themeTint="BF"/>
        <w:insideH w:val="single" w:sz="8" w:space="0" w:color="B6C9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C9D9" w:themeColor="accent2" w:themeTint="BF"/>
          <w:left w:val="single" w:sz="8" w:space="0" w:color="B6C9D9" w:themeColor="accent2" w:themeTint="BF"/>
          <w:bottom w:val="single" w:sz="8" w:space="0" w:color="B6C9D9" w:themeColor="accent2" w:themeTint="BF"/>
          <w:right w:val="single" w:sz="8" w:space="0" w:color="B6C9D9" w:themeColor="accent2" w:themeTint="BF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9D9" w:themeColor="accent2" w:themeTint="BF"/>
          <w:left w:val="single" w:sz="8" w:space="0" w:color="B6C9D9" w:themeColor="accent2" w:themeTint="BF"/>
          <w:bottom w:val="single" w:sz="8" w:space="0" w:color="B6C9D9" w:themeColor="accent2" w:themeTint="BF"/>
          <w:right w:val="single" w:sz="8" w:space="0" w:color="B6C9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D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39B" w:themeColor="accent3" w:themeTint="BF"/>
          <w:left w:val="single" w:sz="8" w:space="0" w:color="DDE39B" w:themeColor="accent3" w:themeTint="BF"/>
          <w:bottom w:val="single" w:sz="8" w:space="0" w:color="DDE39B" w:themeColor="accent3" w:themeTint="BF"/>
          <w:right w:val="single" w:sz="8" w:space="0" w:color="DDE39B" w:themeColor="accent3" w:themeTint="BF"/>
          <w:insideH w:val="nil"/>
          <w:insideV w:val="nil"/>
        </w:tcBorders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39B" w:themeColor="accent3" w:themeTint="BF"/>
          <w:left w:val="single" w:sz="8" w:space="0" w:color="DDE39B" w:themeColor="accent3" w:themeTint="BF"/>
          <w:bottom w:val="single" w:sz="8" w:space="0" w:color="DDE39B" w:themeColor="accent3" w:themeTint="BF"/>
          <w:right w:val="single" w:sz="8" w:space="0" w:color="DDE3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FBE39B" w:themeColor="accent4" w:themeTint="BF"/>
        <w:left w:val="single" w:sz="8" w:space="0" w:color="FBE39B" w:themeColor="accent4" w:themeTint="BF"/>
        <w:bottom w:val="single" w:sz="8" w:space="0" w:color="FBE39B" w:themeColor="accent4" w:themeTint="BF"/>
        <w:right w:val="single" w:sz="8" w:space="0" w:color="FBE39B" w:themeColor="accent4" w:themeTint="BF"/>
        <w:insideH w:val="single" w:sz="8" w:space="0" w:color="FBE3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39B" w:themeColor="accent4" w:themeTint="BF"/>
          <w:left w:val="single" w:sz="8" w:space="0" w:color="FBE39B" w:themeColor="accent4" w:themeTint="BF"/>
          <w:bottom w:val="single" w:sz="8" w:space="0" w:color="FBE39B" w:themeColor="accent4" w:themeTint="BF"/>
          <w:right w:val="single" w:sz="8" w:space="0" w:color="FBE39B" w:themeColor="accent4" w:themeTint="BF"/>
          <w:insideH w:val="nil"/>
          <w:insideV w:val="nil"/>
        </w:tcBorders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39B" w:themeColor="accent4" w:themeTint="BF"/>
          <w:left w:val="single" w:sz="8" w:space="0" w:color="FBE39B" w:themeColor="accent4" w:themeTint="BF"/>
          <w:bottom w:val="single" w:sz="8" w:space="0" w:color="FBE39B" w:themeColor="accent4" w:themeTint="BF"/>
          <w:right w:val="single" w:sz="8" w:space="0" w:color="FBE3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5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C9A295" w:themeColor="accent5" w:themeTint="BF"/>
        <w:left w:val="single" w:sz="8" w:space="0" w:color="C9A295" w:themeColor="accent5" w:themeTint="BF"/>
        <w:bottom w:val="single" w:sz="8" w:space="0" w:color="C9A295" w:themeColor="accent5" w:themeTint="BF"/>
        <w:right w:val="single" w:sz="8" w:space="0" w:color="C9A295" w:themeColor="accent5" w:themeTint="BF"/>
        <w:insideH w:val="single" w:sz="8" w:space="0" w:color="C9A29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0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0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AB958E" w:themeColor="accent6" w:themeTint="BF"/>
        <w:left w:val="single" w:sz="8" w:space="0" w:color="AB958E" w:themeColor="accent6" w:themeTint="BF"/>
        <w:bottom w:val="single" w:sz="8" w:space="0" w:color="AB958E" w:themeColor="accent6" w:themeTint="BF"/>
        <w:right w:val="single" w:sz="8" w:space="0" w:color="AB958E" w:themeColor="accent6" w:themeTint="BF"/>
        <w:insideH w:val="single" w:sz="8" w:space="0" w:color="AB958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58E" w:themeColor="accent6" w:themeTint="BF"/>
          <w:left w:val="single" w:sz="8" w:space="0" w:color="AB958E" w:themeColor="accent6" w:themeTint="BF"/>
          <w:bottom w:val="single" w:sz="8" w:space="0" w:color="AB958E" w:themeColor="accent6" w:themeTint="BF"/>
          <w:right w:val="single" w:sz="8" w:space="0" w:color="AB958E" w:themeColor="accent6" w:themeTint="BF"/>
          <w:insideH w:val="nil"/>
          <w:insideV w:val="nil"/>
        </w:tcBorders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58E" w:themeColor="accent6" w:themeTint="BF"/>
          <w:left w:val="single" w:sz="8" w:space="0" w:color="AB958E" w:themeColor="accent6" w:themeTint="BF"/>
          <w:bottom w:val="single" w:sz="8" w:space="0" w:color="AB958E" w:themeColor="accent6" w:themeTint="BF"/>
          <w:right w:val="single" w:sz="8" w:space="0" w:color="AB958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7E6BB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B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2B28C6"/>
    <w:rPr>
      <w:rFonts w:asciiTheme="majorHAnsi" w:eastAsiaTheme="majorEastAsia" w:hAnsiTheme="majorHAnsi" w:cstheme="majorBidi"/>
      <w:sz w:val="26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E6BB4"/>
  </w:style>
  <w:style w:type="paragraph" w:styleId="NormalWeb">
    <w:name w:val="Normal (Web)"/>
    <w:basedOn w:val="Normal"/>
    <w:semiHidden/>
    <w:unhideWhenUsed/>
    <w:rsid w:val="007E6BB4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E6BB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E6BB4"/>
  </w:style>
  <w:style w:type="character" w:customStyle="1" w:styleId="NoteHeadingChar">
    <w:name w:val="Note Heading Char"/>
    <w:basedOn w:val="DefaultParagraphFont"/>
    <w:link w:val="NoteHeading"/>
    <w:semiHidden/>
    <w:rsid w:val="007E6BB4"/>
  </w:style>
  <w:style w:type="character" w:styleId="PageNumber">
    <w:name w:val="page number"/>
    <w:basedOn w:val="DefaultParagraphFont"/>
    <w:semiHidden/>
    <w:unhideWhenUsed/>
    <w:rsid w:val="007E6BB4"/>
  </w:style>
  <w:style w:type="table" w:styleId="PlainTable1">
    <w:name w:val="Plain Table 1"/>
    <w:basedOn w:val="TableNormal"/>
    <w:uiPriority w:val="41"/>
    <w:rsid w:val="007E6B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B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BB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B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B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7E6BB4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E6BB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E6B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E6B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E6BB4"/>
  </w:style>
  <w:style w:type="character" w:customStyle="1" w:styleId="SalutationChar">
    <w:name w:val="Salutation Char"/>
    <w:basedOn w:val="DefaultParagraphFont"/>
    <w:link w:val="Salutation"/>
    <w:semiHidden/>
    <w:rsid w:val="007E6BB4"/>
  </w:style>
  <w:style w:type="paragraph" w:styleId="Signature">
    <w:name w:val="Signature"/>
    <w:basedOn w:val="Normal"/>
    <w:link w:val="SignatureChar"/>
    <w:semiHidden/>
    <w:unhideWhenUsed/>
    <w:rsid w:val="007E6BB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E6BB4"/>
  </w:style>
  <w:style w:type="character" w:customStyle="1" w:styleId="SmartHyperlink1">
    <w:name w:val="Smart Hyperlink1"/>
    <w:basedOn w:val="DefaultParagraphFont"/>
    <w:uiPriority w:val="99"/>
    <w:semiHidden/>
    <w:unhideWhenUsed/>
    <w:rsid w:val="007E6BB4"/>
    <w:rPr>
      <w:u w:val="dotted"/>
    </w:rPr>
  </w:style>
  <w:style w:type="character" w:styleId="Strong">
    <w:name w:val="Strong"/>
    <w:basedOn w:val="DefaultParagraphFont"/>
    <w:semiHidden/>
    <w:unhideWhenUsed/>
    <w:qFormat/>
    <w:rsid w:val="007E6BB4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7E6BB4"/>
    <w:pPr>
      <w:numPr>
        <w:ilvl w:val="1"/>
      </w:numPr>
      <w:spacing w:after="160"/>
      <w:ind w:left="432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7E6BB4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E6B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E6BB4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E6B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E6B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E6B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E6B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E6B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E6B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E6B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E6B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E6B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E6B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E6B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E6B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E6B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E6B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E6B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E6B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E6B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E6B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E6B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E6B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E6B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E6B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B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E6B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E6B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E6B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E6B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E6B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E6B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E6B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E6BB4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E6BB4"/>
    <w:pPr>
      <w:ind w:left="0"/>
    </w:pPr>
  </w:style>
  <w:style w:type="table" w:styleId="TableProfessional">
    <w:name w:val="Table Professional"/>
    <w:basedOn w:val="TableNormal"/>
    <w:semiHidden/>
    <w:unhideWhenUsed/>
    <w:rsid w:val="007E6B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E6B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E6B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E6B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E6B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E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E6B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E6B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E6B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7E6BB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7E6BB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7E6BB4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7E6BB4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7E6BB4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7E6BB4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7E6BB4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E6BB4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E6BB4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E6BB4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E6BB4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E6BB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BB4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525A7D" w:themeColor="accent1" w:themeShade="BF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8C6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hillsbagel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ackhillsbagel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lackhillsbagels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blackhillsbagel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oup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B30EE8F4AC4AFC8B8626412ABB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D93E-FD33-4EFA-8337-AF0DFA9CA650}"/>
      </w:docPartPr>
      <w:docPartBody>
        <w:p w:rsidR="00A642E8" w:rsidRDefault="00795B70">
          <w:pPr>
            <w:pStyle w:val="6BB30EE8F4AC4AFC8B8626412ABBEFAB"/>
          </w:pPr>
          <w:r>
            <w:t>Company Name</w:t>
          </w:r>
        </w:p>
      </w:docPartBody>
    </w:docPart>
    <w:docPart>
      <w:docPartPr>
        <w:name w:val="6C694D4868A74DF3A93D750DCC49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3E96-532F-4B7C-8D2D-B0B26F280ABD}"/>
      </w:docPartPr>
      <w:docPartBody>
        <w:p w:rsidR="00A642E8" w:rsidRDefault="00795B70">
          <w:pPr>
            <w:pStyle w:val="6C694D4868A74DF3A93D750DCC4940A3"/>
          </w:pPr>
          <w:r>
            <w:t>Company Name</w:t>
          </w:r>
        </w:p>
      </w:docPartBody>
    </w:docPart>
    <w:docPart>
      <w:docPartPr>
        <w:name w:val="C711E9803F034685AFF5E571B493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2BC4-0598-4D07-A292-C1A589058432}"/>
      </w:docPartPr>
      <w:docPartBody>
        <w:p w:rsidR="00A642E8" w:rsidRDefault="00795B70">
          <w:pPr>
            <w:pStyle w:val="C711E9803F034685AFF5E571B4936B68"/>
          </w:pPr>
          <w:r>
            <w:t>Receive</w:t>
          </w:r>
        </w:p>
      </w:docPartBody>
    </w:docPart>
    <w:docPart>
      <w:docPartPr>
        <w:name w:val="F3483CA7298B40EB81F5B35861E9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7D10-3D81-433D-94FF-F160387987BF}"/>
      </w:docPartPr>
      <w:docPartBody>
        <w:p w:rsidR="00A642E8" w:rsidRDefault="00795B70">
          <w:pPr>
            <w:pStyle w:val="F3483CA7298B40EB81F5B35861E9F617"/>
          </w:pPr>
          <w:r w:rsidRPr="00972517">
            <w:rPr>
              <w:b/>
            </w:rPr>
            <w:t>promotion</w:t>
          </w:r>
        </w:p>
      </w:docPartBody>
    </w:docPart>
    <w:docPart>
      <w:docPartPr>
        <w:name w:val="EE0BE0513EF447B09EC59E69D101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A370-D422-4033-853D-8D326F50AAA2}"/>
      </w:docPartPr>
      <w:docPartBody>
        <w:p w:rsidR="00A642E8" w:rsidRDefault="00795B70">
          <w:pPr>
            <w:pStyle w:val="EE0BE0513EF447B09EC59E69D101A48D"/>
          </w:pPr>
          <w:r>
            <w:t>when you buy one of equal or less value</w:t>
          </w:r>
        </w:p>
      </w:docPartBody>
    </w:docPart>
    <w:docPart>
      <w:docPartPr>
        <w:name w:val="BE9C6B0FDDD24DB89EFA869ED910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42AF-7FF5-4F44-BC1B-D2DADFFBE83A}"/>
      </w:docPartPr>
      <w:docPartBody>
        <w:p w:rsidR="00A642E8" w:rsidRDefault="00795B70">
          <w:pPr>
            <w:pStyle w:val="BE9C6B0FDDD24DB89EFA869ED91025D7"/>
          </w:pPr>
          <w:r>
            <w:t xml:space="preserve">Redeemable at any </w:t>
          </w:r>
          <w:r w:rsidRPr="00F86537">
            <w:t>participating</w:t>
          </w:r>
        </w:p>
      </w:docPartBody>
    </w:docPart>
    <w:docPart>
      <w:docPartPr>
        <w:name w:val="3E5311A47C3744EAAAE3BDF78D9A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E28C-26BF-4722-97D4-7DD62178C516}"/>
      </w:docPartPr>
      <w:docPartBody>
        <w:p w:rsidR="00A642E8" w:rsidRDefault="00795B70">
          <w:pPr>
            <w:pStyle w:val="3E5311A47C3744EAAAE3BDF78D9A7633"/>
          </w:pPr>
          <w:r>
            <w:t xml:space="preserve">Company </w:t>
          </w:r>
          <w:r w:rsidRPr="00F86537">
            <w:t>Name</w:t>
          </w:r>
        </w:p>
      </w:docPartBody>
    </w:docPart>
    <w:docPart>
      <w:docPartPr>
        <w:name w:val="3F7C4D7D31924DD387AD93C1252F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FDA8-3D0B-47F8-ADED-05A4E1AA1BBE}"/>
      </w:docPartPr>
      <w:docPartBody>
        <w:p w:rsidR="00A642E8" w:rsidRDefault="00795B70">
          <w:pPr>
            <w:pStyle w:val="3F7C4D7D31924DD387AD93C1252F330F"/>
          </w:pPr>
          <w:r>
            <w:t>Expires:</w:t>
          </w:r>
        </w:p>
      </w:docPartBody>
    </w:docPart>
    <w:docPart>
      <w:docPartPr>
        <w:name w:val="FB2C0A5CD01949EF8AF6B9470450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13FC-70C6-4D80-B9F2-6BC9405FDEBE}"/>
      </w:docPartPr>
      <w:docPartBody>
        <w:p w:rsidR="00A642E8" w:rsidRDefault="00795B70">
          <w:pPr>
            <w:pStyle w:val="FB2C0A5CD01949EF8AF6B9470450583B"/>
          </w:pPr>
          <w:r w:rsidRPr="00F86537">
            <w:t>Date</w:t>
          </w:r>
        </w:p>
      </w:docPartBody>
    </w:docPart>
    <w:docPart>
      <w:docPartPr>
        <w:name w:val="0EE8799F876541B6B73978A7DED8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D4DE-0680-46E3-A4C3-E8114655FAF9}"/>
      </w:docPartPr>
      <w:docPartBody>
        <w:p w:rsidR="00A642E8" w:rsidRDefault="00795B70">
          <w:pPr>
            <w:pStyle w:val="0EE8799F876541B6B73978A7DED86D0F"/>
          </w:pPr>
          <w:r w:rsidRPr="00251499">
            <w:t>website</w:t>
          </w:r>
        </w:p>
      </w:docPartBody>
    </w:docPart>
    <w:docPart>
      <w:docPartPr>
        <w:name w:val="73E5862AC376454685F88D30965F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7673-F396-4098-AF6C-4A83D8F5F3ED}"/>
      </w:docPartPr>
      <w:docPartBody>
        <w:p w:rsidR="00A642E8" w:rsidRDefault="00795B70">
          <w:pPr>
            <w:pStyle w:val="73E5862AC376454685F88D30965F66FF"/>
          </w:pPr>
          <w:r>
            <w:t>Company Name</w:t>
          </w:r>
        </w:p>
      </w:docPartBody>
    </w:docPart>
    <w:docPart>
      <w:docPartPr>
        <w:name w:val="DB61FB94F66346D69B8519F58ADD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5155-097B-4150-A831-C900B2F39AD4}"/>
      </w:docPartPr>
      <w:docPartBody>
        <w:p w:rsidR="00A642E8" w:rsidRDefault="00795B70">
          <w:pPr>
            <w:pStyle w:val="DB61FB94F66346D69B8519F58ADDA23A"/>
          </w:pPr>
          <w:r>
            <w:t>Receive</w:t>
          </w:r>
        </w:p>
      </w:docPartBody>
    </w:docPart>
    <w:docPart>
      <w:docPartPr>
        <w:name w:val="8240EDDD8823426A8915C32FD933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521B-C21D-4928-BC21-030E770EDA54}"/>
      </w:docPartPr>
      <w:docPartBody>
        <w:p w:rsidR="00A642E8" w:rsidRDefault="00795B70">
          <w:pPr>
            <w:pStyle w:val="8240EDDD8823426A8915C32FD9335703"/>
          </w:pPr>
          <w:r w:rsidRPr="00972517">
            <w:rPr>
              <w:b/>
            </w:rPr>
            <w:t>promotion</w:t>
          </w:r>
        </w:p>
      </w:docPartBody>
    </w:docPart>
    <w:docPart>
      <w:docPartPr>
        <w:name w:val="D7D40F11332A4059BF54756C7D63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8E41-831E-492A-B441-639AE2E1FFF6}"/>
      </w:docPartPr>
      <w:docPartBody>
        <w:p w:rsidR="00A642E8" w:rsidRDefault="00795B70">
          <w:pPr>
            <w:pStyle w:val="D7D40F11332A4059BF54756C7D63B14F"/>
          </w:pPr>
          <w:r>
            <w:t>when you buy one of equal or less value</w:t>
          </w:r>
        </w:p>
      </w:docPartBody>
    </w:docPart>
    <w:docPart>
      <w:docPartPr>
        <w:name w:val="B06EE86961AE46D3920E2C2110D7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CBC4-84E0-456C-AD42-17587D135B71}"/>
      </w:docPartPr>
      <w:docPartBody>
        <w:p w:rsidR="00A642E8" w:rsidRDefault="00795B70">
          <w:pPr>
            <w:pStyle w:val="B06EE86961AE46D3920E2C2110D7A448"/>
          </w:pPr>
          <w:r>
            <w:t xml:space="preserve">Redeemable at any </w:t>
          </w:r>
          <w:r w:rsidRPr="00F86537">
            <w:t>participating</w:t>
          </w:r>
        </w:p>
      </w:docPartBody>
    </w:docPart>
    <w:docPart>
      <w:docPartPr>
        <w:name w:val="19B2866D1F4C4B1D9A83819CA577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C876-35C4-4C54-878E-056DFE3E10BF}"/>
      </w:docPartPr>
      <w:docPartBody>
        <w:p w:rsidR="00A642E8" w:rsidRDefault="00795B70">
          <w:pPr>
            <w:pStyle w:val="19B2866D1F4C4B1D9A83819CA577F6F7"/>
          </w:pPr>
          <w:r>
            <w:t xml:space="preserve">Company </w:t>
          </w:r>
          <w:r w:rsidRPr="00F86537">
            <w:t>Name</w:t>
          </w:r>
        </w:p>
      </w:docPartBody>
    </w:docPart>
    <w:docPart>
      <w:docPartPr>
        <w:name w:val="5FE78FEE0558430D87010F0781D1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C0B1-C404-46B6-9B96-F8A1E4F1C706}"/>
      </w:docPartPr>
      <w:docPartBody>
        <w:p w:rsidR="00A642E8" w:rsidRDefault="00795B70">
          <w:pPr>
            <w:pStyle w:val="5FE78FEE0558430D87010F0781D15EC8"/>
          </w:pPr>
          <w:r>
            <w:t>Expires:</w:t>
          </w:r>
        </w:p>
      </w:docPartBody>
    </w:docPart>
    <w:docPart>
      <w:docPartPr>
        <w:name w:val="8DC0A216E53C45C1BE56ECCFE053F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ED68-2362-4736-A12E-F2DAD34C2C86}"/>
      </w:docPartPr>
      <w:docPartBody>
        <w:p w:rsidR="00A642E8" w:rsidRDefault="00795B70">
          <w:pPr>
            <w:pStyle w:val="8DC0A216E53C45C1BE56ECCFE053FF7B"/>
          </w:pPr>
          <w:r w:rsidRPr="00F86537">
            <w:t>Date</w:t>
          </w:r>
        </w:p>
      </w:docPartBody>
    </w:docPart>
    <w:docPart>
      <w:docPartPr>
        <w:name w:val="7DBC1C9A20994718914321D08879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4995-3643-42F1-9081-90311C80ED41}"/>
      </w:docPartPr>
      <w:docPartBody>
        <w:p w:rsidR="00A642E8" w:rsidRDefault="00795B70">
          <w:pPr>
            <w:pStyle w:val="7DBC1C9A20994718914321D08879FA7F"/>
          </w:pPr>
          <w:r>
            <w:t>w</w:t>
          </w:r>
          <w:r w:rsidRPr="00972517">
            <w:t>ebsite</w:t>
          </w:r>
        </w:p>
      </w:docPartBody>
    </w:docPart>
    <w:docPart>
      <w:docPartPr>
        <w:name w:val="7C7AF5F4AFEE441D974E90FCF09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8376-2B33-40C7-8778-19133D3805C5}"/>
      </w:docPartPr>
      <w:docPartBody>
        <w:p w:rsidR="00A642E8" w:rsidRDefault="00795B70">
          <w:pPr>
            <w:pStyle w:val="7C7AF5F4AFEE441D974E90FCF095E24D"/>
          </w:pPr>
          <w:r>
            <w:t>Company Name</w:t>
          </w:r>
        </w:p>
      </w:docPartBody>
    </w:docPart>
    <w:docPart>
      <w:docPartPr>
        <w:name w:val="A587707C5F9B4C329F4972909D27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8865-6F5B-4938-87E2-F2B124844E9F}"/>
      </w:docPartPr>
      <w:docPartBody>
        <w:p w:rsidR="00A642E8" w:rsidRDefault="00795B70">
          <w:pPr>
            <w:pStyle w:val="A587707C5F9B4C329F4972909D27E40F"/>
          </w:pPr>
          <w:r>
            <w:t>Receive</w:t>
          </w:r>
        </w:p>
      </w:docPartBody>
    </w:docPart>
    <w:docPart>
      <w:docPartPr>
        <w:name w:val="2678F691167E45A589B263FD7D89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E1BE-C7CD-428D-B3BD-72C97020EA9C}"/>
      </w:docPartPr>
      <w:docPartBody>
        <w:p w:rsidR="00A642E8" w:rsidRDefault="00795B70">
          <w:pPr>
            <w:pStyle w:val="2678F691167E45A589B263FD7D8923A2"/>
          </w:pPr>
          <w:r w:rsidRPr="00972517">
            <w:rPr>
              <w:b/>
            </w:rPr>
            <w:t>promotion</w:t>
          </w:r>
        </w:p>
      </w:docPartBody>
    </w:docPart>
    <w:docPart>
      <w:docPartPr>
        <w:name w:val="C02562367C5C4968BD3E969B2BA5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20BF-9447-4BAC-A40F-00CBEBC763F8}"/>
      </w:docPartPr>
      <w:docPartBody>
        <w:p w:rsidR="00A642E8" w:rsidRDefault="00795B70">
          <w:pPr>
            <w:pStyle w:val="C02562367C5C4968BD3E969B2BA5C4C9"/>
          </w:pPr>
          <w:r>
            <w:t>when you buy one of equal or less value</w:t>
          </w:r>
        </w:p>
      </w:docPartBody>
    </w:docPart>
    <w:docPart>
      <w:docPartPr>
        <w:name w:val="B2E29701E86B404DB1ECAD3375C4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5EC9-18B2-48CF-A11C-92370CD665D1}"/>
      </w:docPartPr>
      <w:docPartBody>
        <w:p w:rsidR="00A642E8" w:rsidRDefault="00795B70">
          <w:pPr>
            <w:pStyle w:val="B2E29701E86B404DB1ECAD3375C48CBB"/>
          </w:pPr>
          <w:r>
            <w:t xml:space="preserve">Redeemable at any </w:t>
          </w:r>
          <w:r w:rsidRPr="00F86537">
            <w:t>participating</w:t>
          </w:r>
        </w:p>
      </w:docPartBody>
    </w:docPart>
    <w:docPart>
      <w:docPartPr>
        <w:name w:val="F7C531E5667C41A0BA858CD4DDEB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F9F1-34FB-48CF-B887-F6225FDD59BE}"/>
      </w:docPartPr>
      <w:docPartBody>
        <w:p w:rsidR="00A642E8" w:rsidRDefault="00795B70">
          <w:pPr>
            <w:pStyle w:val="F7C531E5667C41A0BA858CD4DDEB35DB"/>
          </w:pPr>
          <w:r>
            <w:t xml:space="preserve">Company </w:t>
          </w:r>
          <w:r w:rsidRPr="00F86537">
            <w:t>Name</w:t>
          </w:r>
        </w:p>
      </w:docPartBody>
    </w:docPart>
    <w:docPart>
      <w:docPartPr>
        <w:name w:val="507D50C695C84FF6A3AC8ED48A51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60A2-8DFE-4501-A379-FA1E86403F97}"/>
      </w:docPartPr>
      <w:docPartBody>
        <w:p w:rsidR="00A642E8" w:rsidRDefault="00795B70">
          <w:pPr>
            <w:pStyle w:val="507D50C695C84FF6A3AC8ED48A51FCB7"/>
          </w:pPr>
          <w:r>
            <w:t>Expires:</w:t>
          </w:r>
        </w:p>
      </w:docPartBody>
    </w:docPart>
    <w:docPart>
      <w:docPartPr>
        <w:name w:val="BF52878DC74447D5A75BAA2586BC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2C23-FA81-4C56-8D77-FEC3860C83FB}"/>
      </w:docPartPr>
      <w:docPartBody>
        <w:p w:rsidR="00A642E8" w:rsidRDefault="00795B70">
          <w:pPr>
            <w:pStyle w:val="BF52878DC74447D5A75BAA2586BC95A5"/>
          </w:pPr>
          <w:r w:rsidRPr="00F86537">
            <w:t>Date</w:t>
          </w:r>
        </w:p>
      </w:docPartBody>
    </w:docPart>
    <w:docPart>
      <w:docPartPr>
        <w:name w:val="20D2E4828FA14EBAAE078067E7A4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5E0C-E331-4862-83A2-A3BFFA46B2DD}"/>
      </w:docPartPr>
      <w:docPartBody>
        <w:p w:rsidR="00A642E8" w:rsidRDefault="00795B70">
          <w:pPr>
            <w:pStyle w:val="20D2E4828FA14EBAAE078067E7A47E8E"/>
          </w:pPr>
          <w:r w:rsidRPr="00972517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70"/>
    <w:rsid w:val="005A64D3"/>
    <w:rsid w:val="00795B70"/>
    <w:rsid w:val="00A642E8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30EE8F4AC4AFC8B8626412ABBEFAB">
    <w:name w:val="6BB30EE8F4AC4AFC8B8626412ABBEFAB"/>
  </w:style>
  <w:style w:type="paragraph" w:customStyle="1" w:styleId="AEF155D6F83D4E5C84BBC28886CE803D">
    <w:name w:val="AEF155D6F83D4E5C84BBC28886CE803D"/>
  </w:style>
  <w:style w:type="paragraph" w:customStyle="1" w:styleId="7D4C19D7703F4F4BBE8520AEE91A57B9">
    <w:name w:val="7D4C19D7703F4F4BBE8520AEE91A57B9"/>
  </w:style>
  <w:style w:type="paragraph" w:customStyle="1" w:styleId="7A243C95B3C94AD6B8B67DFDDDFA62F4">
    <w:name w:val="7A243C95B3C94AD6B8B67DFDDDFA62F4"/>
  </w:style>
  <w:style w:type="paragraph" w:customStyle="1" w:styleId="2697C87792A04948988EA01A89A28D50">
    <w:name w:val="2697C87792A04948988EA01A89A28D50"/>
  </w:style>
  <w:style w:type="paragraph" w:customStyle="1" w:styleId="7087E88AC7804B2F9FFADF7952DFA553">
    <w:name w:val="7087E88AC7804B2F9FFADF7952DFA553"/>
  </w:style>
  <w:style w:type="paragraph" w:customStyle="1" w:styleId="BDB152460B624EB598AE4624C8DECDFE">
    <w:name w:val="BDB152460B624EB598AE4624C8DECDFE"/>
  </w:style>
  <w:style w:type="paragraph" w:customStyle="1" w:styleId="D2789D909DA94DB497DFFC1BF2D11432">
    <w:name w:val="D2789D909DA94DB497DFFC1BF2D11432"/>
  </w:style>
  <w:style w:type="paragraph" w:customStyle="1" w:styleId="63B83A1F527C47239F64DCC497BD0837">
    <w:name w:val="63B83A1F527C47239F64DCC497BD0837"/>
  </w:style>
  <w:style w:type="paragraph" w:customStyle="1" w:styleId="55034CCB4E5D41C98D5CE68E5761BC65">
    <w:name w:val="55034CCB4E5D41C98D5CE68E5761BC65"/>
  </w:style>
  <w:style w:type="paragraph" w:customStyle="1" w:styleId="6C694D4868A74DF3A93D750DCC4940A3">
    <w:name w:val="6C694D4868A74DF3A93D750DCC4940A3"/>
  </w:style>
  <w:style w:type="paragraph" w:customStyle="1" w:styleId="D001D285D8BB4C318284A951ABEB6279">
    <w:name w:val="D001D285D8BB4C318284A951ABEB6279"/>
  </w:style>
  <w:style w:type="paragraph" w:customStyle="1" w:styleId="C711E9803F034685AFF5E571B4936B68">
    <w:name w:val="C711E9803F034685AFF5E571B4936B68"/>
  </w:style>
  <w:style w:type="paragraph" w:customStyle="1" w:styleId="F3483CA7298B40EB81F5B35861E9F617">
    <w:name w:val="F3483CA7298B40EB81F5B35861E9F617"/>
  </w:style>
  <w:style w:type="paragraph" w:customStyle="1" w:styleId="EE0BE0513EF447B09EC59E69D101A48D">
    <w:name w:val="EE0BE0513EF447B09EC59E69D101A48D"/>
  </w:style>
  <w:style w:type="paragraph" w:customStyle="1" w:styleId="BE9C6B0FDDD24DB89EFA869ED91025D7">
    <w:name w:val="BE9C6B0FDDD24DB89EFA869ED91025D7"/>
  </w:style>
  <w:style w:type="paragraph" w:customStyle="1" w:styleId="3E5311A47C3744EAAAE3BDF78D9A7633">
    <w:name w:val="3E5311A47C3744EAAAE3BDF78D9A7633"/>
  </w:style>
  <w:style w:type="paragraph" w:customStyle="1" w:styleId="3F7C4D7D31924DD387AD93C1252F330F">
    <w:name w:val="3F7C4D7D31924DD387AD93C1252F330F"/>
  </w:style>
  <w:style w:type="paragraph" w:customStyle="1" w:styleId="FB2C0A5CD01949EF8AF6B9470450583B">
    <w:name w:val="FB2C0A5CD01949EF8AF6B9470450583B"/>
  </w:style>
  <w:style w:type="paragraph" w:customStyle="1" w:styleId="0EE8799F876541B6B73978A7DED86D0F">
    <w:name w:val="0EE8799F876541B6B73978A7DED86D0F"/>
  </w:style>
  <w:style w:type="paragraph" w:customStyle="1" w:styleId="73E5862AC376454685F88D30965F66FF">
    <w:name w:val="73E5862AC376454685F88D30965F66FF"/>
  </w:style>
  <w:style w:type="paragraph" w:customStyle="1" w:styleId="3EE66564C2954B0AA43B3794CB9AABD6">
    <w:name w:val="3EE66564C2954B0AA43B3794CB9AABD6"/>
  </w:style>
  <w:style w:type="paragraph" w:customStyle="1" w:styleId="DB61FB94F66346D69B8519F58ADDA23A">
    <w:name w:val="DB61FB94F66346D69B8519F58ADDA23A"/>
  </w:style>
  <w:style w:type="paragraph" w:customStyle="1" w:styleId="8240EDDD8823426A8915C32FD9335703">
    <w:name w:val="8240EDDD8823426A8915C32FD9335703"/>
  </w:style>
  <w:style w:type="paragraph" w:customStyle="1" w:styleId="D7D40F11332A4059BF54756C7D63B14F">
    <w:name w:val="D7D40F11332A4059BF54756C7D63B14F"/>
  </w:style>
  <w:style w:type="paragraph" w:customStyle="1" w:styleId="B06EE86961AE46D3920E2C2110D7A448">
    <w:name w:val="B06EE86961AE46D3920E2C2110D7A448"/>
  </w:style>
  <w:style w:type="paragraph" w:customStyle="1" w:styleId="19B2866D1F4C4B1D9A83819CA577F6F7">
    <w:name w:val="19B2866D1F4C4B1D9A83819CA577F6F7"/>
  </w:style>
  <w:style w:type="paragraph" w:customStyle="1" w:styleId="5FE78FEE0558430D87010F0781D15EC8">
    <w:name w:val="5FE78FEE0558430D87010F0781D15EC8"/>
  </w:style>
  <w:style w:type="paragraph" w:customStyle="1" w:styleId="8DC0A216E53C45C1BE56ECCFE053FF7B">
    <w:name w:val="8DC0A216E53C45C1BE56ECCFE053FF7B"/>
  </w:style>
  <w:style w:type="paragraph" w:customStyle="1" w:styleId="7DBC1C9A20994718914321D08879FA7F">
    <w:name w:val="7DBC1C9A20994718914321D08879FA7F"/>
  </w:style>
  <w:style w:type="paragraph" w:customStyle="1" w:styleId="7C7AF5F4AFEE441D974E90FCF095E24D">
    <w:name w:val="7C7AF5F4AFEE441D974E90FCF095E24D"/>
  </w:style>
  <w:style w:type="paragraph" w:customStyle="1" w:styleId="D06843C4413E4562A4932C9EDE50F909">
    <w:name w:val="D06843C4413E4562A4932C9EDE50F909"/>
  </w:style>
  <w:style w:type="paragraph" w:customStyle="1" w:styleId="A587707C5F9B4C329F4972909D27E40F">
    <w:name w:val="A587707C5F9B4C329F4972909D27E40F"/>
  </w:style>
  <w:style w:type="paragraph" w:customStyle="1" w:styleId="2678F691167E45A589B263FD7D8923A2">
    <w:name w:val="2678F691167E45A589B263FD7D8923A2"/>
  </w:style>
  <w:style w:type="paragraph" w:customStyle="1" w:styleId="C02562367C5C4968BD3E969B2BA5C4C9">
    <w:name w:val="C02562367C5C4968BD3E969B2BA5C4C9"/>
  </w:style>
  <w:style w:type="paragraph" w:customStyle="1" w:styleId="B2E29701E86B404DB1ECAD3375C48CBB">
    <w:name w:val="B2E29701E86B404DB1ECAD3375C48CBB"/>
  </w:style>
  <w:style w:type="paragraph" w:customStyle="1" w:styleId="F7C531E5667C41A0BA858CD4DDEB35DB">
    <w:name w:val="F7C531E5667C41A0BA858CD4DDEB35DB"/>
  </w:style>
  <w:style w:type="paragraph" w:customStyle="1" w:styleId="507D50C695C84FF6A3AC8ED48A51FCB7">
    <w:name w:val="507D50C695C84FF6A3AC8ED48A51FCB7"/>
  </w:style>
  <w:style w:type="paragraph" w:customStyle="1" w:styleId="BF52878DC74447D5A75BAA2586BC95A5">
    <w:name w:val="BF52878DC74447D5A75BAA2586BC95A5"/>
  </w:style>
  <w:style w:type="paragraph" w:customStyle="1" w:styleId="20D2E4828FA14EBAAE078067E7A47E8E">
    <w:name w:val="20D2E4828FA14EBAAE078067E7A47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Coupon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Black Hills Bagels</dc:subject>
  <dc:creator>Owner</dc:creator>
  <cp:lastModifiedBy>Xavier Barron</cp:lastModifiedBy>
  <cp:revision>2</cp:revision>
  <cp:lastPrinted>2019-05-25T15:18:00Z</cp:lastPrinted>
  <dcterms:created xsi:type="dcterms:W3CDTF">2019-06-04T03:21:00Z</dcterms:created>
  <dcterms:modified xsi:type="dcterms:W3CDTF">2019-06-04T03:21:00Z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