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C4F97">
              <w:t>November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C4F97">
              <w:t>2018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5AA8E111C8DB4BE5BC61DB440A22E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BB7736DB86584540A9A57B2C3429F6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246CE744B51403792D7E593A2FB93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245FC1">
            <w:pPr>
              <w:pStyle w:val="Days"/>
            </w:pPr>
            <w:sdt>
              <w:sdtPr>
                <w:id w:val="8650153"/>
                <w:placeholder>
                  <w:docPart w:val="DB9B9FF36185491BA20A8D12C2B27B2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245FC1">
            <w:pPr>
              <w:pStyle w:val="Days"/>
            </w:pPr>
            <w:sdt>
              <w:sdtPr>
                <w:id w:val="-1517691135"/>
                <w:placeholder>
                  <w:docPart w:val="0DB09996193742A0BD180619DE637E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245FC1">
            <w:pPr>
              <w:pStyle w:val="Days"/>
            </w:pPr>
            <w:sdt>
              <w:sdtPr>
                <w:id w:val="-1684429625"/>
                <w:placeholder>
                  <w:docPart w:val="7C37EED2E34343088C96D2FA9C8EC88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245FC1">
            <w:pPr>
              <w:pStyle w:val="Days"/>
            </w:pPr>
            <w:sdt>
              <w:sdtPr>
                <w:id w:val="-1188375605"/>
                <w:placeholder>
                  <w:docPart w:val="0F7F4A4E93D04A54A598EF1902AF6AA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245FC1">
            <w:pPr>
              <w:pStyle w:val="Days"/>
            </w:pPr>
            <w:sdt>
              <w:sdtPr>
                <w:id w:val="1991825489"/>
                <w:placeholder>
                  <w:docPart w:val="11BCCF24A6804A5693A8E37CC51A5FE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245FC1">
            <w:pPr>
              <w:pStyle w:val="Days"/>
            </w:pPr>
            <w:sdt>
              <w:sdtPr>
                <w:id w:val="115736794"/>
                <w:placeholder>
                  <w:docPart w:val="A2E0D563A1B943618181850904C8109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F97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F97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C4F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F97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C4F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F97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C4F9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F97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74C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74C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F9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C4F9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F97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C4F9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C4F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F9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C4F9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4F97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C4F9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C4F9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F9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C4F97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0D4728">
            <w:r>
              <w:t>P</w:t>
            </w:r>
            <w:r w:rsidR="007C4F97">
              <w:t>ractice</w:t>
            </w:r>
            <w:r w:rsidR="00D93EE9">
              <w:t xml:space="preserve">  3-5pm</w:t>
            </w:r>
          </w:p>
          <w:p w:rsidR="000D4728" w:rsidRDefault="000D4728"/>
          <w:p w:rsidR="000D4728" w:rsidRDefault="000D4728">
            <w:r>
              <w:t>Lakes</w:t>
            </w:r>
            <w:r w:rsidR="00D93EE9">
              <w:t xml:space="preserve"> tryouts (12-14’s)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93EE9">
            <w:r>
              <w:t>P</w:t>
            </w:r>
            <w:r w:rsidR="007C4F97">
              <w:t>ractice</w:t>
            </w:r>
            <w:r>
              <w:t xml:space="preserve"> 3-5pm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C414C" w:rsidRDefault="007C4F97">
            <w:r>
              <w:t>Section Finals</w:t>
            </w:r>
            <w:r w:rsidR="00AC414C">
              <w:t xml:space="preserve"> </w:t>
            </w:r>
          </w:p>
          <w:p w:rsidR="002F6E35" w:rsidRDefault="00AC414C">
            <w:r>
              <w:t xml:space="preserve">7pm @ </w:t>
            </w:r>
            <w:r w:rsidR="00D93EE9">
              <w:t>Andover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C4F9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C4F9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C4F9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C4F9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C4F9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C4F9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C4F97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21250" w:rsidRDefault="00D21250">
            <w:r>
              <w:t>P</w:t>
            </w:r>
            <w:r w:rsidR="007C4F97">
              <w:t>ractice</w:t>
            </w:r>
          </w:p>
          <w:p w:rsidR="00D21250" w:rsidRDefault="00D21250">
            <w:r>
              <w:rPr>
                <w:b/>
                <w:sz w:val="16"/>
                <w:szCs w:val="16"/>
              </w:rPr>
              <w:t>Booster Club meeting 6pm @ Vannelli’s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C4F97">
            <w:r>
              <w:t>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C4F97">
            <w:r>
              <w:t>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C4F97">
            <w:r>
              <w:t>State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C4F97">
            <w:r>
              <w:t>State Tournament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C4F97">
            <w:r>
              <w:t>State Tournament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C4F9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C4F9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C4F9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C4F9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C4F9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C4F9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C4F97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C4F97" w:rsidRDefault="007C4F97">
            <w:pPr>
              <w:rPr>
                <w:sz w:val="16"/>
                <w:szCs w:val="16"/>
              </w:rPr>
            </w:pPr>
            <w:r w:rsidRPr="007C4F97">
              <w:rPr>
                <w:sz w:val="16"/>
                <w:szCs w:val="16"/>
              </w:rPr>
              <w:t>10</w:t>
            </w:r>
            <w:r w:rsidRPr="007C4F97">
              <w:rPr>
                <w:sz w:val="16"/>
                <w:szCs w:val="16"/>
                <w:vertAlign w:val="superscript"/>
              </w:rPr>
              <w:t>th</w:t>
            </w:r>
            <w:r w:rsidRPr="007C4F97">
              <w:rPr>
                <w:sz w:val="16"/>
                <w:szCs w:val="16"/>
              </w:rPr>
              <w:t>-12</w:t>
            </w:r>
            <w:r w:rsidRPr="007C4F97">
              <w:rPr>
                <w:sz w:val="16"/>
                <w:szCs w:val="16"/>
                <w:vertAlign w:val="superscript"/>
              </w:rPr>
              <w:t>th</w:t>
            </w:r>
            <w:r w:rsidR="00D93EE9">
              <w:rPr>
                <w:sz w:val="16"/>
                <w:szCs w:val="16"/>
              </w:rPr>
              <w:t xml:space="preserve"> Banquet @ Vannelli’s</w:t>
            </w:r>
          </w:p>
          <w:p w:rsidR="007C4F97" w:rsidRDefault="007C4F97">
            <w:r w:rsidRPr="007C4F97">
              <w:rPr>
                <w:sz w:val="16"/>
                <w:szCs w:val="16"/>
              </w:rPr>
              <w:t>5pm social, 530 dinner and presentation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0D4728" w:rsidRDefault="00D93EE9">
            <w:r>
              <w:t>Lakes tryouts (15-18’s)</w:t>
            </w:r>
          </w:p>
          <w:p w:rsidR="00D93EE9" w:rsidRDefault="00D93EE9">
            <w:r>
              <w:t>@ HS  5-8pm?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0D4728" w:rsidRDefault="00D93EE9">
            <w:r>
              <w:t>Lakes tryouts (15-18’s) @ HS 5-8pm?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C4F9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C4F9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C4F9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C4F9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C4F9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C4F9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C4F97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F67625" w:rsidRDefault="00F67625"/>
          <w:p w:rsidR="00F67625" w:rsidRDefault="00F67625">
            <w:r>
              <w:t>Lakes Parent Meeting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  <w:p w:rsidR="000D4728" w:rsidRDefault="000D4728">
            <w:r>
              <w:t>Thanksgiving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C4F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C4F9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F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C4F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F9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C4F9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C4F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C4F9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F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C4F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F9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C4F9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C4F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C4F9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F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C4F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F9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C4F9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C4F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C4F9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F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C4F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F9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C4F9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C4F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C4F9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F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C4F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F9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C4F9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C4F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C4F9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F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C4F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4F9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C4F9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C4F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C4F9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4F9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0D4728" w:rsidP="000D4728">
            <w:pPr>
              <w:pStyle w:val="Dates"/>
            </w:pPr>
            <w:r>
              <w:t>Lakes tourney’s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 w:rsidR="007C4F97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4D7800">
            <w:pPr>
              <w:pStyle w:val="Dates"/>
            </w:pPr>
            <w:r>
              <w:t>Mon, Dec 3</w:t>
            </w:r>
            <w:r w:rsidRPr="004D7800">
              <w:rPr>
                <w:vertAlign w:val="superscript"/>
              </w:rPr>
              <w:t>rd</w:t>
            </w:r>
            <w:r>
              <w:t xml:space="preserve"> :   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=A12</w:instrText>
            </w:r>
            <w:r w:rsidR="009035F5">
              <w:fldChar w:fldCharType="separate"/>
            </w:r>
            <w:r w:rsidR="007C4F97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=A12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=A12+1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0D4728" w:rsidRDefault="000D4728">
            <w:r>
              <w:t>Jan 5 &amp; 6</w:t>
            </w:r>
          </w:p>
          <w:p w:rsidR="002F6E35" w:rsidRDefault="000D4728">
            <w:r>
              <w:t>Jan 12 &amp; 13</w:t>
            </w:r>
          </w:p>
          <w:p w:rsidR="000D4728" w:rsidRDefault="000D4728">
            <w:r>
              <w:t>Jan 19 &amp; 20</w:t>
            </w:r>
          </w:p>
        </w:tc>
        <w:tc>
          <w:tcPr>
            <w:tcW w:w="2055" w:type="dxa"/>
          </w:tcPr>
          <w:p w:rsidR="002F6E35" w:rsidRDefault="004D7800">
            <w:r>
              <w:rPr>
                <w:b/>
                <w:sz w:val="16"/>
                <w:szCs w:val="16"/>
              </w:rPr>
              <w:t>Booster Club meeting 6pm @ Vannelli’s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C1" w:rsidRDefault="00245FC1">
      <w:pPr>
        <w:spacing w:before="0" w:after="0"/>
      </w:pPr>
      <w:r>
        <w:separator/>
      </w:r>
    </w:p>
  </w:endnote>
  <w:endnote w:type="continuationSeparator" w:id="0">
    <w:p w:rsidR="00245FC1" w:rsidRDefault="00245F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C1" w:rsidRDefault="00245FC1">
      <w:pPr>
        <w:spacing w:before="0" w:after="0"/>
      </w:pPr>
      <w:r>
        <w:separator/>
      </w:r>
    </w:p>
  </w:footnote>
  <w:footnote w:type="continuationSeparator" w:id="0">
    <w:p w:rsidR="00245FC1" w:rsidRDefault="00245F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8"/>
    <w:docVar w:name="MonthStart" w:val="11/1/2018"/>
    <w:docVar w:name="ShowDynamicGuides" w:val="1"/>
    <w:docVar w:name="ShowMarginGuides" w:val="0"/>
    <w:docVar w:name="ShowOutlines" w:val="0"/>
    <w:docVar w:name="ShowStaticGuides" w:val="0"/>
  </w:docVars>
  <w:rsids>
    <w:rsidRoot w:val="007C4F97"/>
    <w:rsid w:val="00056814"/>
    <w:rsid w:val="0006779F"/>
    <w:rsid w:val="000A20FE"/>
    <w:rsid w:val="000D4728"/>
    <w:rsid w:val="0011772B"/>
    <w:rsid w:val="00245FC1"/>
    <w:rsid w:val="002F6E35"/>
    <w:rsid w:val="003D7DDA"/>
    <w:rsid w:val="004C5B17"/>
    <w:rsid w:val="004D7800"/>
    <w:rsid w:val="005471F1"/>
    <w:rsid w:val="005E3190"/>
    <w:rsid w:val="007777B1"/>
    <w:rsid w:val="007C4F97"/>
    <w:rsid w:val="00874C9A"/>
    <w:rsid w:val="009035F5"/>
    <w:rsid w:val="00944085"/>
    <w:rsid w:val="00946A27"/>
    <w:rsid w:val="009A0FFF"/>
    <w:rsid w:val="00A4654E"/>
    <w:rsid w:val="00A73BBF"/>
    <w:rsid w:val="00AC414C"/>
    <w:rsid w:val="00B70858"/>
    <w:rsid w:val="00B8151A"/>
    <w:rsid w:val="00C71D73"/>
    <w:rsid w:val="00CB1C1C"/>
    <w:rsid w:val="00D21250"/>
    <w:rsid w:val="00D21748"/>
    <w:rsid w:val="00D25D35"/>
    <w:rsid w:val="00D93EE9"/>
    <w:rsid w:val="00DF32DE"/>
    <w:rsid w:val="00E02644"/>
    <w:rsid w:val="00EA1691"/>
    <w:rsid w:val="00F6762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93292"/>
  <w15:docId w15:val="{C9B11C1B-7F35-4001-B865-52A0E89F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8E111C8DB4BE5BC61DB440A22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E5D5-E23C-4182-B489-B104E1D3C843}"/>
      </w:docPartPr>
      <w:docPartBody>
        <w:p w:rsidR="00A849B4" w:rsidRDefault="00663657">
          <w:pPr>
            <w:pStyle w:val="5AA8E111C8DB4BE5BC61DB440A22EC1D"/>
          </w:pPr>
          <w:r>
            <w:t>Title</w:t>
          </w:r>
        </w:p>
      </w:docPartBody>
    </w:docPart>
    <w:docPart>
      <w:docPartPr>
        <w:name w:val="BB7736DB86584540A9A57B2C3429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CF23-26E6-4B22-948A-24B0676920B8}"/>
      </w:docPartPr>
      <w:docPartBody>
        <w:p w:rsidR="00A849B4" w:rsidRDefault="00663657">
          <w:pPr>
            <w:pStyle w:val="BB7736DB86584540A9A57B2C3429F641"/>
          </w:pPr>
          <w:r>
            <w:t>Subtitle</w:t>
          </w:r>
        </w:p>
      </w:docPartBody>
    </w:docPart>
    <w:docPart>
      <w:docPartPr>
        <w:name w:val="6246CE744B51403792D7E593A2FB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6927-D17E-492D-B075-C9FEA91E1193}"/>
      </w:docPartPr>
      <w:docPartBody>
        <w:p w:rsidR="00A849B4" w:rsidRDefault="00663657">
          <w:pPr>
            <w:pStyle w:val="6246CE744B51403792D7E593A2FB935C"/>
          </w:pPr>
          <w:r>
            <w:t>Sunday</w:t>
          </w:r>
        </w:p>
      </w:docPartBody>
    </w:docPart>
    <w:docPart>
      <w:docPartPr>
        <w:name w:val="DB9B9FF36185491BA20A8D12C2B2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E6F9-16FF-4BE6-ACB4-4AF256148B87}"/>
      </w:docPartPr>
      <w:docPartBody>
        <w:p w:rsidR="00A849B4" w:rsidRDefault="00663657">
          <w:pPr>
            <w:pStyle w:val="DB9B9FF36185491BA20A8D12C2B27B2F"/>
          </w:pPr>
          <w:r>
            <w:t>Monday</w:t>
          </w:r>
        </w:p>
      </w:docPartBody>
    </w:docPart>
    <w:docPart>
      <w:docPartPr>
        <w:name w:val="0DB09996193742A0BD180619DE63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4D1E-F20D-430B-9E28-15F9C525C355}"/>
      </w:docPartPr>
      <w:docPartBody>
        <w:p w:rsidR="00A849B4" w:rsidRDefault="00663657">
          <w:pPr>
            <w:pStyle w:val="0DB09996193742A0BD180619DE637E1F"/>
          </w:pPr>
          <w:r>
            <w:t>Tuesday</w:t>
          </w:r>
        </w:p>
      </w:docPartBody>
    </w:docPart>
    <w:docPart>
      <w:docPartPr>
        <w:name w:val="7C37EED2E34343088C96D2FA9C8E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6448-B0DC-4EF0-87F8-F970905EA3BD}"/>
      </w:docPartPr>
      <w:docPartBody>
        <w:p w:rsidR="00A849B4" w:rsidRDefault="00663657">
          <w:pPr>
            <w:pStyle w:val="7C37EED2E34343088C96D2FA9C8EC88B"/>
          </w:pPr>
          <w:r>
            <w:t>Wednesday</w:t>
          </w:r>
        </w:p>
      </w:docPartBody>
    </w:docPart>
    <w:docPart>
      <w:docPartPr>
        <w:name w:val="0F7F4A4E93D04A54A598EF1902AF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9BC9-3024-401C-8D19-77BDC004A407}"/>
      </w:docPartPr>
      <w:docPartBody>
        <w:p w:rsidR="00A849B4" w:rsidRDefault="00663657">
          <w:pPr>
            <w:pStyle w:val="0F7F4A4E93D04A54A598EF1902AF6AA6"/>
          </w:pPr>
          <w:r>
            <w:t>Thursday</w:t>
          </w:r>
        </w:p>
      </w:docPartBody>
    </w:docPart>
    <w:docPart>
      <w:docPartPr>
        <w:name w:val="11BCCF24A6804A5693A8E37CC51A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2D0C-F125-495B-A968-47572B5EB157}"/>
      </w:docPartPr>
      <w:docPartBody>
        <w:p w:rsidR="00A849B4" w:rsidRDefault="00663657">
          <w:pPr>
            <w:pStyle w:val="11BCCF24A6804A5693A8E37CC51A5FE2"/>
          </w:pPr>
          <w:r>
            <w:t>Friday</w:t>
          </w:r>
        </w:p>
      </w:docPartBody>
    </w:docPart>
    <w:docPart>
      <w:docPartPr>
        <w:name w:val="A2E0D563A1B943618181850904C8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F5ED-45F7-4038-8B3B-1D3B20F89E01}"/>
      </w:docPartPr>
      <w:docPartBody>
        <w:p w:rsidR="00A849B4" w:rsidRDefault="00663657">
          <w:pPr>
            <w:pStyle w:val="A2E0D563A1B943618181850904C8109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57"/>
    <w:rsid w:val="00563523"/>
    <w:rsid w:val="00663657"/>
    <w:rsid w:val="00707E14"/>
    <w:rsid w:val="00980521"/>
    <w:rsid w:val="00A56F3A"/>
    <w:rsid w:val="00A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8E111C8DB4BE5BC61DB440A22EC1D">
    <w:name w:val="5AA8E111C8DB4BE5BC61DB440A22EC1D"/>
  </w:style>
  <w:style w:type="paragraph" w:customStyle="1" w:styleId="BB7736DB86584540A9A57B2C3429F641">
    <w:name w:val="BB7736DB86584540A9A57B2C3429F641"/>
  </w:style>
  <w:style w:type="paragraph" w:customStyle="1" w:styleId="6246CE744B51403792D7E593A2FB935C">
    <w:name w:val="6246CE744B51403792D7E593A2FB935C"/>
  </w:style>
  <w:style w:type="paragraph" w:customStyle="1" w:styleId="DB9B9FF36185491BA20A8D12C2B27B2F">
    <w:name w:val="DB9B9FF36185491BA20A8D12C2B27B2F"/>
  </w:style>
  <w:style w:type="paragraph" w:customStyle="1" w:styleId="0DB09996193742A0BD180619DE637E1F">
    <w:name w:val="0DB09996193742A0BD180619DE637E1F"/>
  </w:style>
  <w:style w:type="paragraph" w:customStyle="1" w:styleId="7C37EED2E34343088C96D2FA9C8EC88B">
    <w:name w:val="7C37EED2E34343088C96D2FA9C8EC88B"/>
  </w:style>
  <w:style w:type="paragraph" w:customStyle="1" w:styleId="0F7F4A4E93D04A54A598EF1902AF6AA6">
    <w:name w:val="0F7F4A4E93D04A54A598EF1902AF6AA6"/>
  </w:style>
  <w:style w:type="paragraph" w:customStyle="1" w:styleId="11BCCF24A6804A5693A8E37CC51A5FE2">
    <w:name w:val="11BCCF24A6804A5693A8E37CC51A5FE2"/>
  </w:style>
  <w:style w:type="paragraph" w:customStyle="1" w:styleId="A2E0D563A1B943618181850904C81090">
    <w:name w:val="A2E0D563A1B943618181850904C81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Alm</dc:creator>
  <cp:keywords/>
  <dc:description/>
  <cp:lastModifiedBy>Sherri Alm</cp:lastModifiedBy>
  <cp:revision>2</cp:revision>
  <dcterms:created xsi:type="dcterms:W3CDTF">2018-10-15T03:06:00Z</dcterms:created>
  <dcterms:modified xsi:type="dcterms:W3CDTF">2018-10-15T03:06:00Z</dcterms:modified>
  <cp:category/>
</cp:coreProperties>
</file>