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B21C95" w:rsidRDefault="0002330B">
              <w:pPr>
                <w:pStyle w:val="Publishwithline"/>
              </w:pPr>
              <w:r>
                <w:t xml:space="preserve">Who To Call: </w:t>
              </w:r>
            </w:p>
          </w:sdtContent>
        </w:sdt>
        <w:p w:rsidR="00B21C95" w:rsidRDefault="00B21C95">
          <w:pPr>
            <w:pStyle w:val="underline"/>
          </w:pPr>
        </w:p>
        <w:p w:rsidR="00B21C95" w:rsidRDefault="00A743B7">
          <w:pPr>
            <w:pStyle w:val="PadderBetweenControlandBody"/>
          </w:pPr>
        </w:p>
      </w:sdtContent>
    </w:sdt>
    <w:p w:rsidR="00B21C95" w:rsidRDefault="0099610E" w:rsidP="00FE13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09B7">
        <w:rPr>
          <w:sz w:val="32"/>
          <w:szCs w:val="32"/>
        </w:rPr>
        <w:t>R</w:t>
      </w:r>
      <w:r w:rsidR="0002330B" w:rsidRPr="009F09B7">
        <w:rPr>
          <w:sz w:val="32"/>
          <w:szCs w:val="32"/>
        </w:rPr>
        <w:t>e-schedule a game---</w:t>
      </w:r>
      <w:r w:rsidR="00FE13A3" w:rsidRPr="00FE13A3">
        <w:rPr>
          <w:sz w:val="32"/>
          <w:szCs w:val="32"/>
        </w:rPr>
        <w:t>http://www.minnesotahockeydistrict8.com/</w:t>
      </w:r>
    </w:p>
    <w:p w:rsidR="009F09B7" w:rsidRPr="009F09B7" w:rsidRDefault="009F09B7" w:rsidP="009F09B7">
      <w:pPr>
        <w:pStyle w:val="ListParagraph"/>
        <w:rPr>
          <w:sz w:val="32"/>
          <w:szCs w:val="32"/>
        </w:rPr>
      </w:pPr>
    </w:p>
    <w:p w:rsidR="0099610E" w:rsidRDefault="009F09B7" w:rsidP="009961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09B7">
        <w:rPr>
          <w:sz w:val="32"/>
          <w:szCs w:val="32"/>
        </w:rPr>
        <w:t>Equipment</w:t>
      </w:r>
      <w:r w:rsidR="0099610E" w:rsidRPr="009F09B7">
        <w:rPr>
          <w:sz w:val="32"/>
          <w:szCs w:val="32"/>
        </w:rPr>
        <w:t xml:space="preserve"> Exchange---Ric</w:t>
      </w:r>
      <w:r w:rsidRPr="009F09B7">
        <w:rPr>
          <w:sz w:val="32"/>
          <w:szCs w:val="32"/>
        </w:rPr>
        <w:t>h Rowa</w:t>
      </w:r>
      <w:r w:rsidR="0099610E" w:rsidRPr="009F09B7">
        <w:rPr>
          <w:sz w:val="32"/>
          <w:szCs w:val="32"/>
        </w:rPr>
        <w:t>n,  #</w:t>
      </w:r>
      <w:r w:rsidR="00976AF5">
        <w:rPr>
          <w:sz w:val="32"/>
          <w:szCs w:val="32"/>
        </w:rPr>
        <w:t>651-774-274</w:t>
      </w:r>
    </w:p>
    <w:p w:rsidR="009F09B7" w:rsidRPr="009F09B7" w:rsidRDefault="009F09B7" w:rsidP="009F09B7">
      <w:pPr>
        <w:pStyle w:val="ListParagraph"/>
        <w:rPr>
          <w:sz w:val="32"/>
          <w:szCs w:val="32"/>
        </w:rPr>
      </w:pPr>
    </w:p>
    <w:p w:rsidR="0099610E" w:rsidRDefault="0099610E" w:rsidP="009961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09B7">
        <w:rPr>
          <w:sz w:val="32"/>
          <w:szCs w:val="32"/>
        </w:rPr>
        <w:t>Tournament out of town---Rich Rakness at District 8, 651-246-0163.  See MN Hockey Website for email</w:t>
      </w:r>
    </w:p>
    <w:p w:rsidR="009F09B7" w:rsidRPr="009F09B7" w:rsidRDefault="009F09B7" w:rsidP="009F09B7">
      <w:pPr>
        <w:pStyle w:val="ListParagraph"/>
        <w:rPr>
          <w:sz w:val="32"/>
          <w:szCs w:val="32"/>
        </w:rPr>
      </w:pPr>
    </w:p>
    <w:p w:rsidR="009F09B7" w:rsidRDefault="009F09B7" w:rsidP="009F0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09B7">
        <w:rPr>
          <w:sz w:val="32"/>
          <w:szCs w:val="32"/>
        </w:rPr>
        <w:t xml:space="preserve">Tournament </w:t>
      </w:r>
      <w:r w:rsidR="00F730EA">
        <w:rPr>
          <w:sz w:val="32"/>
          <w:szCs w:val="32"/>
        </w:rPr>
        <w:t>r</w:t>
      </w:r>
      <w:r w:rsidRPr="009F09B7">
        <w:rPr>
          <w:sz w:val="32"/>
          <w:szCs w:val="32"/>
        </w:rPr>
        <w:t xml:space="preserve">egistration fees- Geri Rowan- 651-774-2745 or </w:t>
      </w:r>
      <w:hyperlink r:id="rId7" w:history="1">
        <w:r w:rsidR="00F730EA" w:rsidRPr="00C34DA9">
          <w:rPr>
            <w:rStyle w:val="Hyperlink"/>
            <w:sz w:val="32"/>
            <w:szCs w:val="32"/>
          </w:rPr>
          <w:t>geraldine47@comcast.net</w:t>
        </w:r>
      </w:hyperlink>
    </w:p>
    <w:p w:rsidR="00F730EA" w:rsidRPr="00F730EA" w:rsidRDefault="00F730EA" w:rsidP="00F730EA">
      <w:pPr>
        <w:pStyle w:val="ListParagraph"/>
        <w:rPr>
          <w:sz w:val="32"/>
          <w:szCs w:val="32"/>
        </w:rPr>
      </w:pPr>
    </w:p>
    <w:p w:rsidR="00222862" w:rsidRPr="00222862" w:rsidRDefault="00F730EA" w:rsidP="00222862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r>
        <w:rPr>
          <w:sz w:val="32"/>
          <w:szCs w:val="32"/>
        </w:rPr>
        <w:t xml:space="preserve">Submit home game scores- </w:t>
      </w:r>
      <w:r w:rsidR="00222862">
        <w:rPr>
          <w:sz w:val="32"/>
          <w:szCs w:val="32"/>
        </w:rPr>
        <w:t>minnesotahockeydistrict8.com</w:t>
      </w:r>
      <w:bookmarkStart w:id="0" w:name="_GoBack"/>
      <w:bookmarkEnd w:id="0"/>
    </w:p>
    <w:p w:rsidR="00911F40" w:rsidRPr="00911F40" w:rsidRDefault="00911F40" w:rsidP="00911F40">
      <w:pPr>
        <w:pStyle w:val="ListParagraph"/>
        <w:rPr>
          <w:sz w:val="32"/>
          <w:szCs w:val="32"/>
        </w:rPr>
      </w:pPr>
    </w:p>
    <w:p w:rsidR="00911F40" w:rsidRDefault="00911F40" w:rsidP="009F09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Ace Coordinator- Brian Hartman 651-210-8198</w:t>
      </w:r>
    </w:p>
    <w:p w:rsidR="00022B1E" w:rsidRPr="00F730EA" w:rsidRDefault="00022B1E" w:rsidP="00F730EA">
      <w:pPr>
        <w:pStyle w:val="ListParagraph"/>
        <w:rPr>
          <w:sz w:val="32"/>
          <w:szCs w:val="32"/>
        </w:rPr>
      </w:pPr>
    </w:p>
    <w:p w:rsidR="00F730EA" w:rsidRDefault="00F730EA" w:rsidP="009F09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Volunteer Questions- Stacey Van Patten</w:t>
      </w:r>
      <w:r w:rsidR="00D621C6">
        <w:rPr>
          <w:sz w:val="32"/>
          <w:szCs w:val="32"/>
        </w:rPr>
        <w:t xml:space="preserve"> 651-357-8426</w:t>
      </w:r>
    </w:p>
    <w:p w:rsidR="00D621C6" w:rsidRPr="00D621C6" w:rsidRDefault="00D621C6" w:rsidP="00D621C6">
      <w:pPr>
        <w:pStyle w:val="ListParagraph"/>
        <w:rPr>
          <w:sz w:val="32"/>
          <w:szCs w:val="32"/>
        </w:rPr>
      </w:pPr>
    </w:p>
    <w:p w:rsidR="00D621C6" w:rsidRDefault="00F90387" w:rsidP="009F09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Safe</w:t>
      </w:r>
      <w:r w:rsidR="00D621C6">
        <w:rPr>
          <w:sz w:val="32"/>
          <w:szCs w:val="32"/>
        </w:rPr>
        <w:t xml:space="preserve">Sport Questions- </w:t>
      </w:r>
      <w:r w:rsidR="00022B1E">
        <w:rPr>
          <w:sz w:val="32"/>
          <w:szCs w:val="32"/>
        </w:rPr>
        <w:t xml:space="preserve">Brent </w:t>
      </w:r>
      <w:proofErr w:type="spellStart"/>
      <w:r w:rsidR="00022B1E">
        <w:rPr>
          <w:sz w:val="32"/>
          <w:szCs w:val="32"/>
        </w:rPr>
        <w:t>Baar</w:t>
      </w:r>
      <w:proofErr w:type="spellEnd"/>
      <w:r w:rsidR="00022B1E">
        <w:rPr>
          <w:sz w:val="32"/>
          <w:szCs w:val="32"/>
        </w:rPr>
        <w:t xml:space="preserve"> 651-500-6018</w:t>
      </w:r>
    </w:p>
    <w:p w:rsidR="00D621C6" w:rsidRPr="00D621C6" w:rsidRDefault="00D621C6" w:rsidP="00D621C6">
      <w:pPr>
        <w:pStyle w:val="ListParagraph"/>
        <w:rPr>
          <w:sz w:val="32"/>
          <w:szCs w:val="32"/>
        </w:rPr>
      </w:pPr>
    </w:p>
    <w:p w:rsidR="00D621C6" w:rsidRDefault="00D621C6" w:rsidP="009F09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Mite Questions- Sean Cunningham 651-728-9023</w:t>
      </w:r>
    </w:p>
    <w:p w:rsidR="00F90387" w:rsidRPr="00F90387" w:rsidRDefault="00F90387" w:rsidP="00F90387">
      <w:pPr>
        <w:pStyle w:val="ListParagraph"/>
        <w:rPr>
          <w:sz w:val="32"/>
          <w:szCs w:val="32"/>
        </w:rPr>
      </w:pPr>
    </w:p>
    <w:p w:rsidR="00F90387" w:rsidRDefault="00F90387" w:rsidP="009F09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Fundraising Questions- Geri Rowan- 651-774-2745</w:t>
      </w:r>
    </w:p>
    <w:p w:rsidR="00F90387" w:rsidRPr="00F90387" w:rsidRDefault="00F90387" w:rsidP="00F90387">
      <w:pPr>
        <w:pStyle w:val="ListParagraph"/>
        <w:rPr>
          <w:sz w:val="32"/>
          <w:szCs w:val="32"/>
        </w:rPr>
      </w:pPr>
    </w:p>
    <w:p w:rsidR="00911F40" w:rsidRDefault="001E1610" w:rsidP="00911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Concession Sign Ups/Dibs- Stacey Van Patten 651-357-8426</w:t>
      </w:r>
    </w:p>
    <w:p w:rsidR="00911F40" w:rsidRPr="00911F40" w:rsidRDefault="00911F40" w:rsidP="00911F40">
      <w:pPr>
        <w:rPr>
          <w:sz w:val="32"/>
          <w:szCs w:val="32"/>
        </w:rPr>
      </w:pPr>
    </w:p>
    <w:p w:rsidR="0099610E" w:rsidRDefault="0099610E"/>
    <w:sectPr w:rsidR="009961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F66"/>
    <w:multiLevelType w:val="hybridMultilevel"/>
    <w:tmpl w:val="1BAE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2330B"/>
    <w:rsid w:val="00022B1E"/>
    <w:rsid w:val="0002330B"/>
    <w:rsid w:val="001E1610"/>
    <w:rsid w:val="00222862"/>
    <w:rsid w:val="00783F09"/>
    <w:rsid w:val="00911F40"/>
    <w:rsid w:val="00976AF5"/>
    <w:rsid w:val="0099610E"/>
    <w:rsid w:val="009F09B7"/>
    <w:rsid w:val="00A743B7"/>
    <w:rsid w:val="00B21C95"/>
    <w:rsid w:val="00D621C6"/>
    <w:rsid w:val="00F730EA"/>
    <w:rsid w:val="00F90387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0620-F9BF-4C90-A602-484253A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1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character" w:styleId="Hyperlink">
    <w:name w:val="Hyperlink"/>
    <w:basedOn w:val="DefaultParagraphFont"/>
    <w:uiPriority w:val="99"/>
    <w:semiHidden/>
    <w:rsid w:val="00F730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16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geraldine47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3FE9-627C-495E-8198-011168A22203}"/>
      </w:docPartPr>
      <w:docPartBody>
        <w:p w:rsidR="002357BA" w:rsidRDefault="001D5001">
          <w:r w:rsidRPr="007D6645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F"/>
    <w:rsid w:val="001D5001"/>
    <w:rsid w:val="002357BA"/>
    <w:rsid w:val="003D49BB"/>
    <w:rsid w:val="004679CF"/>
    <w:rsid w:val="004B1B7B"/>
    <w:rsid w:val="00585F11"/>
    <w:rsid w:val="00BB7DE8"/>
    <w:rsid w:val="00C024D2"/>
    <w:rsid w:val="00C35146"/>
    <w:rsid w:val="00DA503A"/>
    <w:rsid w:val="00F95197"/>
    <w:rsid w:val="00FC7350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Who To Call: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aidan van patten</cp:lastModifiedBy>
  <cp:revision>2</cp:revision>
  <dcterms:created xsi:type="dcterms:W3CDTF">2017-10-22T03:49:00Z</dcterms:created>
  <dcterms:modified xsi:type="dcterms:W3CDTF">2017-10-22T03:49:00Z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