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55" w:type="dxa"/>
        <w:tblLook w:val="00A0"/>
      </w:tblPr>
      <w:tblGrid>
        <w:gridCol w:w="10530"/>
      </w:tblGrid>
      <w:tr w:rsidR="005F571F" w:rsidRPr="007605F9" w:rsidTr="00774BB1">
        <w:trPr>
          <w:trHeight w:val="1273"/>
        </w:trPr>
        <w:tc>
          <w:tcPr>
            <w:tcW w:w="10530" w:type="dxa"/>
            <w:tcBorders>
              <w:top w:val="single" w:sz="12" w:space="0" w:color="808080"/>
              <w:left w:val="single" w:sz="12" w:space="0" w:color="808080"/>
              <w:bottom w:val="single" w:sz="12" w:space="0" w:color="808080"/>
              <w:right w:val="single" w:sz="12" w:space="0" w:color="808080"/>
            </w:tcBorders>
            <w:shd w:val="clear" w:color="auto" w:fill="F2F2F2"/>
            <w:vAlign w:val="center"/>
          </w:tcPr>
          <w:p w:rsidR="005F571F" w:rsidRPr="00845B90" w:rsidRDefault="005F571F" w:rsidP="00774BB1">
            <w:pPr>
              <w:pStyle w:val="Title"/>
              <w:spacing w:line="264" w:lineRule="auto"/>
              <w:rPr>
                <w:rFonts w:ascii="Times New Roman" w:hAnsi="Times New Roman"/>
                <w:b/>
                <w:sz w:val="16"/>
                <w:szCs w:val="16"/>
              </w:rPr>
            </w:pPr>
          </w:p>
          <w:p w:rsidR="005F571F" w:rsidRPr="00580A86" w:rsidRDefault="005F571F" w:rsidP="00774BB1">
            <w:pPr>
              <w:pStyle w:val="Title"/>
              <w:spacing w:line="264" w:lineRule="auto"/>
              <w:rPr>
                <w:rFonts w:ascii="Times New Roman" w:hAnsi="Times New Roman"/>
                <w:b/>
                <w:sz w:val="22"/>
                <w:szCs w:val="22"/>
              </w:rPr>
            </w:pPr>
            <w:r>
              <w:rPr>
                <w:rFonts w:ascii="Times New Roman" w:hAnsi="Times New Roman"/>
                <w:b/>
                <w:sz w:val="22"/>
                <w:szCs w:val="22"/>
              </w:rPr>
              <w:t>Heat illness prevention techniques</w:t>
            </w:r>
          </w:p>
          <w:p w:rsidR="005F571F" w:rsidRDefault="005F571F" w:rsidP="004F21D9">
            <w:pPr>
              <w:spacing w:after="0" w:line="264" w:lineRule="auto"/>
              <w:rPr>
                <w:rFonts w:ascii="Times New Roman" w:hAnsi="Times New Roman"/>
              </w:rPr>
            </w:pPr>
            <w:r>
              <w:rPr>
                <w:rFonts w:ascii="Times New Roman" w:hAnsi="Times New Roman"/>
              </w:rPr>
              <w:t>Temperatures and humidity levels have been rising over the last week. MYSA provides recommendations to shorten and suspend games at high heat index levels - we need to make sure that our players are safe from heat-related illnesses (dehydration, heat cramps, heat exhaustion, heat stroke) during practices as well. US Soccer Federation provides practical guidelines to keep our players safe in the event of extreme heat:</w:t>
            </w:r>
          </w:p>
          <w:p w:rsidR="005F571F" w:rsidRDefault="005F571F" w:rsidP="00882206">
            <w:pPr>
              <w:numPr>
                <w:ilvl w:val="0"/>
                <w:numId w:val="10"/>
              </w:numPr>
              <w:tabs>
                <w:tab w:val="clear" w:pos="720"/>
                <w:tab w:val="num" w:pos="375"/>
              </w:tabs>
              <w:spacing w:after="0" w:line="264" w:lineRule="auto"/>
              <w:ind w:left="375"/>
              <w:rPr>
                <w:rFonts w:ascii="Times New Roman" w:hAnsi="Times New Roman"/>
              </w:rPr>
            </w:pPr>
            <w:r>
              <w:rPr>
                <w:rFonts w:ascii="Times New Roman" w:hAnsi="Times New Roman"/>
              </w:rPr>
              <w:t>Acclimatization to the heat (a child needs as many as 8 to 10 days to acclimate sufficiently)</w:t>
            </w:r>
          </w:p>
          <w:p w:rsidR="005F571F" w:rsidRDefault="005F571F" w:rsidP="00882206">
            <w:pPr>
              <w:numPr>
                <w:ilvl w:val="0"/>
                <w:numId w:val="10"/>
              </w:numPr>
              <w:tabs>
                <w:tab w:val="clear" w:pos="720"/>
                <w:tab w:val="num" w:pos="375"/>
              </w:tabs>
              <w:spacing w:after="0" w:line="264" w:lineRule="auto"/>
              <w:ind w:left="375"/>
              <w:rPr>
                <w:rFonts w:ascii="Times New Roman" w:hAnsi="Times New Roman"/>
              </w:rPr>
            </w:pPr>
            <w:r>
              <w:rPr>
                <w:rFonts w:ascii="Times New Roman" w:hAnsi="Times New Roman"/>
              </w:rPr>
              <w:t>Players should wear clothing that is light-colored and lightweight that facilitates evaporation of sweat</w:t>
            </w:r>
          </w:p>
          <w:p w:rsidR="005F571F" w:rsidRDefault="005F571F" w:rsidP="00882206">
            <w:pPr>
              <w:numPr>
                <w:ilvl w:val="0"/>
                <w:numId w:val="10"/>
              </w:numPr>
              <w:tabs>
                <w:tab w:val="clear" w:pos="720"/>
                <w:tab w:val="num" w:pos="375"/>
              </w:tabs>
              <w:spacing w:after="0" w:line="264" w:lineRule="auto"/>
              <w:ind w:left="375"/>
              <w:rPr>
                <w:rFonts w:ascii="Times New Roman" w:hAnsi="Times New Roman"/>
              </w:rPr>
            </w:pPr>
            <w:r>
              <w:rPr>
                <w:rFonts w:ascii="Times New Roman" w:hAnsi="Times New Roman"/>
              </w:rPr>
              <w:t>Alert athletes to bring more water and to properly hydrate before, during and after practices</w:t>
            </w:r>
          </w:p>
          <w:p w:rsidR="005F571F" w:rsidRDefault="005F571F" w:rsidP="00882206">
            <w:pPr>
              <w:numPr>
                <w:ilvl w:val="0"/>
                <w:numId w:val="10"/>
              </w:numPr>
              <w:tabs>
                <w:tab w:val="clear" w:pos="720"/>
                <w:tab w:val="num" w:pos="375"/>
              </w:tabs>
              <w:spacing w:after="0" w:line="264" w:lineRule="auto"/>
              <w:ind w:left="375"/>
              <w:rPr>
                <w:rFonts w:ascii="Times New Roman" w:hAnsi="Times New Roman"/>
              </w:rPr>
            </w:pPr>
            <w:r>
              <w:rPr>
                <w:rFonts w:ascii="Times New Roman" w:hAnsi="Times New Roman"/>
              </w:rPr>
              <w:t>Allow more frequent water breaks and take breaks in a shaded area wherever possible</w:t>
            </w:r>
          </w:p>
          <w:p w:rsidR="005F571F" w:rsidRDefault="005F571F" w:rsidP="00882206">
            <w:pPr>
              <w:numPr>
                <w:ilvl w:val="0"/>
                <w:numId w:val="10"/>
              </w:numPr>
              <w:tabs>
                <w:tab w:val="clear" w:pos="720"/>
                <w:tab w:val="num" w:pos="375"/>
              </w:tabs>
              <w:spacing w:after="0" w:line="264" w:lineRule="auto"/>
              <w:ind w:left="375"/>
              <w:rPr>
                <w:rFonts w:ascii="Times New Roman" w:hAnsi="Times New Roman"/>
              </w:rPr>
            </w:pPr>
            <w:r>
              <w:rPr>
                <w:rFonts w:ascii="Times New Roman" w:hAnsi="Times New Roman"/>
              </w:rPr>
              <w:t>Move practice times to cooler portions of the day, i.e. morning and dusk</w:t>
            </w:r>
          </w:p>
          <w:p w:rsidR="005F571F" w:rsidRDefault="005F571F" w:rsidP="00882206">
            <w:pPr>
              <w:numPr>
                <w:ilvl w:val="0"/>
                <w:numId w:val="10"/>
              </w:numPr>
              <w:tabs>
                <w:tab w:val="clear" w:pos="720"/>
                <w:tab w:val="num" w:pos="375"/>
              </w:tabs>
              <w:spacing w:after="0" w:line="264" w:lineRule="auto"/>
              <w:ind w:left="375"/>
              <w:rPr>
                <w:rFonts w:ascii="Times New Roman" w:hAnsi="Times New Roman"/>
              </w:rPr>
            </w:pPr>
            <w:r>
              <w:rPr>
                <w:rFonts w:ascii="Times New Roman" w:hAnsi="Times New Roman"/>
              </w:rPr>
              <w:t>Modify the intensity and length of a practice</w:t>
            </w:r>
          </w:p>
          <w:p w:rsidR="005F571F" w:rsidRPr="00882206" w:rsidRDefault="005F571F" w:rsidP="00B338AD">
            <w:pPr>
              <w:spacing w:after="0" w:line="264" w:lineRule="auto"/>
              <w:rPr>
                <w:rFonts w:ascii="Times New Roman" w:hAnsi="Times New Roman"/>
              </w:rPr>
            </w:pPr>
            <w:r>
              <w:rPr>
                <w:rFonts w:ascii="Times New Roman" w:hAnsi="Times New Roman"/>
              </w:rPr>
              <w:t xml:space="preserve">Heat-related illnesses can be very serious – we need to protect our players. For more information click on the following link: </w:t>
            </w:r>
            <w:hyperlink r:id="rId7" w:history="1">
              <w:r w:rsidRPr="00882206">
                <w:rPr>
                  <w:rStyle w:val="Hyperlink"/>
                  <w:rFonts w:ascii="Times New Roman" w:hAnsi="Times New Roman"/>
                </w:rPr>
                <w:t>US Soccer - Youth Heat &amp; Hydration Guidelines</w:t>
              </w:r>
            </w:hyperlink>
          </w:p>
          <w:p w:rsidR="005F571F" w:rsidRPr="00845B90" w:rsidRDefault="005F571F" w:rsidP="00882206">
            <w:pPr>
              <w:spacing w:after="0" w:line="264" w:lineRule="auto"/>
              <w:ind w:left="15"/>
              <w:rPr>
                <w:rFonts w:ascii="Times New Roman" w:hAnsi="Times New Roman"/>
                <w:sz w:val="16"/>
                <w:szCs w:val="16"/>
              </w:rPr>
            </w:pPr>
          </w:p>
        </w:tc>
      </w:tr>
      <w:tr w:rsidR="005F571F" w:rsidRPr="007605F9" w:rsidTr="005B5777">
        <w:trPr>
          <w:trHeight w:val="1273"/>
        </w:trPr>
        <w:tc>
          <w:tcPr>
            <w:tcW w:w="10530" w:type="dxa"/>
            <w:tcBorders>
              <w:top w:val="single" w:sz="12" w:space="0" w:color="808080"/>
              <w:left w:val="single" w:sz="12" w:space="0" w:color="808080"/>
              <w:bottom w:val="single" w:sz="4" w:space="0" w:color="auto"/>
              <w:right w:val="single" w:sz="12" w:space="0" w:color="808080"/>
            </w:tcBorders>
            <w:shd w:val="clear" w:color="auto" w:fill="D9D9D9"/>
            <w:vAlign w:val="center"/>
          </w:tcPr>
          <w:p w:rsidR="005F571F" w:rsidRPr="000C1658" w:rsidRDefault="005F571F" w:rsidP="00774BB1">
            <w:pPr>
              <w:spacing w:after="0" w:line="264" w:lineRule="auto"/>
              <w:rPr>
                <w:rFonts w:ascii="Times New Roman" w:hAnsi="Times New Roman"/>
                <w:b/>
                <w:sz w:val="16"/>
                <w:szCs w:val="16"/>
              </w:rPr>
            </w:pPr>
          </w:p>
          <w:p w:rsidR="005F571F" w:rsidRPr="008A0F90" w:rsidRDefault="005F571F" w:rsidP="000E2822">
            <w:pPr>
              <w:spacing w:after="0" w:line="264" w:lineRule="auto"/>
              <w:rPr>
                <w:rFonts w:ascii="Times New Roman" w:hAnsi="Times New Roman"/>
                <w:b/>
              </w:rPr>
            </w:pPr>
            <w:r>
              <w:rPr>
                <w:rFonts w:ascii="Times New Roman" w:hAnsi="Times New Roman"/>
                <w:b/>
              </w:rPr>
              <w:t>Get to know your WYSA coaches</w:t>
            </w:r>
          </w:p>
          <w:p w:rsidR="005F571F" w:rsidRDefault="005F571F" w:rsidP="000E2822">
            <w:pPr>
              <w:spacing w:after="0" w:line="264" w:lineRule="auto"/>
              <w:rPr>
                <w:rFonts w:ascii="Times New Roman" w:hAnsi="Times New Roman"/>
              </w:rPr>
            </w:pPr>
            <w:r>
              <w:rPr>
                <w:rFonts w:ascii="Times New Roman" w:hAnsi="Times New Roman"/>
              </w:rPr>
              <w:t xml:space="preserve">This week, we will get to know some more about Rachel Stein, WYSA U14 Girls coach. </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 xml:space="preserve">What are the 3 most important qualities that you coach into your teams? </w:t>
            </w:r>
            <w:r w:rsidRPr="00F321A2">
              <w:rPr>
                <w:rFonts w:ascii="Times New Roman" w:hAnsi="Times New Roman"/>
                <w:i/>
                <w:iCs/>
              </w:rPr>
              <w:t>Communicate, good first touch and keep your head in the game!</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 xml:space="preserve">Where are the worst fields your team has played and why? </w:t>
            </w:r>
            <w:r w:rsidRPr="00F321A2">
              <w:rPr>
                <w:rFonts w:ascii="Times New Roman" w:hAnsi="Times New Roman"/>
                <w:i/>
                <w:iCs/>
              </w:rPr>
              <w:t xml:space="preserve">I have only coached two WYSA games…Our first game at LaCanne left me with a lot of bug bits and I think I even swallowed a few pesky gnats </w:t>
            </w:r>
            <w:r w:rsidRPr="00F321A2">
              <w:rPr>
                <w:rFonts w:ascii="Wingdings" w:hAnsi="Wingdings"/>
                <w:i/>
                <w:iCs/>
              </w:rPr>
              <w:t></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 xml:space="preserve">Your one piece of advice to players taking a PK? </w:t>
            </w:r>
            <w:r w:rsidRPr="00F321A2">
              <w:rPr>
                <w:rFonts w:ascii="Times New Roman" w:hAnsi="Times New Roman"/>
                <w:i/>
                <w:iCs/>
              </w:rPr>
              <w:t>Take your time and take a deep breathe.</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Describe a memorable game or event that you part</w:t>
            </w:r>
            <w:r>
              <w:rPr>
                <w:rFonts w:ascii="Times New Roman" w:hAnsi="Times New Roman"/>
              </w:rPr>
              <w:t>icipated in as a player</w:t>
            </w:r>
            <w:r w:rsidRPr="00F321A2">
              <w:rPr>
                <w:rFonts w:ascii="Times New Roman" w:hAnsi="Times New Roman"/>
              </w:rPr>
              <w:t>?</w:t>
            </w:r>
            <w:r w:rsidRPr="00F321A2">
              <w:rPr>
                <w:rFonts w:ascii="Times New Roman" w:hAnsi="Times New Roman"/>
                <w:i/>
                <w:iCs/>
              </w:rPr>
              <w:t xml:space="preserve"> Playing a pick-up in the village of Kyampisi, Uganda against a group of locals, needless to say the whole village showed up to cheer us on! </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 xml:space="preserve">Your favorite post game food place to eat after an away game? </w:t>
            </w:r>
            <w:r w:rsidRPr="00F321A2">
              <w:rPr>
                <w:rFonts w:ascii="Times New Roman" w:hAnsi="Times New Roman"/>
                <w:i/>
                <w:iCs/>
              </w:rPr>
              <w:t>Chipotle</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 xml:space="preserve">Grass or turf? </w:t>
            </w:r>
            <w:r w:rsidRPr="00F321A2">
              <w:rPr>
                <w:rFonts w:ascii="Times New Roman" w:hAnsi="Times New Roman"/>
                <w:i/>
                <w:iCs/>
              </w:rPr>
              <w:t xml:space="preserve">Grass </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 xml:space="preserve">What is your favorite Tournament? </w:t>
            </w:r>
            <w:r w:rsidRPr="00F321A2">
              <w:rPr>
                <w:rFonts w:ascii="Times New Roman" w:hAnsi="Times New Roman"/>
                <w:i/>
                <w:iCs/>
              </w:rPr>
              <w:t>Schwan’s USA CUP</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 xml:space="preserve">Your pet hate as a coach? </w:t>
            </w:r>
            <w:r w:rsidRPr="00F321A2">
              <w:rPr>
                <w:rFonts w:ascii="Times New Roman" w:hAnsi="Times New Roman"/>
                <w:i/>
                <w:iCs/>
              </w:rPr>
              <w:t>The words “I can’t”</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 xml:space="preserve">What is your favorite team? </w:t>
            </w:r>
            <w:smartTag w:uri="urn:schemas-microsoft-com:office:smarttags" w:element="country-region">
              <w:smartTag w:uri="urn:schemas-microsoft-com:office:smarttags" w:element="place">
                <w:r w:rsidRPr="00F321A2">
                  <w:rPr>
                    <w:rFonts w:ascii="Times New Roman" w:hAnsi="Times New Roman"/>
                    <w:i/>
                    <w:iCs/>
                  </w:rPr>
                  <w:t>USA</w:t>
                </w:r>
              </w:smartTag>
            </w:smartTag>
            <w:r w:rsidRPr="00F321A2">
              <w:rPr>
                <w:rFonts w:ascii="Times New Roman" w:hAnsi="Times New Roman"/>
                <w:i/>
                <w:iCs/>
              </w:rPr>
              <w:t xml:space="preserve"> – Womens </w:t>
            </w:r>
            <w:r w:rsidRPr="00F321A2">
              <w:rPr>
                <w:rFonts w:ascii="Wingdings" w:hAnsi="Wingdings"/>
                <w:i/>
                <w:iCs/>
              </w:rPr>
              <w:t></w:t>
            </w:r>
          </w:p>
          <w:p w:rsidR="005F571F" w:rsidRPr="00F321A2" w:rsidRDefault="005F571F" w:rsidP="00D206A7">
            <w:pPr>
              <w:numPr>
                <w:ilvl w:val="0"/>
                <w:numId w:val="9"/>
              </w:numPr>
              <w:tabs>
                <w:tab w:val="clear" w:pos="720"/>
                <w:tab w:val="num" w:pos="375"/>
              </w:tabs>
              <w:spacing w:after="0" w:line="264" w:lineRule="auto"/>
              <w:ind w:left="375" w:hanging="375"/>
              <w:rPr>
                <w:rFonts w:ascii="Times New Roman" w:hAnsi="Times New Roman"/>
              </w:rPr>
            </w:pPr>
            <w:r w:rsidRPr="00F321A2">
              <w:rPr>
                <w:rFonts w:ascii="Times New Roman" w:hAnsi="Times New Roman"/>
              </w:rPr>
              <w:t xml:space="preserve">Your #1 piece of soccer advice to any player? </w:t>
            </w:r>
            <w:r w:rsidRPr="00F321A2">
              <w:rPr>
                <w:rFonts w:ascii="Times New Roman" w:hAnsi="Times New Roman"/>
                <w:i/>
                <w:iCs/>
              </w:rPr>
              <w:t>Have fun, play hard!</w:t>
            </w:r>
          </w:p>
          <w:p w:rsidR="005F571F" w:rsidRPr="000C1658" w:rsidRDefault="005F571F" w:rsidP="004B321A">
            <w:pPr>
              <w:spacing w:after="0" w:line="264" w:lineRule="auto"/>
              <w:ind w:left="360"/>
              <w:rPr>
                <w:rFonts w:ascii="Times New Roman" w:hAnsi="Times New Roman"/>
                <w:sz w:val="16"/>
                <w:szCs w:val="16"/>
              </w:rPr>
            </w:pPr>
          </w:p>
        </w:tc>
        <w:bookmarkStart w:id="0" w:name="_GoBack"/>
        <w:bookmarkEnd w:id="0"/>
      </w:tr>
      <w:tr w:rsidR="005F571F" w:rsidRPr="007605F9" w:rsidTr="005B5777">
        <w:trPr>
          <w:trHeight w:val="491"/>
        </w:trPr>
        <w:tc>
          <w:tcPr>
            <w:tcW w:w="10530" w:type="dxa"/>
            <w:tcBorders>
              <w:top w:val="single" w:sz="4" w:space="0" w:color="auto"/>
              <w:left w:val="single" w:sz="4" w:space="0" w:color="auto"/>
              <w:bottom w:val="single" w:sz="4" w:space="0" w:color="auto"/>
              <w:right w:val="single" w:sz="4" w:space="0" w:color="auto"/>
            </w:tcBorders>
            <w:shd w:val="clear" w:color="auto" w:fill="F2F2F2"/>
            <w:vAlign w:val="center"/>
          </w:tcPr>
          <w:p w:rsidR="005F571F" w:rsidRPr="004F21D9" w:rsidRDefault="005F571F" w:rsidP="00774BB1">
            <w:pPr>
              <w:pStyle w:val="Title"/>
              <w:spacing w:line="264" w:lineRule="auto"/>
              <w:rPr>
                <w:rFonts w:ascii="Times New Roman" w:hAnsi="Times New Roman"/>
                <w:b/>
                <w:sz w:val="16"/>
                <w:szCs w:val="16"/>
              </w:rPr>
            </w:pPr>
          </w:p>
          <w:p w:rsidR="005F571F" w:rsidRPr="00580A86" w:rsidRDefault="005F571F" w:rsidP="00C84DF4">
            <w:pPr>
              <w:pStyle w:val="Title"/>
              <w:spacing w:line="264" w:lineRule="auto"/>
              <w:rPr>
                <w:rFonts w:ascii="Times New Roman" w:hAnsi="Times New Roman"/>
                <w:b/>
                <w:sz w:val="22"/>
                <w:szCs w:val="22"/>
              </w:rPr>
            </w:pPr>
            <w:r>
              <w:rPr>
                <w:rFonts w:ascii="Times New Roman" w:hAnsi="Times New Roman"/>
                <w:b/>
                <w:sz w:val="22"/>
                <w:szCs w:val="22"/>
              </w:rPr>
              <w:t>Defensive Principles</w:t>
            </w:r>
          </w:p>
          <w:p w:rsidR="005F571F" w:rsidRDefault="005F571F" w:rsidP="006709A0">
            <w:pPr>
              <w:spacing w:after="0" w:line="264" w:lineRule="auto"/>
              <w:rPr>
                <w:rFonts w:ascii="Times New Roman" w:hAnsi="Times New Roman"/>
              </w:rPr>
            </w:pPr>
            <w:r>
              <w:rPr>
                <w:rFonts w:ascii="Times New Roman" w:hAnsi="Times New Roman"/>
              </w:rPr>
              <w:t>Defensive drills are generally not the players’ favorite but are vital to the success of our player’s development. Check out the links below for some of the basic principles and some defending drills you can use:</w:t>
            </w:r>
          </w:p>
          <w:p w:rsidR="005F571F" w:rsidRPr="00BA7124" w:rsidRDefault="005F571F" w:rsidP="006709A0">
            <w:pPr>
              <w:spacing w:after="0" w:line="264" w:lineRule="auto"/>
              <w:rPr>
                <w:rFonts w:ascii="Times New Roman" w:hAnsi="Times New Roman"/>
                <w:sz w:val="16"/>
                <w:szCs w:val="16"/>
              </w:rPr>
            </w:pPr>
          </w:p>
          <w:p w:rsidR="005F571F" w:rsidRDefault="005F571F" w:rsidP="006709A0">
            <w:pPr>
              <w:spacing w:after="0" w:line="264" w:lineRule="auto"/>
              <w:rPr>
                <w:rFonts w:ascii="Times New Roman" w:hAnsi="Times New Roman"/>
              </w:rPr>
            </w:pPr>
            <w:hyperlink r:id="rId8" w:history="1">
              <w:r w:rsidRPr="002F4F6B">
                <w:rPr>
                  <w:rStyle w:val="Hyperlink"/>
                  <w:rFonts w:ascii="Times New Roman" w:hAnsi="Times New Roman"/>
                </w:rPr>
                <w:t>Technical Coaching Points - Defending</w:t>
              </w:r>
            </w:hyperlink>
            <w:r>
              <w:rPr>
                <w:rFonts w:ascii="Times New Roman" w:hAnsi="Times New Roman"/>
              </w:rPr>
              <w:t xml:space="preserve">                                             </w:t>
            </w:r>
            <w:hyperlink r:id="rId9" w:history="1">
              <w:r w:rsidRPr="00AE3EFB">
                <w:rPr>
                  <w:rStyle w:val="Hyperlink"/>
                  <w:rFonts w:ascii="Times New Roman" w:hAnsi="Times New Roman"/>
                </w:rPr>
                <w:t>Defending Drills</w:t>
              </w:r>
            </w:hyperlink>
          </w:p>
          <w:p w:rsidR="005F571F" w:rsidRPr="00BA7124" w:rsidRDefault="005F571F" w:rsidP="006709A0">
            <w:pPr>
              <w:spacing w:after="0" w:line="264" w:lineRule="auto"/>
              <w:rPr>
                <w:rFonts w:ascii="Times New Roman" w:hAnsi="Times New Roman"/>
                <w:sz w:val="16"/>
                <w:szCs w:val="16"/>
              </w:rPr>
            </w:pPr>
          </w:p>
        </w:tc>
      </w:tr>
    </w:tbl>
    <w:p w:rsidR="005F571F" w:rsidRPr="00580A86" w:rsidRDefault="005F571F" w:rsidP="00021511"/>
    <w:sectPr w:rsidR="005F571F" w:rsidRPr="00580A86" w:rsidSect="00774BB1">
      <w:headerReference w:type="default" r:id="rId10"/>
      <w:footerReference w:type="default" r:id="rId11"/>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1F" w:rsidRDefault="005F571F" w:rsidP="00580A86">
      <w:pPr>
        <w:spacing w:after="0" w:line="240" w:lineRule="auto"/>
      </w:pPr>
      <w:r>
        <w:separator/>
      </w:r>
    </w:p>
  </w:endnote>
  <w:endnote w:type="continuationSeparator" w:id="0">
    <w:p w:rsidR="005F571F" w:rsidRDefault="005F571F" w:rsidP="0058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1F" w:rsidRPr="00A506F1" w:rsidRDefault="005F571F" w:rsidP="001C1074">
    <w:pPr>
      <w:pStyle w:val="Footer"/>
      <w:jc w:val="center"/>
      <w:rPr>
        <w:rFonts w:ascii="Times New Roman" w:hAnsi="Times New Roman"/>
        <w:b/>
        <w:sz w:val="28"/>
        <w:szCs w:val="28"/>
      </w:rPr>
    </w:pPr>
    <w:r w:rsidRPr="00A506F1">
      <w:rPr>
        <w:rFonts w:ascii="Times New Roman" w:hAnsi="Times New Roman"/>
        <w:b/>
        <w:sz w:val="28"/>
        <w:szCs w:val="28"/>
      </w:rPr>
      <w:t>Peter Bagshaw, Coaching</w:t>
    </w:r>
    <w:r>
      <w:rPr>
        <w:rFonts w:ascii="Times New Roman" w:hAnsi="Times New Roman"/>
        <w:b/>
        <w:sz w:val="28"/>
        <w:szCs w:val="28"/>
      </w:rPr>
      <w:t xml:space="preserve"> Director</w:t>
    </w:r>
  </w:p>
  <w:p w:rsidR="005F571F" w:rsidRPr="001613B6" w:rsidRDefault="005F571F" w:rsidP="001C1074">
    <w:pPr>
      <w:pStyle w:val="Footer"/>
      <w:jc w:val="center"/>
      <w:rPr>
        <w:rFonts w:ascii="Times New Roman" w:hAnsi="Times New Roman"/>
        <w:b/>
        <w:color w:val="C00000"/>
        <w:sz w:val="36"/>
      </w:rPr>
    </w:pPr>
    <w:r w:rsidRPr="001613B6">
      <w:rPr>
        <w:rFonts w:ascii="Times New Roman" w:hAnsi="Times New Roman"/>
        <w:b/>
        <w:color w:val="C00000"/>
        <w:sz w:val="36"/>
      </w:rPr>
      <w:t>Winona Youth Soccer Association</w:t>
    </w:r>
  </w:p>
  <w:p w:rsidR="005F571F" w:rsidRDefault="005F5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1F" w:rsidRDefault="005F571F" w:rsidP="00580A86">
      <w:pPr>
        <w:spacing w:after="0" w:line="240" w:lineRule="auto"/>
      </w:pPr>
      <w:r>
        <w:separator/>
      </w:r>
    </w:p>
  </w:footnote>
  <w:footnote w:type="continuationSeparator" w:id="0">
    <w:p w:rsidR="005F571F" w:rsidRDefault="005F571F" w:rsidP="0058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1F" w:rsidRDefault="005F571F" w:rsidP="00580A86">
    <w:pPr>
      <w:spacing w:after="0" w:line="192" w:lineRule="auto"/>
      <w:ind w:left="720" w:firstLine="720"/>
      <w:rPr>
        <w:rFonts w:ascii="Times New Roman" w:hAnsi="Times New Roman"/>
        <w:b/>
        <w:sz w:val="80"/>
        <w:szCs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Image result for winona youth soccer association" style="position:absolute;left:0;text-align:left;margin-left:-1.75pt;margin-top:24.9pt;width:95.35pt;height:108.9pt;z-index:251660288;visibility:visible">
          <v:imagedata r:id="rId1" o:title=""/>
        </v:shape>
      </w:pict>
    </w:r>
  </w:p>
  <w:p w:rsidR="005F571F" w:rsidRDefault="005F571F" w:rsidP="004C21C6">
    <w:pPr>
      <w:spacing w:after="0" w:line="192" w:lineRule="auto"/>
      <w:ind w:left="1440" w:firstLine="720"/>
      <w:rPr>
        <w:rFonts w:ascii="Times New Roman" w:hAnsi="Times New Roman"/>
        <w:b/>
        <w:sz w:val="80"/>
        <w:szCs w:val="80"/>
      </w:rPr>
    </w:pPr>
    <w:r>
      <w:rPr>
        <w:rFonts w:ascii="Times New Roman" w:hAnsi="Times New Roman"/>
        <w:b/>
        <w:sz w:val="80"/>
        <w:szCs w:val="80"/>
      </w:rPr>
      <w:t>COACHES</w:t>
    </w:r>
  </w:p>
  <w:p w:rsidR="005F571F" w:rsidRDefault="005F571F" w:rsidP="004C21C6">
    <w:pPr>
      <w:spacing w:after="0" w:line="192" w:lineRule="auto"/>
      <w:ind w:left="1440" w:firstLine="720"/>
      <w:rPr>
        <w:rFonts w:ascii="Times New Roman" w:hAnsi="Times New Roman"/>
        <w:b/>
        <w:sz w:val="80"/>
        <w:szCs w:val="80"/>
      </w:rPr>
    </w:pPr>
    <w:r w:rsidRPr="00580A86">
      <w:rPr>
        <w:rFonts w:ascii="Times New Roman" w:hAnsi="Times New Roman"/>
        <w:b/>
        <w:sz w:val="80"/>
        <w:szCs w:val="80"/>
      </w:rPr>
      <w:t>CONVERSATIONS</w:t>
    </w:r>
  </w:p>
  <w:p w:rsidR="005F571F" w:rsidRPr="00580A86" w:rsidRDefault="005F571F" w:rsidP="004C21C6">
    <w:pPr>
      <w:spacing w:after="0" w:line="192" w:lineRule="auto"/>
      <w:ind w:left="1440" w:firstLine="720"/>
      <w:rPr>
        <w:rFonts w:ascii="Times New Roman" w:hAnsi="Times New Roman"/>
        <w:b/>
        <w:sz w:val="80"/>
        <w:szCs w:val="80"/>
      </w:rPr>
    </w:pPr>
    <w:r>
      <w:rPr>
        <w:rFonts w:ascii="Times New Roman" w:hAnsi="Times New Roman"/>
        <w:color w:val="C00000"/>
        <w:sz w:val="32"/>
      </w:rPr>
      <w:t>Issue 10: Monday June 5,</w:t>
    </w:r>
    <w:r w:rsidRPr="00557641">
      <w:rPr>
        <w:rFonts w:ascii="Times New Roman" w:hAnsi="Times New Roman"/>
        <w:color w:val="C00000"/>
        <w:sz w:val="32"/>
      </w:rPr>
      <w:t xml:space="preserve"> 2017</w:t>
    </w:r>
  </w:p>
  <w:p w:rsidR="005F571F" w:rsidRDefault="005F57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812"/>
    <w:multiLevelType w:val="hybridMultilevel"/>
    <w:tmpl w:val="426C8AC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3807334"/>
    <w:multiLevelType w:val="hybridMultilevel"/>
    <w:tmpl w:val="A4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3361E"/>
    <w:multiLevelType w:val="hybridMultilevel"/>
    <w:tmpl w:val="D812AF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723AC"/>
    <w:multiLevelType w:val="hybridMultilevel"/>
    <w:tmpl w:val="55C85506"/>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FD5D89"/>
    <w:multiLevelType w:val="hybridMultilevel"/>
    <w:tmpl w:val="366C3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F3F07"/>
    <w:multiLevelType w:val="hybridMultilevel"/>
    <w:tmpl w:val="6E58B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FFA4E9E"/>
    <w:multiLevelType w:val="hybridMultilevel"/>
    <w:tmpl w:val="AB8E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1741DB"/>
    <w:multiLevelType w:val="hybridMultilevel"/>
    <w:tmpl w:val="EEC24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47705"/>
    <w:multiLevelType w:val="hybridMultilevel"/>
    <w:tmpl w:val="760C20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14BC6"/>
    <w:multiLevelType w:val="hybridMultilevel"/>
    <w:tmpl w:val="82F6B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AF7EEC"/>
    <w:multiLevelType w:val="hybridMultilevel"/>
    <w:tmpl w:val="15547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9"/>
  </w:num>
  <w:num w:numId="6">
    <w:abstractNumId w:val="3"/>
  </w:num>
  <w:num w:numId="7">
    <w:abstractNumId w:val="8"/>
  </w:num>
  <w:num w:numId="8">
    <w:abstractNumId w:val="7"/>
  </w:num>
  <w:num w:numId="9">
    <w:abstractNumId w:val="5"/>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464"/>
    <w:rsid w:val="00003335"/>
    <w:rsid w:val="00021511"/>
    <w:rsid w:val="00042528"/>
    <w:rsid w:val="000657A0"/>
    <w:rsid w:val="00065D10"/>
    <w:rsid w:val="00086F89"/>
    <w:rsid w:val="00092F3A"/>
    <w:rsid w:val="00094D66"/>
    <w:rsid w:val="000A232C"/>
    <w:rsid w:val="000C1658"/>
    <w:rsid w:val="000D4F2A"/>
    <w:rsid w:val="000E1A47"/>
    <w:rsid w:val="000E2822"/>
    <w:rsid w:val="00115FA9"/>
    <w:rsid w:val="00147741"/>
    <w:rsid w:val="00152D72"/>
    <w:rsid w:val="001535C4"/>
    <w:rsid w:val="00154B2E"/>
    <w:rsid w:val="001613B6"/>
    <w:rsid w:val="00180A33"/>
    <w:rsid w:val="00184D8D"/>
    <w:rsid w:val="001B1B91"/>
    <w:rsid w:val="001C1074"/>
    <w:rsid w:val="001C32C9"/>
    <w:rsid w:val="00201910"/>
    <w:rsid w:val="00201EE8"/>
    <w:rsid w:val="00223228"/>
    <w:rsid w:val="00241EC6"/>
    <w:rsid w:val="0025010C"/>
    <w:rsid w:val="00252B42"/>
    <w:rsid w:val="00252CC9"/>
    <w:rsid w:val="00275E84"/>
    <w:rsid w:val="002D7F1A"/>
    <w:rsid w:val="002E1AE5"/>
    <w:rsid w:val="002F4F6B"/>
    <w:rsid w:val="002F6052"/>
    <w:rsid w:val="00306130"/>
    <w:rsid w:val="003812FC"/>
    <w:rsid w:val="003B1770"/>
    <w:rsid w:val="003B2758"/>
    <w:rsid w:val="003C5F16"/>
    <w:rsid w:val="004135DD"/>
    <w:rsid w:val="00460850"/>
    <w:rsid w:val="00470979"/>
    <w:rsid w:val="004B11A7"/>
    <w:rsid w:val="004B1D58"/>
    <w:rsid w:val="004B321A"/>
    <w:rsid w:val="004B37F7"/>
    <w:rsid w:val="004C21C6"/>
    <w:rsid w:val="004C4D67"/>
    <w:rsid w:val="004C65F8"/>
    <w:rsid w:val="004F21D9"/>
    <w:rsid w:val="004F228A"/>
    <w:rsid w:val="0051729A"/>
    <w:rsid w:val="00520F2D"/>
    <w:rsid w:val="00527E46"/>
    <w:rsid w:val="00557641"/>
    <w:rsid w:val="00580A86"/>
    <w:rsid w:val="005B0D71"/>
    <w:rsid w:val="005B5777"/>
    <w:rsid w:val="005F571F"/>
    <w:rsid w:val="0063209C"/>
    <w:rsid w:val="006709A0"/>
    <w:rsid w:val="00672AFF"/>
    <w:rsid w:val="00691F0F"/>
    <w:rsid w:val="006B7584"/>
    <w:rsid w:val="006C0D07"/>
    <w:rsid w:val="006E0EF7"/>
    <w:rsid w:val="006E2393"/>
    <w:rsid w:val="006F1334"/>
    <w:rsid w:val="006F2CDA"/>
    <w:rsid w:val="007108EB"/>
    <w:rsid w:val="00713EDE"/>
    <w:rsid w:val="00731003"/>
    <w:rsid w:val="007429CD"/>
    <w:rsid w:val="007479D6"/>
    <w:rsid w:val="00750C7D"/>
    <w:rsid w:val="007605F9"/>
    <w:rsid w:val="00774BB1"/>
    <w:rsid w:val="0077591F"/>
    <w:rsid w:val="00777EDE"/>
    <w:rsid w:val="00781A48"/>
    <w:rsid w:val="007A3E39"/>
    <w:rsid w:val="007D7EC5"/>
    <w:rsid w:val="0082418A"/>
    <w:rsid w:val="00824C27"/>
    <w:rsid w:val="00844904"/>
    <w:rsid w:val="00845B90"/>
    <w:rsid w:val="008466A3"/>
    <w:rsid w:val="008539A1"/>
    <w:rsid w:val="00882206"/>
    <w:rsid w:val="00891DD5"/>
    <w:rsid w:val="008A0F90"/>
    <w:rsid w:val="008D2C34"/>
    <w:rsid w:val="008F1B77"/>
    <w:rsid w:val="0091368E"/>
    <w:rsid w:val="009211FC"/>
    <w:rsid w:val="00946CD8"/>
    <w:rsid w:val="00976B5F"/>
    <w:rsid w:val="00982C0B"/>
    <w:rsid w:val="009B1A47"/>
    <w:rsid w:val="009B5D5E"/>
    <w:rsid w:val="009B72B2"/>
    <w:rsid w:val="009E5D38"/>
    <w:rsid w:val="00A15EA7"/>
    <w:rsid w:val="00A22FEA"/>
    <w:rsid w:val="00A3732A"/>
    <w:rsid w:val="00A459A1"/>
    <w:rsid w:val="00A506F1"/>
    <w:rsid w:val="00A54D8C"/>
    <w:rsid w:val="00A55C1E"/>
    <w:rsid w:val="00A77464"/>
    <w:rsid w:val="00AA7D65"/>
    <w:rsid w:val="00AC4806"/>
    <w:rsid w:val="00AE3D0C"/>
    <w:rsid w:val="00AE3EFB"/>
    <w:rsid w:val="00B003F9"/>
    <w:rsid w:val="00B061A2"/>
    <w:rsid w:val="00B21855"/>
    <w:rsid w:val="00B30BC8"/>
    <w:rsid w:val="00B33459"/>
    <w:rsid w:val="00B338AD"/>
    <w:rsid w:val="00B453E9"/>
    <w:rsid w:val="00B94A36"/>
    <w:rsid w:val="00BA7124"/>
    <w:rsid w:val="00BB027C"/>
    <w:rsid w:val="00BB7E19"/>
    <w:rsid w:val="00BC3365"/>
    <w:rsid w:val="00BF781A"/>
    <w:rsid w:val="00C02B1B"/>
    <w:rsid w:val="00C512C9"/>
    <w:rsid w:val="00C84DF4"/>
    <w:rsid w:val="00CF438C"/>
    <w:rsid w:val="00D143ED"/>
    <w:rsid w:val="00D206A7"/>
    <w:rsid w:val="00D26549"/>
    <w:rsid w:val="00DB1CFE"/>
    <w:rsid w:val="00DC0871"/>
    <w:rsid w:val="00DC1742"/>
    <w:rsid w:val="00DE309A"/>
    <w:rsid w:val="00E268B7"/>
    <w:rsid w:val="00E529F5"/>
    <w:rsid w:val="00E7001B"/>
    <w:rsid w:val="00EC4B2B"/>
    <w:rsid w:val="00EE41B8"/>
    <w:rsid w:val="00EE69CE"/>
    <w:rsid w:val="00F1591E"/>
    <w:rsid w:val="00F321A2"/>
    <w:rsid w:val="00F53A23"/>
    <w:rsid w:val="00F656F1"/>
    <w:rsid w:val="00FB6F3E"/>
    <w:rsid w:val="00FB7A0A"/>
    <w:rsid w:val="00FF519B"/>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0"/>
    <w:pPr>
      <w:spacing w:after="160" w:line="259" w:lineRule="auto"/>
    </w:pPr>
  </w:style>
  <w:style w:type="paragraph" w:styleId="Heading1">
    <w:name w:val="heading 1"/>
    <w:basedOn w:val="Normal"/>
    <w:next w:val="Normal"/>
    <w:link w:val="Heading1Char"/>
    <w:uiPriority w:val="99"/>
    <w:qFormat/>
    <w:rsid w:val="00A77464"/>
    <w:pPr>
      <w:keepNext/>
      <w:keepLines/>
      <w:spacing w:before="360" w:after="140" w:line="300" w:lineRule="auto"/>
      <w:outlineLvl w:val="0"/>
    </w:pPr>
    <w:rPr>
      <w:rFonts w:ascii="Calibri Light" w:eastAsia="Times New Roman" w:hAnsi="Calibri Light"/>
      <w:b/>
      <w:bCs/>
      <w:caps/>
      <w:color w:val="2E74B5"/>
      <w:kern w:val="2"/>
      <w:sz w:val="24"/>
      <w:szCs w:val="20"/>
      <w:lang w:eastAsia="ja-JP"/>
    </w:rPr>
  </w:style>
  <w:style w:type="paragraph" w:styleId="Heading2">
    <w:name w:val="heading 2"/>
    <w:basedOn w:val="Normal"/>
    <w:next w:val="Normal"/>
    <w:link w:val="Heading2Char"/>
    <w:uiPriority w:val="99"/>
    <w:qFormat/>
    <w:rsid w:val="00A77464"/>
    <w:pPr>
      <w:keepNext/>
      <w:keepLines/>
      <w:spacing w:before="200" w:after="120" w:line="240" w:lineRule="auto"/>
      <w:outlineLvl w:val="1"/>
    </w:pPr>
    <w:rPr>
      <w:rFonts w:ascii="Calibri Light" w:eastAsia="Times New Roman" w:hAnsi="Calibri Light"/>
      <w:color w:val="2E74B5"/>
      <w:kern w:val="2"/>
      <w:sz w:val="24"/>
      <w:szCs w:val="20"/>
      <w:lang w:eastAsia="ja-JP"/>
    </w:rPr>
  </w:style>
  <w:style w:type="paragraph" w:styleId="Heading3">
    <w:name w:val="heading 3"/>
    <w:basedOn w:val="Normal"/>
    <w:next w:val="Normal"/>
    <w:link w:val="Heading3Char"/>
    <w:uiPriority w:val="99"/>
    <w:qFormat/>
    <w:rsid w:val="00A77464"/>
    <w:pPr>
      <w:keepNext/>
      <w:keepLines/>
      <w:spacing w:before="120" w:after="0" w:line="300" w:lineRule="auto"/>
      <w:outlineLvl w:val="2"/>
    </w:pPr>
    <w:rPr>
      <w:b/>
      <w:bCs/>
      <w:color w:val="404040"/>
      <w:kern w:val="2"/>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464"/>
    <w:rPr>
      <w:rFonts w:ascii="Calibri Light" w:hAnsi="Calibri Light" w:cs="Times New Roman"/>
      <w:b/>
      <w:bCs/>
      <w:caps/>
      <w:color w:val="2E74B5"/>
      <w:kern w:val="2"/>
      <w:sz w:val="20"/>
      <w:szCs w:val="20"/>
      <w:lang w:eastAsia="ja-JP"/>
    </w:rPr>
  </w:style>
  <w:style w:type="character" w:customStyle="1" w:styleId="Heading2Char">
    <w:name w:val="Heading 2 Char"/>
    <w:basedOn w:val="DefaultParagraphFont"/>
    <w:link w:val="Heading2"/>
    <w:uiPriority w:val="99"/>
    <w:locked/>
    <w:rsid w:val="00A77464"/>
    <w:rPr>
      <w:rFonts w:ascii="Calibri Light" w:hAnsi="Calibri Light" w:cs="Times New Roman"/>
      <w:color w:val="2E74B5"/>
      <w:kern w:val="2"/>
      <w:sz w:val="20"/>
      <w:szCs w:val="20"/>
      <w:lang w:eastAsia="ja-JP"/>
    </w:rPr>
  </w:style>
  <w:style w:type="character" w:customStyle="1" w:styleId="Heading3Char">
    <w:name w:val="Heading 3 Char"/>
    <w:basedOn w:val="DefaultParagraphFont"/>
    <w:link w:val="Heading3"/>
    <w:uiPriority w:val="99"/>
    <w:locked/>
    <w:rsid w:val="00A77464"/>
    <w:rPr>
      <w:rFonts w:cs="Times New Roman"/>
      <w:b/>
      <w:bCs/>
      <w:color w:val="404040"/>
      <w:kern w:val="2"/>
      <w:sz w:val="20"/>
      <w:szCs w:val="20"/>
      <w:lang w:eastAsia="ja-JP"/>
    </w:rPr>
  </w:style>
  <w:style w:type="table" w:styleId="TableGrid">
    <w:name w:val="Table Grid"/>
    <w:basedOn w:val="TableNormal"/>
    <w:uiPriority w:val="99"/>
    <w:rsid w:val="00A774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A7746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77464"/>
    <w:rPr>
      <w:rFonts w:cs="Times New Roman"/>
      <w:i/>
      <w:iCs/>
      <w:color w:val="5B9BD5"/>
    </w:rPr>
  </w:style>
  <w:style w:type="paragraph" w:styleId="Title">
    <w:name w:val="Title"/>
    <w:basedOn w:val="Normal"/>
    <w:next w:val="Normal"/>
    <w:link w:val="TitleChar"/>
    <w:uiPriority w:val="99"/>
    <w:qFormat/>
    <w:rsid w:val="00A7746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77464"/>
    <w:rPr>
      <w:rFonts w:ascii="Calibri Light" w:hAnsi="Calibri Light" w:cs="Times New Roman"/>
      <w:spacing w:val="-10"/>
      <w:kern w:val="28"/>
      <w:sz w:val="56"/>
      <w:szCs w:val="56"/>
    </w:rPr>
  </w:style>
  <w:style w:type="character" w:styleId="Hyperlink">
    <w:name w:val="Hyperlink"/>
    <w:basedOn w:val="DefaultParagraphFont"/>
    <w:uiPriority w:val="99"/>
    <w:rsid w:val="006E0EF7"/>
    <w:rPr>
      <w:rFonts w:cs="Times New Roman"/>
      <w:color w:val="0563C1"/>
      <w:u w:val="single"/>
    </w:rPr>
  </w:style>
  <w:style w:type="paragraph" w:styleId="NormalWeb">
    <w:name w:val="Normal (Web)"/>
    <w:basedOn w:val="Normal"/>
    <w:uiPriority w:val="99"/>
    <w:rsid w:val="004C65F8"/>
    <w:pPr>
      <w:spacing w:before="240" w:after="120" w:line="240" w:lineRule="auto"/>
    </w:pPr>
    <w:rPr>
      <w:rFonts w:ascii="Times New Roman" w:hAnsi="Times New Roman"/>
      <w:sz w:val="24"/>
      <w:szCs w:val="24"/>
    </w:rPr>
  </w:style>
  <w:style w:type="paragraph" w:styleId="Header">
    <w:name w:val="header"/>
    <w:basedOn w:val="Normal"/>
    <w:link w:val="HeaderChar"/>
    <w:uiPriority w:val="99"/>
    <w:rsid w:val="00580A86"/>
    <w:pPr>
      <w:tabs>
        <w:tab w:val="center" w:pos="4680"/>
        <w:tab w:val="right" w:pos="9360"/>
      </w:tabs>
    </w:pPr>
  </w:style>
  <w:style w:type="character" w:customStyle="1" w:styleId="HeaderChar">
    <w:name w:val="Header Char"/>
    <w:basedOn w:val="DefaultParagraphFont"/>
    <w:link w:val="Header"/>
    <w:uiPriority w:val="99"/>
    <w:locked/>
    <w:rsid w:val="00580A86"/>
    <w:rPr>
      <w:rFonts w:cs="Times New Roman"/>
    </w:rPr>
  </w:style>
  <w:style w:type="paragraph" w:styleId="Footer">
    <w:name w:val="footer"/>
    <w:basedOn w:val="Normal"/>
    <w:link w:val="FooterChar"/>
    <w:uiPriority w:val="99"/>
    <w:rsid w:val="00580A86"/>
    <w:pPr>
      <w:tabs>
        <w:tab w:val="center" w:pos="4680"/>
        <w:tab w:val="right" w:pos="9360"/>
      </w:tabs>
    </w:pPr>
  </w:style>
  <w:style w:type="character" w:customStyle="1" w:styleId="FooterChar">
    <w:name w:val="Footer Char"/>
    <w:basedOn w:val="DefaultParagraphFont"/>
    <w:link w:val="Footer"/>
    <w:uiPriority w:val="99"/>
    <w:locked/>
    <w:rsid w:val="00580A86"/>
    <w:rPr>
      <w:rFonts w:cs="Times New Roman"/>
    </w:rPr>
  </w:style>
  <w:style w:type="paragraph" w:styleId="BalloonText">
    <w:name w:val="Balloon Text"/>
    <w:basedOn w:val="Normal"/>
    <w:link w:val="BalloonTextChar"/>
    <w:uiPriority w:val="99"/>
    <w:semiHidden/>
    <w:rsid w:val="0058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0A86"/>
    <w:rPr>
      <w:rFonts w:ascii="Segoe UI" w:hAnsi="Segoe UI" w:cs="Segoe UI"/>
      <w:sz w:val="18"/>
      <w:szCs w:val="18"/>
    </w:rPr>
  </w:style>
  <w:style w:type="character" w:styleId="FollowedHyperlink">
    <w:name w:val="FollowedHyperlink"/>
    <w:basedOn w:val="DefaultParagraphFont"/>
    <w:uiPriority w:val="99"/>
    <w:semiHidden/>
    <w:rsid w:val="00021511"/>
    <w:rPr>
      <w:rFonts w:cs="Times New Roman"/>
      <w:color w:val="800080"/>
      <w:u w:val="single"/>
    </w:rPr>
  </w:style>
  <w:style w:type="paragraph" w:styleId="ListParagraph">
    <w:name w:val="List Paragraph"/>
    <w:basedOn w:val="Normal"/>
    <w:uiPriority w:val="99"/>
    <w:qFormat/>
    <w:rsid w:val="00EC4B2B"/>
    <w:pPr>
      <w:ind w:left="720"/>
      <w:contextualSpacing/>
    </w:pPr>
  </w:style>
</w:styles>
</file>

<file path=word/webSettings.xml><?xml version="1.0" encoding="utf-8"?>
<w:webSettings xmlns:r="http://schemas.openxmlformats.org/officeDocument/2006/relationships" xmlns:w="http://schemas.openxmlformats.org/wordprocessingml/2006/main">
  <w:divs>
    <w:div w:id="608515812">
      <w:marLeft w:val="0"/>
      <w:marRight w:val="0"/>
      <w:marTop w:val="0"/>
      <w:marBottom w:val="0"/>
      <w:divBdr>
        <w:top w:val="none" w:sz="0" w:space="0" w:color="auto"/>
        <w:left w:val="none" w:sz="0" w:space="0" w:color="auto"/>
        <w:bottom w:val="none" w:sz="0" w:space="0" w:color="auto"/>
        <w:right w:val="none" w:sz="0" w:space="0" w:color="auto"/>
      </w:divBdr>
      <w:divsChild>
        <w:div w:id="608515808">
          <w:marLeft w:val="0"/>
          <w:marRight w:val="0"/>
          <w:marTop w:val="0"/>
          <w:marBottom w:val="0"/>
          <w:divBdr>
            <w:top w:val="single" w:sz="2" w:space="0" w:color="888888"/>
            <w:left w:val="single" w:sz="2" w:space="0" w:color="888888"/>
            <w:bottom w:val="single" w:sz="2" w:space="0" w:color="888888"/>
            <w:right w:val="single" w:sz="2" w:space="0" w:color="888888"/>
          </w:divBdr>
          <w:divsChild>
            <w:div w:id="608515807">
              <w:marLeft w:val="0"/>
              <w:marRight w:val="0"/>
              <w:marTop w:val="0"/>
              <w:marBottom w:val="0"/>
              <w:divBdr>
                <w:top w:val="none" w:sz="0" w:space="0" w:color="auto"/>
                <w:left w:val="none" w:sz="0" w:space="0" w:color="auto"/>
                <w:bottom w:val="none" w:sz="0" w:space="0" w:color="auto"/>
                <w:right w:val="none" w:sz="0" w:space="0" w:color="auto"/>
              </w:divBdr>
              <w:divsChild>
                <w:div w:id="608515811">
                  <w:marLeft w:val="0"/>
                  <w:marRight w:val="0"/>
                  <w:marTop w:val="0"/>
                  <w:marBottom w:val="0"/>
                  <w:divBdr>
                    <w:top w:val="none" w:sz="0" w:space="0" w:color="auto"/>
                    <w:left w:val="none" w:sz="0" w:space="0" w:color="auto"/>
                    <w:bottom w:val="none" w:sz="0" w:space="0" w:color="auto"/>
                    <w:right w:val="none" w:sz="0" w:space="0" w:color="auto"/>
                  </w:divBdr>
                  <w:divsChild>
                    <w:div w:id="608515809">
                      <w:marLeft w:val="0"/>
                      <w:marRight w:val="0"/>
                      <w:marTop w:val="0"/>
                      <w:marBottom w:val="0"/>
                      <w:divBdr>
                        <w:top w:val="none" w:sz="0" w:space="0" w:color="auto"/>
                        <w:left w:val="none" w:sz="0" w:space="0" w:color="auto"/>
                        <w:bottom w:val="none" w:sz="0" w:space="0" w:color="auto"/>
                        <w:right w:val="none" w:sz="0" w:space="0" w:color="auto"/>
                      </w:divBdr>
                      <w:divsChild>
                        <w:div w:id="608515810">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515814">
      <w:marLeft w:val="0"/>
      <w:marRight w:val="0"/>
      <w:marTop w:val="0"/>
      <w:marBottom w:val="0"/>
      <w:divBdr>
        <w:top w:val="none" w:sz="0" w:space="0" w:color="auto"/>
        <w:left w:val="none" w:sz="0" w:space="0" w:color="auto"/>
        <w:bottom w:val="none" w:sz="0" w:space="0" w:color="auto"/>
        <w:right w:val="none" w:sz="0" w:space="0" w:color="auto"/>
      </w:divBdr>
      <w:divsChild>
        <w:div w:id="60851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ts.ngin.com/attachments/document/0112/0410/cp_defend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youthsoccer.org/assets/1/15/Heat_Hydration_GuidelinesUSSF.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ortsessionplanner.com/s/Go3M/Defending-in-the-final-1-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1</Pages>
  <Words>416</Words>
  <Characters>2374</Characters>
  <Application>Microsoft Office Outlook</Application>
  <DocSecurity>0</DocSecurity>
  <Lines>0</Lines>
  <Paragraphs>0</Paragraphs>
  <ScaleCrop>false</ScaleCrop>
  <Company>Minnetonka Public Schools # 276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dc:title>
  <dc:subject/>
  <dc:creator>Bagshaw, Louise</dc:creator>
  <cp:keywords/>
  <dc:description/>
  <cp:lastModifiedBy>thebagshaws1@charter.net</cp:lastModifiedBy>
  <cp:revision>10</cp:revision>
  <cp:lastPrinted>2017-04-03T21:46:00Z</cp:lastPrinted>
  <dcterms:created xsi:type="dcterms:W3CDTF">2017-05-29T00:58:00Z</dcterms:created>
  <dcterms:modified xsi:type="dcterms:W3CDTF">2017-06-06T01:15:00Z</dcterms:modified>
</cp:coreProperties>
</file>