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EE" w:rsidRPr="00AE7256" w:rsidRDefault="002F6BEE" w:rsidP="002F6BEE">
      <w:pPr>
        <w:pStyle w:val="Minutes"/>
        <w:rPr>
          <w:sz w:val="53"/>
          <w:szCs w:val="53"/>
        </w:rPr>
      </w:pPr>
      <w:bookmarkStart w:id="0" w:name="_GoBack"/>
      <w:bookmarkEnd w:id="0"/>
      <w:r w:rsidRPr="00AE7256">
        <w:rPr>
          <w:sz w:val="53"/>
          <w:szCs w:val="53"/>
        </w:rPr>
        <w:t>Minutes</w:t>
      </w:r>
    </w:p>
    <w:p w:rsidR="00186E49" w:rsidRPr="007F0885" w:rsidRDefault="007A4CDD" w:rsidP="002472EF">
      <w:pPr>
        <w:pStyle w:val="MinutesTitle"/>
        <w:rPr>
          <w:sz w:val="22"/>
          <w:szCs w:val="22"/>
        </w:rPr>
      </w:pPr>
      <w:r w:rsidRPr="007F0885">
        <w:rPr>
          <w:sz w:val="22"/>
          <w:szCs w:val="22"/>
        </w:rPr>
        <w:t>Eagan Basketball Board of Directors</w:t>
      </w:r>
    </w:p>
    <w:p w:rsidR="00186E49" w:rsidRPr="00AE7256" w:rsidRDefault="001B2377" w:rsidP="002472EF">
      <w:pPr>
        <w:pStyle w:val="italics"/>
        <w:rPr>
          <w:sz w:val="17"/>
          <w:szCs w:val="17"/>
        </w:rPr>
      </w:pPr>
      <w:r>
        <w:rPr>
          <w:sz w:val="17"/>
          <w:szCs w:val="17"/>
        </w:rPr>
        <w:t>August 7, 2016</w:t>
      </w:r>
    </w:p>
    <w:p w:rsidR="006A41E3" w:rsidRPr="00812928" w:rsidRDefault="006A41E3" w:rsidP="002472EF">
      <w:pPr>
        <w:pStyle w:val="italics"/>
        <w:rPr>
          <w:szCs w:val="18"/>
        </w:rPr>
      </w:pPr>
    </w:p>
    <w:p w:rsidR="00057913" w:rsidRPr="00812928" w:rsidRDefault="008419CD" w:rsidP="004A0455">
      <w:pPr>
        <w:rPr>
          <w:szCs w:val="18"/>
        </w:rPr>
      </w:pPr>
      <w:r w:rsidRPr="00812928">
        <w:rPr>
          <w:szCs w:val="18"/>
        </w:rPr>
        <w:t>M</w:t>
      </w:r>
      <w:r w:rsidR="00186E49" w:rsidRPr="00812928">
        <w:rPr>
          <w:szCs w:val="18"/>
        </w:rPr>
        <w:t xml:space="preserve">eeting </w:t>
      </w:r>
      <w:r w:rsidR="001F5BC9" w:rsidRPr="00812928">
        <w:rPr>
          <w:szCs w:val="18"/>
        </w:rPr>
        <w:t>was</w:t>
      </w:r>
      <w:r w:rsidR="00186E49" w:rsidRPr="00812928">
        <w:rPr>
          <w:szCs w:val="18"/>
        </w:rPr>
        <w:t xml:space="preserve"> called to order </w:t>
      </w:r>
      <w:r w:rsidR="000558D3" w:rsidRPr="00812928">
        <w:rPr>
          <w:szCs w:val="18"/>
        </w:rPr>
        <w:t>by</w:t>
      </w:r>
      <w:r w:rsidR="00057913" w:rsidRPr="00812928">
        <w:rPr>
          <w:szCs w:val="18"/>
        </w:rPr>
        <w:t xml:space="preserve"> </w:t>
      </w:r>
      <w:r w:rsidR="0083377E" w:rsidRPr="00812928">
        <w:rPr>
          <w:szCs w:val="18"/>
        </w:rPr>
        <w:t>C</w:t>
      </w:r>
      <w:r w:rsidR="00A03A3A" w:rsidRPr="00812928">
        <w:rPr>
          <w:szCs w:val="18"/>
        </w:rPr>
        <w:t xml:space="preserve">. </w:t>
      </w:r>
      <w:proofErr w:type="spellStart"/>
      <w:r w:rsidR="00A03A3A" w:rsidRPr="00812928">
        <w:rPr>
          <w:szCs w:val="18"/>
        </w:rPr>
        <w:t>B</w:t>
      </w:r>
      <w:r w:rsidR="0083377E" w:rsidRPr="00812928">
        <w:rPr>
          <w:szCs w:val="18"/>
        </w:rPr>
        <w:t>erran</w:t>
      </w:r>
      <w:proofErr w:type="spellEnd"/>
      <w:r w:rsidR="007A4CDD" w:rsidRPr="00812928">
        <w:rPr>
          <w:szCs w:val="18"/>
        </w:rPr>
        <w:t xml:space="preserve"> at</w:t>
      </w:r>
      <w:r w:rsidR="00186E49" w:rsidRPr="00812928">
        <w:rPr>
          <w:szCs w:val="18"/>
        </w:rPr>
        <w:t xml:space="preserve"> </w:t>
      </w:r>
      <w:r w:rsidR="001B2377">
        <w:rPr>
          <w:szCs w:val="18"/>
        </w:rPr>
        <w:t>7:32</w:t>
      </w:r>
      <w:r w:rsidR="00330017">
        <w:rPr>
          <w:szCs w:val="18"/>
        </w:rPr>
        <w:t xml:space="preserve"> </w:t>
      </w:r>
      <w:r w:rsidR="005E3BC9" w:rsidRPr="00812928">
        <w:rPr>
          <w:szCs w:val="18"/>
        </w:rPr>
        <w:t>p.m.</w:t>
      </w:r>
      <w:r w:rsidR="004A0455" w:rsidRPr="00812928">
        <w:rPr>
          <w:szCs w:val="18"/>
        </w:rPr>
        <w:t xml:space="preserve"> </w:t>
      </w:r>
    </w:p>
    <w:p w:rsidR="006E33D7" w:rsidRDefault="004A0455" w:rsidP="00DC4289">
      <w:pPr>
        <w:rPr>
          <w:szCs w:val="18"/>
        </w:rPr>
      </w:pPr>
      <w:r w:rsidRPr="00812928">
        <w:rPr>
          <w:szCs w:val="18"/>
        </w:rPr>
        <w:br/>
      </w:r>
      <w:r w:rsidR="00186E49" w:rsidRPr="002E4462">
        <w:rPr>
          <w:b/>
          <w:szCs w:val="18"/>
        </w:rPr>
        <w:t>In attendance</w:t>
      </w:r>
      <w:r w:rsidR="006B7AD8" w:rsidRPr="00812928">
        <w:rPr>
          <w:szCs w:val="18"/>
        </w:rPr>
        <w:t xml:space="preserve"> </w:t>
      </w:r>
      <w:r w:rsidRPr="00812928">
        <w:rPr>
          <w:szCs w:val="18"/>
        </w:rPr>
        <w:t xml:space="preserve"> </w:t>
      </w:r>
    </w:p>
    <w:p w:rsidR="001B2377" w:rsidRPr="001B2377" w:rsidRDefault="001B2377" w:rsidP="001B2377">
      <w:pPr>
        <w:pStyle w:val="PlainText"/>
        <w:rPr>
          <w:rFonts w:ascii="Tahoma" w:hAnsi="Tahoma" w:cs="Tahoma"/>
          <w:sz w:val="18"/>
          <w:szCs w:val="18"/>
        </w:rPr>
      </w:pPr>
      <w:r w:rsidRPr="001B2377">
        <w:rPr>
          <w:rFonts w:ascii="Tahoma" w:hAnsi="Tahoma" w:cs="Tahoma"/>
          <w:sz w:val="18"/>
          <w:szCs w:val="18"/>
        </w:rPr>
        <w:t xml:space="preserve">Carrie </w:t>
      </w:r>
      <w:proofErr w:type="spellStart"/>
      <w:r w:rsidRPr="001B2377">
        <w:rPr>
          <w:rFonts w:ascii="Tahoma" w:hAnsi="Tahoma" w:cs="Tahoma"/>
          <w:sz w:val="18"/>
          <w:szCs w:val="18"/>
        </w:rPr>
        <w:t>Berran</w:t>
      </w:r>
      <w:proofErr w:type="spellEnd"/>
      <w:r w:rsidRPr="001B2377">
        <w:rPr>
          <w:rFonts w:ascii="Tahoma" w:hAnsi="Tahoma" w:cs="Tahoma"/>
          <w:sz w:val="18"/>
          <w:szCs w:val="18"/>
        </w:rPr>
        <w:t xml:space="preserve">, Jason Schmidt, Aaron Houston, Jeff Erickson, Heather </w:t>
      </w:r>
      <w:proofErr w:type="spellStart"/>
      <w:r w:rsidRPr="001B2377">
        <w:rPr>
          <w:rFonts w:ascii="Tahoma" w:hAnsi="Tahoma" w:cs="Tahoma"/>
          <w:sz w:val="18"/>
          <w:szCs w:val="18"/>
        </w:rPr>
        <w:t>Redetzke</w:t>
      </w:r>
      <w:proofErr w:type="spellEnd"/>
      <w:r w:rsidRPr="001B2377">
        <w:rPr>
          <w:rFonts w:ascii="Tahoma" w:hAnsi="Tahoma" w:cs="Tahoma"/>
          <w:sz w:val="18"/>
          <w:szCs w:val="18"/>
        </w:rPr>
        <w:t xml:space="preserve">, Melanie Harvey, Michelle </w:t>
      </w:r>
      <w:proofErr w:type="spellStart"/>
      <w:r w:rsidRPr="001B2377">
        <w:rPr>
          <w:rFonts w:ascii="Tahoma" w:hAnsi="Tahoma" w:cs="Tahoma"/>
          <w:sz w:val="18"/>
          <w:szCs w:val="18"/>
        </w:rPr>
        <w:t>Shurte</w:t>
      </w:r>
      <w:proofErr w:type="spellEnd"/>
      <w:r w:rsidRPr="001B2377">
        <w:rPr>
          <w:rFonts w:ascii="Tahoma" w:hAnsi="Tahoma" w:cs="Tahoma"/>
          <w:sz w:val="18"/>
          <w:szCs w:val="18"/>
        </w:rPr>
        <w:t xml:space="preserve">, Ken Martin, Susan Johnson, Melissa </w:t>
      </w:r>
      <w:proofErr w:type="spellStart"/>
      <w:r w:rsidRPr="001B2377">
        <w:rPr>
          <w:rFonts w:ascii="Tahoma" w:hAnsi="Tahoma" w:cs="Tahoma"/>
          <w:sz w:val="18"/>
          <w:szCs w:val="18"/>
        </w:rPr>
        <w:t>Cherney</w:t>
      </w:r>
      <w:proofErr w:type="spellEnd"/>
      <w:r w:rsidRPr="001B2377">
        <w:rPr>
          <w:rFonts w:ascii="Tahoma" w:hAnsi="Tahoma" w:cs="Tahoma"/>
          <w:sz w:val="18"/>
          <w:szCs w:val="18"/>
        </w:rPr>
        <w:t xml:space="preserve">, Phil Martin, Seth </w:t>
      </w:r>
      <w:proofErr w:type="spellStart"/>
      <w:r w:rsidRPr="001B2377">
        <w:rPr>
          <w:rFonts w:ascii="Tahoma" w:hAnsi="Tahoma" w:cs="Tahoma"/>
          <w:sz w:val="18"/>
          <w:szCs w:val="18"/>
        </w:rPr>
        <w:t>Wigley</w:t>
      </w:r>
      <w:proofErr w:type="spellEnd"/>
    </w:p>
    <w:p w:rsidR="00330017" w:rsidRPr="001B2377" w:rsidRDefault="00330017" w:rsidP="002E4462">
      <w:pPr>
        <w:rPr>
          <w:rFonts w:cs="Tahoma"/>
          <w:b/>
          <w:szCs w:val="18"/>
        </w:rPr>
      </w:pPr>
    </w:p>
    <w:p w:rsidR="00E34D25" w:rsidRPr="002E4462" w:rsidRDefault="00230B0C" w:rsidP="002E4462">
      <w:pPr>
        <w:rPr>
          <w:b/>
          <w:szCs w:val="18"/>
        </w:rPr>
      </w:pPr>
      <w:r w:rsidRPr="002E4462">
        <w:rPr>
          <w:b/>
          <w:szCs w:val="18"/>
        </w:rPr>
        <w:t>M</w:t>
      </w:r>
      <w:r w:rsidR="003B1891" w:rsidRPr="002E4462">
        <w:rPr>
          <w:b/>
          <w:szCs w:val="18"/>
        </w:rPr>
        <w:t>eeting Minutes</w:t>
      </w:r>
      <w:r w:rsidR="00701DAA" w:rsidRPr="002E4462">
        <w:rPr>
          <w:b/>
          <w:szCs w:val="18"/>
        </w:rPr>
        <w:tab/>
      </w:r>
    </w:p>
    <w:p w:rsidR="001B2377" w:rsidRPr="001B2377" w:rsidRDefault="001B2377" w:rsidP="001B2377">
      <w:pPr>
        <w:pStyle w:val="PlainText"/>
        <w:rPr>
          <w:rFonts w:ascii="Tahoma" w:hAnsi="Tahoma" w:cs="Tahoma"/>
          <w:sz w:val="18"/>
          <w:szCs w:val="18"/>
        </w:rPr>
      </w:pPr>
      <w:r w:rsidRPr="001B2377">
        <w:rPr>
          <w:rFonts w:ascii="Tahoma" w:hAnsi="Tahoma" w:cs="Tahoma"/>
          <w:sz w:val="18"/>
          <w:szCs w:val="18"/>
        </w:rPr>
        <w:t>July 2016 minutes were reviewed. Jeff Erickson made a moti</w:t>
      </w:r>
      <w:r>
        <w:rPr>
          <w:rFonts w:ascii="Tahoma" w:hAnsi="Tahoma" w:cs="Tahoma"/>
          <w:sz w:val="18"/>
          <w:szCs w:val="18"/>
        </w:rPr>
        <w:t xml:space="preserve">on and Seth </w:t>
      </w:r>
      <w:proofErr w:type="spellStart"/>
      <w:r>
        <w:rPr>
          <w:rFonts w:ascii="Tahoma" w:hAnsi="Tahoma" w:cs="Tahoma"/>
          <w:sz w:val="18"/>
          <w:szCs w:val="18"/>
        </w:rPr>
        <w:t>Wigley</w:t>
      </w:r>
      <w:proofErr w:type="spellEnd"/>
      <w:r>
        <w:rPr>
          <w:rFonts w:ascii="Tahoma" w:hAnsi="Tahoma" w:cs="Tahoma"/>
          <w:sz w:val="18"/>
          <w:szCs w:val="18"/>
        </w:rPr>
        <w:t xml:space="preserve"> seconded the motion to pass m</w:t>
      </w:r>
      <w:r w:rsidRPr="001B2377">
        <w:rPr>
          <w:rFonts w:ascii="Tahoma" w:hAnsi="Tahoma" w:cs="Tahoma"/>
          <w:sz w:val="18"/>
          <w:szCs w:val="18"/>
        </w:rPr>
        <w:t xml:space="preserve">inutes as presented, all approved. </w:t>
      </w:r>
    </w:p>
    <w:p w:rsidR="001E0F53" w:rsidRDefault="001E0F53" w:rsidP="007E24A9">
      <w:pPr>
        <w:pStyle w:val="Bodycopy"/>
        <w:rPr>
          <w:szCs w:val="18"/>
        </w:rPr>
      </w:pPr>
    </w:p>
    <w:p w:rsidR="00E34D25" w:rsidRPr="003E035F" w:rsidRDefault="001C22CC" w:rsidP="003E035F">
      <w:pPr>
        <w:pStyle w:val="Subhead"/>
        <w:spacing w:before="0" w:after="0"/>
        <w:rPr>
          <w:b w:val="0"/>
          <w:szCs w:val="18"/>
        </w:rPr>
      </w:pPr>
      <w:r w:rsidRPr="00812928">
        <w:rPr>
          <w:szCs w:val="18"/>
        </w:rPr>
        <w:t>Treasurer’s Report</w:t>
      </w:r>
    </w:p>
    <w:p w:rsidR="001B2377" w:rsidRPr="001B2377" w:rsidRDefault="00330017" w:rsidP="001B2377">
      <w:pPr>
        <w:pStyle w:val="PlainText"/>
        <w:rPr>
          <w:rFonts w:ascii="Tahoma" w:hAnsi="Tahoma" w:cs="Tahoma"/>
          <w:sz w:val="18"/>
          <w:szCs w:val="18"/>
        </w:rPr>
      </w:pPr>
      <w:r>
        <w:rPr>
          <w:szCs w:val="18"/>
        </w:rPr>
        <w:t>.</w:t>
      </w:r>
      <w:r w:rsidR="001B2377" w:rsidRPr="001B2377">
        <w:rPr>
          <w:rFonts w:ascii="Tahoma" w:hAnsi="Tahoma" w:cs="Tahoma"/>
          <w:sz w:val="18"/>
          <w:szCs w:val="18"/>
        </w:rPr>
        <w:t xml:space="preserve"> </w:t>
      </w:r>
      <w:r w:rsidR="001B2377">
        <w:rPr>
          <w:rFonts w:ascii="Tahoma" w:hAnsi="Tahoma" w:cs="Tahoma"/>
          <w:sz w:val="18"/>
          <w:szCs w:val="18"/>
        </w:rPr>
        <w:t>K. Martin n</w:t>
      </w:r>
      <w:r w:rsidR="001B2377" w:rsidRPr="001B2377">
        <w:rPr>
          <w:rFonts w:ascii="Tahoma" w:hAnsi="Tahoma" w:cs="Tahoma"/>
          <w:sz w:val="18"/>
          <w:szCs w:val="18"/>
        </w:rPr>
        <w:t xml:space="preserve">oted that there is a one month lag time because of change in fiscal year. There was a $775 deposit made from sponsorships. </w:t>
      </w:r>
    </w:p>
    <w:p w:rsidR="001B2377" w:rsidRPr="001B2377" w:rsidRDefault="001B2377" w:rsidP="001B2377">
      <w:pPr>
        <w:pStyle w:val="PlainText"/>
        <w:ind w:left="720"/>
        <w:rPr>
          <w:rFonts w:ascii="Tahoma" w:hAnsi="Tahoma" w:cs="Tahoma"/>
          <w:sz w:val="18"/>
          <w:szCs w:val="18"/>
        </w:rPr>
      </w:pPr>
    </w:p>
    <w:p w:rsidR="004125E0" w:rsidRDefault="004125E0" w:rsidP="00CB0D6B">
      <w:pPr>
        <w:pStyle w:val="Bodycopy"/>
        <w:pBdr>
          <w:bottom w:val="single" w:sz="12" w:space="1" w:color="auto"/>
        </w:pBdr>
        <w:rPr>
          <w:szCs w:val="18"/>
        </w:rPr>
      </w:pPr>
    </w:p>
    <w:p w:rsidR="00F92FDC" w:rsidRDefault="00F92FDC" w:rsidP="00CB0D6B">
      <w:pPr>
        <w:pStyle w:val="Bodycopy"/>
        <w:pBdr>
          <w:bottom w:val="single" w:sz="12" w:space="1" w:color="auto"/>
        </w:pBdr>
        <w:rPr>
          <w:szCs w:val="18"/>
        </w:rPr>
      </w:pPr>
    </w:p>
    <w:p w:rsidR="00ED7D24" w:rsidRDefault="00ED7D24" w:rsidP="00CB0D6B">
      <w:pPr>
        <w:pStyle w:val="Bodycopy"/>
        <w:pBdr>
          <w:bottom w:val="single" w:sz="12" w:space="1" w:color="auto"/>
        </w:pBdr>
        <w:rPr>
          <w:szCs w:val="18"/>
        </w:rPr>
      </w:pPr>
    </w:p>
    <w:p w:rsidR="004125E0" w:rsidRPr="00812928" w:rsidRDefault="004125E0" w:rsidP="00CB0D6B">
      <w:pPr>
        <w:pStyle w:val="Bodycopy"/>
        <w:rPr>
          <w:szCs w:val="18"/>
        </w:rPr>
      </w:pPr>
    </w:p>
    <w:p w:rsidR="00697761" w:rsidRPr="00265033" w:rsidRDefault="00CB0D6B" w:rsidP="00BF397F">
      <w:pPr>
        <w:pStyle w:val="Subhead"/>
        <w:spacing w:before="0" w:after="0"/>
        <w:rPr>
          <w:szCs w:val="18"/>
          <w:u w:val="single"/>
        </w:rPr>
      </w:pPr>
      <w:r w:rsidRPr="00265033">
        <w:rPr>
          <w:szCs w:val="18"/>
          <w:u w:val="single"/>
        </w:rPr>
        <w:t>N</w:t>
      </w:r>
      <w:r w:rsidR="007F55E8" w:rsidRPr="00265033">
        <w:rPr>
          <w:szCs w:val="18"/>
          <w:u w:val="single"/>
        </w:rPr>
        <w:t>ew Business</w:t>
      </w:r>
    </w:p>
    <w:p w:rsidR="005C77FF" w:rsidRPr="001E0F53" w:rsidRDefault="00FF5199" w:rsidP="001E0F53">
      <w:pPr>
        <w:pStyle w:val="Subhead"/>
        <w:tabs>
          <w:tab w:val="left" w:pos="3750"/>
        </w:tabs>
        <w:spacing w:before="0" w:after="0"/>
        <w:rPr>
          <w:b w:val="0"/>
          <w:szCs w:val="18"/>
        </w:rPr>
      </w:pPr>
      <w:r>
        <w:rPr>
          <w:b w:val="0"/>
          <w:szCs w:val="18"/>
        </w:rPr>
        <w:tab/>
      </w:r>
    </w:p>
    <w:p w:rsidR="000E2768" w:rsidRDefault="00F03279" w:rsidP="004449C9">
      <w:pPr>
        <w:pStyle w:val="Subhead"/>
        <w:spacing w:before="0" w:after="0"/>
        <w:rPr>
          <w:szCs w:val="18"/>
        </w:rPr>
      </w:pPr>
      <w:proofErr w:type="spellStart"/>
      <w:r>
        <w:rPr>
          <w:szCs w:val="18"/>
        </w:rPr>
        <w:t>Spiritware</w:t>
      </w:r>
      <w:proofErr w:type="spellEnd"/>
    </w:p>
    <w:p w:rsidR="001B2377" w:rsidRDefault="001B2377" w:rsidP="001B2377">
      <w:pPr>
        <w:pStyle w:val="PlainText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  <w:r w:rsidRPr="001B2377">
        <w:rPr>
          <w:rFonts w:ascii="Tahoma" w:hAnsi="Tahoma" w:cs="Tahoma"/>
          <w:sz w:val="18"/>
          <w:szCs w:val="18"/>
        </w:rPr>
        <w:t xml:space="preserve">Please email P. Martin if there are any specific requests. </w:t>
      </w:r>
    </w:p>
    <w:p w:rsidR="001B2377" w:rsidRPr="001B2377" w:rsidRDefault="001B2377" w:rsidP="001B2377">
      <w:pPr>
        <w:pStyle w:val="PlainText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  <w:r w:rsidRPr="001B2377">
        <w:rPr>
          <w:rFonts w:ascii="Tahoma" w:hAnsi="Tahoma" w:cs="Tahoma"/>
          <w:sz w:val="18"/>
          <w:szCs w:val="18"/>
        </w:rPr>
        <w:t xml:space="preserve">C. </w:t>
      </w:r>
      <w:proofErr w:type="spellStart"/>
      <w:r w:rsidRPr="001B2377">
        <w:rPr>
          <w:rFonts w:ascii="Tahoma" w:hAnsi="Tahoma" w:cs="Tahoma"/>
          <w:sz w:val="18"/>
          <w:szCs w:val="18"/>
        </w:rPr>
        <w:t>Berran</w:t>
      </w:r>
      <w:proofErr w:type="spellEnd"/>
      <w:r w:rsidRPr="001B2377">
        <w:rPr>
          <w:rFonts w:ascii="Tahoma" w:hAnsi="Tahoma" w:cs="Tahoma"/>
          <w:sz w:val="18"/>
          <w:szCs w:val="18"/>
        </w:rPr>
        <w:t xml:space="preserve"> noted that hopefully the Urgency room will be donating all of the shooting shirts. More information to follow in the future. </w:t>
      </w:r>
    </w:p>
    <w:p w:rsidR="001B2377" w:rsidRPr="001B2377" w:rsidRDefault="001B2377" w:rsidP="001B2377">
      <w:pPr>
        <w:pStyle w:val="PlainText"/>
        <w:ind w:left="360"/>
        <w:rPr>
          <w:rFonts w:ascii="Tahoma" w:hAnsi="Tahoma" w:cs="Tahoma"/>
          <w:sz w:val="18"/>
          <w:szCs w:val="18"/>
        </w:rPr>
      </w:pPr>
    </w:p>
    <w:p w:rsidR="000E2768" w:rsidRDefault="000E2768" w:rsidP="004449C9">
      <w:pPr>
        <w:pStyle w:val="Subhead"/>
        <w:spacing w:before="0" w:after="0"/>
        <w:rPr>
          <w:szCs w:val="18"/>
        </w:rPr>
      </w:pPr>
    </w:p>
    <w:p w:rsidR="00BF38DB" w:rsidRDefault="003E035F" w:rsidP="00680570">
      <w:pPr>
        <w:pStyle w:val="Subhead"/>
        <w:spacing w:before="0" w:after="0"/>
        <w:rPr>
          <w:szCs w:val="18"/>
        </w:rPr>
      </w:pPr>
      <w:r>
        <w:rPr>
          <w:szCs w:val="18"/>
        </w:rPr>
        <w:t>Traveling Update</w:t>
      </w:r>
    </w:p>
    <w:p w:rsidR="001B2377" w:rsidRDefault="001B2377" w:rsidP="00680570">
      <w:pPr>
        <w:pStyle w:val="Subhead"/>
        <w:spacing w:before="0" w:after="0"/>
        <w:rPr>
          <w:szCs w:val="18"/>
        </w:rPr>
      </w:pPr>
    </w:p>
    <w:p w:rsidR="0074104A" w:rsidRPr="00812928" w:rsidRDefault="0074104A" w:rsidP="0074104A">
      <w:pPr>
        <w:pStyle w:val="Subhead"/>
        <w:spacing w:before="0" w:after="0"/>
        <w:rPr>
          <w:b w:val="0"/>
          <w:szCs w:val="18"/>
        </w:rPr>
      </w:pPr>
    </w:p>
    <w:p w:rsidR="00AD57AB" w:rsidRPr="006053AC" w:rsidRDefault="001D6537" w:rsidP="00571854">
      <w:pPr>
        <w:pStyle w:val="Subhead"/>
        <w:numPr>
          <w:ilvl w:val="0"/>
          <w:numId w:val="9"/>
        </w:numPr>
        <w:spacing w:before="0" w:after="0"/>
        <w:rPr>
          <w:b w:val="0"/>
          <w:szCs w:val="18"/>
        </w:rPr>
      </w:pPr>
      <w:r>
        <w:rPr>
          <w:szCs w:val="18"/>
        </w:rPr>
        <w:t>T</w:t>
      </w:r>
      <w:r w:rsidR="00AD57AB" w:rsidRPr="00571854">
        <w:rPr>
          <w:szCs w:val="18"/>
        </w:rPr>
        <w:t>ryouts</w:t>
      </w:r>
    </w:p>
    <w:p w:rsidR="006053AC" w:rsidRDefault="006053AC" w:rsidP="006053AC">
      <w:pPr>
        <w:pStyle w:val="PlainText"/>
        <w:numPr>
          <w:ilvl w:val="1"/>
          <w:numId w:val="9"/>
        </w:numPr>
        <w:rPr>
          <w:rFonts w:ascii="Tahoma" w:hAnsi="Tahoma" w:cs="Tahoma"/>
          <w:sz w:val="18"/>
          <w:szCs w:val="18"/>
        </w:rPr>
      </w:pPr>
      <w:r w:rsidRPr="001B2377">
        <w:rPr>
          <w:rFonts w:ascii="Tahoma" w:hAnsi="Tahoma" w:cs="Tahoma"/>
          <w:sz w:val="18"/>
          <w:szCs w:val="18"/>
        </w:rPr>
        <w:t xml:space="preserve">A. Houston is done contacting the independent evaluators. Cost of evaluators is $25/hr. </w:t>
      </w:r>
    </w:p>
    <w:p w:rsidR="006053AC" w:rsidRPr="001B2377" w:rsidRDefault="006053AC" w:rsidP="006053AC">
      <w:pPr>
        <w:pStyle w:val="PlainText"/>
        <w:numPr>
          <w:ilvl w:val="1"/>
          <w:numId w:val="9"/>
        </w:numPr>
        <w:rPr>
          <w:rFonts w:ascii="Tahoma" w:hAnsi="Tahoma" w:cs="Tahoma"/>
          <w:sz w:val="18"/>
          <w:szCs w:val="18"/>
        </w:rPr>
      </w:pPr>
      <w:r w:rsidRPr="001B2377">
        <w:rPr>
          <w:rFonts w:ascii="Tahoma" w:hAnsi="Tahoma" w:cs="Tahoma"/>
          <w:sz w:val="18"/>
          <w:szCs w:val="18"/>
        </w:rPr>
        <w:t xml:space="preserve"> M. </w:t>
      </w:r>
      <w:proofErr w:type="spellStart"/>
      <w:r w:rsidRPr="001B2377">
        <w:rPr>
          <w:rFonts w:ascii="Tahoma" w:hAnsi="Tahoma" w:cs="Tahoma"/>
          <w:sz w:val="18"/>
          <w:szCs w:val="18"/>
        </w:rPr>
        <w:t>Cherney</w:t>
      </w:r>
      <w:proofErr w:type="spellEnd"/>
      <w:r w:rsidRPr="001B2377">
        <w:rPr>
          <w:rFonts w:ascii="Tahoma" w:hAnsi="Tahoma" w:cs="Tahoma"/>
          <w:sz w:val="18"/>
          <w:szCs w:val="18"/>
        </w:rPr>
        <w:t xml:space="preserve"> got the </w:t>
      </w:r>
      <w:proofErr w:type="spellStart"/>
      <w:r w:rsidRPr="001B2377">
        <w:rPr>
          <w:rFonts w:ascii="Tahoma" w:hAnsi="Tahoma" w:cs="Tahoma"/>
          <w:sz w:val="18"/>
          <w:szCs w:val="18"/>
        </w:rPr>
        <w:t>pinnies</w:t>
      </w:r>
      <w:proofErr w:type="spellEnd"/>
      <w:r w:rsidRPr="001B2377">
        <w:rPr>
          <w:rFonts w:ascii="Tahoma" w:hAnsi="Tahoma" w:cs="Tahoma"/>
          <w:sz w:val="18"/>
          <w:szCs w:val="18"/>
        </w:rPr>
        <w:t xml:space="preserve"> delivered to her and</w:t>
      </w:r>
      <w:r>
        <w:rPr>
          <w:rFonts w:ascii="Tahoma" w:hAnsi="Tahoma" w:cs="Tahoma"/>
          <w:sz w:val="18"/>
          <w:szCs w:val="18"/>
        </w:rPr>
        <w:t xml:space="preserve"> brought samples</w:t>
      </w:r>
      <w:r w:rsidRPr="001B2377">
        <w:rPr>
          <w:rFonts w:ascii="Tahoma" w:hAnsi="Tahoma" w:cs="Tahoma"/>
          <w:sz w:val="18"/>
          <w:szCs w:val="18"/>
        </w:rPr>
        <w:t>.</w:t>
      </w:r>
    </w:p>
    <w:p w:rsidR="006053AC" w:rsidRPr="00571854" w:rsidRDefault="006053AC" w:rsidP="006053AC">
      <w:pPr>
        <w:pStyle w:val="Subhead"/>
        <w:spacing w:before="0" w:after="0"/>
        <w:ind w:left="1080"/>
        <w:rPr>
          <w:b w:val="0"/>
          <w:szCs w:val="18"/>
        </w:rPr>
      </w:pPr>
    </w:p>
    <w:p w:rsidR="008E7BA0" w:rsidRDefault="008E7BA0" w:rsidP="008E7BA0">
      <w:pPr>
        <w:pStyle w:val="Subhead"/>
        <w:spacing w:before="0" w:after="0"/>
        <w:rPr>
          <w:b w:val="0"/>
          <w:szCs w:val="18"/>
        </w:rPr>
      </w:pPr>
    </w:p>
    <w:p w:rsidR="00B34AE5" w:rsidRDefault="00B91954" w:rsidP="00EF45D1">
      <w:pPr>
        <w:pStyle w:val="Subhead"/>
        <w:numPr>
          <w:ilvl w:val="0"/>
          <w:numId w:val="9"/>
        </w:numPr>
        <w:spacing w:before="0" w:after="0"/>
        <w:rPr>
          <w:szCs w:val="18"/>
        </w:rPr>
      </w:pPr>
      <w:r>
        <w:rPr>
          <w:szCs w:val="18"/>
        </w:rPr>
        <w:t>Registration</w:t>
      </w:r>
    </w:p>
    <w:p w:rsidR="001B2377" w:rsidRPr="001B2377" w:rsidRDefault="001B2377" w:rsidP="001B2377">
      <w:pPr>
        <w:pStyle w:val="Subhead"/>
        <w:numPr>
          <w:ilvl w:val="1"/>
          <w:numId w:val="9"/>
        </w:numPr>
        <w:spacing w:before="0" w:after="0"/>
        <w:rPr>
          <w:b w:val="0"/>
          <w:szCs w:val="18"/>
        </w:rPr>
      </w:pPr>
      <w:r w:rsidRPr="001B2377">
        <w:rPr>
          <w:rFonts w:cs="Tahoma"/>
          <w:b w:val="0"/>
          <w:szCs w:val="18"/>
        </w:rPr>
        <w:t xml:space="preserve">J. Schmidt noted that 127 have registered total for traveling basketball. </w:t>
      </w:r>
    </w:p>
    <w:p w:rsidR="001B2377" w:rsidRPr="001B2377" w:rsidRDefault="001B2377" w:rsidP="001B2377">
      <w:pPr>
        <w:pStyle w:val="Subhead"/>
        <w:numPr>
          <w:ilvl w:val="1"/>
          <w:numId w:val="9"/>
        </w:numPr>
        <w:spacing w:before="0" w:after="0"/>
        <w:rPr>
          <w:b w:val="0"/>
          <w:szCs w:val="18"/>
        </w:rPr>
      </w:pPr>
      <w:r w:rsidRPr="001B2377">
        <w:rPr>
          <w:rFonts w:cs="Tahoma"/>
          <w:b w:val="0"/>
          <w:szCs w:val="18"/>
        </w:rPr>
        <w:t xml:space="preserve">C. </w:t>
      </w:r>
      <w:proofErr w:type="spellStart"/>
      <w:r w:rsidRPr="001B2377">
        <w:rPr>
          <w:rFonts w:cs="Tahoma"/>
          <w:b w:val="0"/>
          <w:szCs w:val="18"/>
        </w:rPr>
        <w:t>Berran</w:t>
      </w:r>
      <w:proofErr w:type="spellEnd"/>
      <w:r w:rsidRPr="001B2377">
        <w:rPr>
          <w:rFonts w:cs="Tahoma"/>
          <w:b w:val="0"/>
          <w:szCs w:val="18"/>
        </w:rPr>
        <w:t xml:space="preserve"> notes that late fee will begin August 15th</w:t>
      </w:r>
    </w:p>
    <w:p w:rsidR="001B2377" w:rsidRPr="00B34AE5" w:rsidRDefault="001B2377" w:rsidP="001B2377">
      <w:pPr>
        <w:pStyle w:val="Subhead"/>
        <w:spacing w:before="0" w:after="0"/>
        <w:ind w:left="1440"/>
        <w:rPr>
          <w:szCs w:val="18"/>
        </w:rPr>
      </w:pPr>
    </w:p>
    <w:p w:rsidR="00B91954" w:rsidRDefault="00E83238" w:rsidP="00F92FDC">
      <w:pPr>
        <w:pStyle w:val="Subhead"/>
        <w:numPr>
          <w:ilvl w:val="0"/>
          <w:numId w:val="9"/>
        </w:numPr>
        <w:spacing w:before="0" w:after="0"/>
        <w:rPr>
          <w:szCs w:val="18"/>
        </w:rPr>
      </w:pPr>
      <w:r w:rsidRPr="00E83238">
        <w:rPr>
          <w:szCs w:val="18"/>
        </w:rPr>
        <w:t>Open Gym</w:t>
      </w:r>
    </w:p>
    <w:p w:rsidR="00E83238" w:rsidRDefault="00E83238" w:rsidP="00F92FDC">
      <w:pPr>
        <w:pStyle w:val="Subhead"/>
        <w:numPr>
          <w:ilvl w:val="1"/>
          <w:numId w:val="9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162 players are registered.</w:t>
      </w:r>
    </w:p>
    <w:p w:rsidR="00E83238" w:rsidRDefault="00E83238" w:rsidP="00F92FDC">
      <w:pPr>
        <w:pStyle w:val="Subhead"/>
        <w:numPr>
          <w:ilvl w:val="1"/>
          <w:numId w:val="9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Many compliments for this year</w:t>
      </w:r>
      <w:r w:rsidR="00F92FDC">
        <w:rPr>
          <w:b w:val="0"/>
          <w:szCs w:val="18"/>
        </w:rPr>
        <w:t>’</w:t>
      </w:r>
      <w:r>
        <w:rPr>
          <w:b w:val="0"/>
          <w:szCs w:val="18"/>
        </w:rPr>
        <w:t>s refs.</w:t>
      </w:r>
    </w:p>
    <w:p w:rsidR="00E83238" w:rsidRDefault="00E83238" w:rsidP="00F92FDC">
      <w:pPr>
        <w:pStyle w:val="Subhead"/>
        <w:numPr>
          <w:ilvl w:val="1"/>
          <w:numId w:val="9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More players attend Sunday open gym versus Thursday.</w:t>
      </w:r>
    </w:p>
    <w:p w:rsidR="00E83238" w:rsidRDefault="00E83238" w:rsidP="00B91954">
      <w:pPr>
        <w:pStyle w:val="Subhead"/>
        <w:spacing w:before="0" w:after="0"/>
        <w:ind w:left="720"/>
        <w:rPr>
          <w:b w:val="0"/>
          <w:szCs w:val="18"/>
        </w:rPr>
      </w:pPr>
    </w:p>
    <w:p w:rsidR="00E83238" w:rsidRDefault="00E83238" w:rsidP="00F92FDC">
      <w:pPr>
        <w:pStyle w:val="Subhead"/>
        <w:numPr>
          <w:ilvl w:val="0"/>
          <w:numId w:val="9"/>
        </w:numPr>
        <w:spacing w:before="0" w:after="0"/>
        <w:rPr>
          <w:szCs w:val="18"/>
        </w:rPr>
      </w:pPr>
      <w:r>
        <w:rPr>
          <w:szCs w:val="18"/>
        </w:rPr>
        <w:t>Coach Interviews</w:t>
      </w:r>
    </w:p>
    <w:p w:rsidR="001B2377" w:rsidRDefault="001B2377" w:rsidP="001B2377">
      <w:pPr>
        <w:pStyle w:val="PlainText"/>
        <w:numPr>
          <w:ilvl w:val="1"/>
          <w:numId w:val="9"/>
        </w:numPr>
        <w:rPr>
          <w:rFonts w:ascii="Tahoma" w:hAnsi="Tahoma" w:cs="Tahoma"/>
          <w:sz w:val="18"/>
          <w:szCs w:val="18"/>
        </w:rPr>
      </w:pPr>
      <w:r w:rsidRPr="001B2377">
        <w:rPr>
          <w:rFonts w:ascii="Tahoma" w:hAnsi="Tahoma" w:cs="Tahoma"/>
          <w:sz w:val="18"/>
          <w:szCs w:val="18"/>
        </w:rPr>
        <w:t xml:space="preserve">J. Schmidt is going to check on coaches candidates. </w:t>
      </w:r>
    </w:p>
    <w:p w:rsidR="001B2377" w:rsidRDefault="001B2377" w:rsidP="001B2377">
      <w:pPr>
        <w:pStyle w:val="PlainText"/>
        <w:numPr>
          <w:ilvl w:val="1"/>
          <w:numId w:val="9"/>
        </w:numPr>
        <w:rPr>
          <w:rFonts w:ascii="Tahoma" w:hAnsi="Tahoma" w:cs="Tahoma"/>
          <w:sz w:val="18"/>
          <w:szCs w:val="18"/>
        </w:rPr>
      </w:pPr>
      <w:r w:rsidRPr="001B2377">
        <w:rPr>
          <w:rFonts w:ascii="Tahoma" w:hAnsi="Tahoma" w:cs="Tahoma"/>
          <w:sz w:val="18"/>
          <w:szCs w:val="18"/>
        </w:rPr>
        <w:t xml:space="preserve">C. </w:t>
      </w:r>
      <w:proofErr w:type="spellStart"/>
      <w:r w:rsidRPr="001B2377">
        <w:rPr>
          <w:rFonts w:ascii="Tahoma" w:hAnsi="Tahoma" w:cs="Tahoma"/>
          <w:sz w:val="18"/>
          <w:szCs w:val="18"/>
        </w:rPr>
        <w:t>Berran</w:t>
      </w:r>
      <w:proofErr w:type="spellEnd"/>
      <w:r w:rsidRPr="001B2377">
        <w:rPr>
          <w:rFonts w:ascii="Tahoma" w:hAnsi="Tahoma" w:cs="Tahoma"/>
          <w:sz w:val="18"/>
          <w:szCs w:val="18"/>
        </w:rPr>
        <w:t xml:space="preserve"> will talk to Heather Lorentz about sending out a reminder email for registration and coach applications.</w:t>
      </w:r>
    </w:p>
    <w:p w:rsidR="006053AC" w:rsidRDefault="006053AC" w:rsidP="006053AC">
      <w:pPr>
        <w:pStyle w:val="PlainText"/>
        <w:rPr>
          <w:rFonts w:ascii="Tahoma" w:hAnsi="Tahoma" w:cs="Tahoma"/>
          <w:sz w:val="18"/>
          <w:szCs w:val="18"/>
        </w:rPr>
      </w:pPr>
    </w:p>
    <w:p w:rsidR="006053AC" w:rsidRPr="006053AC" w:rsidRDefault="006053AC" w:rsidP="006053AC">
      <w:pPr>
        <w:pStyle w:val="PlainText"/>
        <w:numPr>
          <w:ilvl w:val="0"/>
          <w:numId w:val="13"/>
        </w:numPr>
        <w:rPr>
          <w:rFonts w:ascii="Tahoma" w:hAnsi="Tahoma" w:cs="Tahoma"/>
          <w:b/>
          <w:sz w:val="18"/>
          <w:szCs w:val="18"/>
        </w:rPr>
      </w:pPr>
      <w:r w:rsidRPr="006053AC">
        <w:rPr>
          <w:rFonts w:ascii="Tahoma" w:hAnsi="Tahoma" w:cs="Tahoma"/>
          <w:b/>
          <w:sz w:val="18"/>
          <w:szCs w:val="18"/>
        </w:rPr>
        <w:t>Parent Meeting</w:t>
      </w:r>
    </w:p>
    <w:p w:rsidR="006053AC" w:rsidRDefault="006053AC" w:rsidP="006053AC">
      <w:pPr>
        <w:pStyle w:val="PlainText"/>
        <w:numPr>
          <w:ilvl w:val="1"/>
          <w:numId w:val="13"/>
        </w:numPr>
        <w:rPr>
          <w:rFonts w:ascii="Tahoma" w:hAnsi="Tahoma" w:cs="Tahoma"/>
          <w:sz w:val="18"/>
          <w:szCs w:val="18"/>
        </w:rPr>
      </w:pPr>
      <w:r w:rsidRPr="001B2377">
        <w:rPr>
          <w:rFonts w:ascii="Tahoma" w:hAnsi="Tahoma" w:cs="Tahoma"/>
          <w:sz w:val="18"/>
          <w:szCs w:val="18"/>
        </w:rPr>
        <w:t xml:space="preserve">C. </w:t>
      </w:r>
      <w:proofErr w:type="spellStart"/>
      <w:r w:rsidRPr="001B2377">
        <w:rPr>
          <w:rFonts w:ascii="Tahoma" w:hAnsi="Tahoma" w:cs="Tahoma"/>
          <w:sz w:val="18"/>
          <w:szCs w:val="18"/>
        </w:rPr>
        <w:t>Berran</w:t>
      </w:r>
      <w:proofErr w:type="spellEnd"/>
      <w:r w:rsidRPr="001B2377">
        <w:rPr>
          <w:rFonts w:ascii="Tahoma" w:hAnsi="Tahoma" w:cs="Tahoma"/>
          <w:sz w:val="18"/>
          <w:szCs w:val="18"/>
        </w:rPr>
        <w:t xml:space="preserve"> reminded us all that the parent meeting was the first Wednesday night after school starts.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6053AC" w:rsidRPr="001B2377" w:rsidRDefault="006053AC" w:rsidP="006053AC">
      <w:pPr>
        <w:pStyle w:val="PlainText"/>
        <w:numPr>
          <w:ilvl w:val="1"/>
          <w:numId w:val="1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C. </w:t>
      </w:r>
      <w:proofErr w:type="spellStart"/>
      <w:r>
        <w:rPr>
          <w:rFonts w:ascii="Tahoma" w:hAnsi="Tahoma" w:cs="Tahoma"/>
          <w:sz w:val="18"/>
          <w:szCs w:val="18"/>
        </w:rPr>
        <w:t>Berran</w:t>
      </w:r>
      <w:proofErr w:type="spellEnd"/>
      <w:r>
        <w:rPr>
          <w:rFonts w:ascii="Tahoma" w:hAnsi="Tahoma" w:cs="Tahoma"/>
          <w:sz w:val="18"/>
          <w:szCs w:val="18"/>
        </w:rPr>
        <w:t xml:space="preserve"> also said</w:t>
      </w:r>
      <w:r w:rsidRPr="001B2377">
        <w:rPr>
          <w:rFonts w:ascii="Tahoma" w:hAnsi="Tahoma" w:cs="Tahoma"/>
          <w:sz w:val="18"/>
          <w:szCs w:val="18"/>
        </w:rPr>
        <w:t xml:space="preserve"> that the meeting space at the ECC is confirmed. </w:t>
      </w:r>
    </w:p>
    <w:p w:rsidR="006053AC" w:rsidRPr="006053AC" w:rsidRDefault="006053AC" w:rsidP="006053AC">
      <w:pPr>
        <w:pStyle w:val="PlainText"/>
        <w:ind w:left="720"/>
        <w:rPr>
          <w:rFonts w:ascii="Tahoma" w:hAnsi="Tahoma" w:cs="Tahoma"/>
          <w:b/>
          <w:sz w:val="18"/>
          <w:szCs w:val="18"/>
        </w:rPr>
      </w:pPr>
    </w:p>
    <w:p w:rsidR="001B2377" w:rsidRPr="001B2377" w:rsidRDefault="001B2377" w:rsidP="001B2377">
      <w:pPr>
        <w:pStyle w:val="PlainText"/>
        <w:ind w:left="720"/>
        <w:rPr>
          <w:rFonts w:ascii="Tahoma" w:hAnsi="Tahoma" w:cs="Tahoma"/>
          <w:sz w:val="18"/>
          <w:szCs w:val="18"/>
        </w:rPr>
      </w:pPr>
    </w:p>
    <w:p w:rsidR="00E83238" w:rsidRDefault="00E83238" w:rsidP="000E2768">
      <w:pPr>
        <w:pStyle w:val="Subhead"/>
        <w:spacing w:before="0" w:after="0"/>
        <w:rPr>
          <w:szCs w:val="18"/>
        </w:rPr>
      </w:pPr>
      <w:r>
        <w:rPr>
          <w:szCs w:val="18"/>
        </w:rPr>
        <w:t>Tournament Update</w:t>
      </w:r>
    </w:p>
    <w:p w:rsidR="006053AC" w:rsidRPr="006053AC" w:rsidRDefault="006053AC" w:rsidP="00387BFB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 w:rsidRPr="006053AC">
        <w:rPr>
          <w:rFonts w:cs="Tahoma"/>
          <w:b w:val="0"/>
          <w:szCs w:val="18"/>
        </w:rPr>
        <w:t xml:space="preserve">C. </w:t>
      </w:r>
      <w:proofErr w:type="spellStart"/>
      <w:r w:rsidRPr="006053AC">
        <w:rPr>
          <w:rFonts w:cs="Tahoma"/>
          <w:b w:val="0"/>
          <w:szCs w:val="18"/>
        </w:rPr>
        <w:t>Berran</w:t>
      </w:r>
      <w:proofErr w:type="spellEnd"/>
      <w:r w:rsidRPr="006053AC">
        <w:rPr>
          <w:rFonts w:cs="Tahoma"/>
          <w:b w:val="0"/>
          <w:szCs w:val="18"/>
        </w:rPr>
        <w:t xml:space="preserve"> gave tournament </w:t>
      </w:r>
      <w:proofErr w:type="gramStart"/>
      <w:r w:rsidRPr="006053AC">
        <w:rPr>
          <w:rFonts w:cs="Tahoma"/>
          <w:b w:val="0"/>
          <w:szCs w:val="18"/>
        </w:rPr>
        <w:t>update,</w:t>
      </w:r>
      <w:proofErr w:type="gramEnd"/>
      <w:r w:rsidRPr="006053AC">
        <w:rPr>
          <w:rFonts w:cs="Tahoma"/>
          <w:b w:val="0"/>
          <w:szCs w:val="18"/>
        </w:rPr>
        <w:t xml:space="preserve"> so far we have 45 teams registered for our home tournament. </w:t>
      </w:r>
    </w:p>
    <w:p w:rsidR="006053AC" w:rsidRPr="006053AC" w:rsidRDefault="006053AC" w:rsidP="00387BFB">
      <w:pPr>
        <w:pStyle w:val="Subhead"/>
        <w:numPr>
          <w:ilvl w:val="1"/>
          <w:numId w:val="22"/>
        </w:numPr>
        <w:spacing w:before="0" w:after="0"/>
        <w:rPr>
          <w:b w:val="0"/>
          <w:szCs w:val="18"/>
        </w:rPr>
      </w:pPr>
      <w:r w:rsidRPr="006053AC">
        <w:rPr>
          <w:rFonts w:cs="Tahoma"/>
          <w:b w:val="0"/>
          <w:szCs w:val="18"/>
        </w:rPr>
        <w:t xml:space="preserve">C. </w:t>
      </w:r>
      <w:proofErr w:type="spellStart"/>
      <w:r w:rsidRPr="006053AC">
        <w:rPr>
          <w:rFonts w:cs="Tahoma"/>
          <w:b w:val="0"/>
          <w:szCs w:val="18"/>
        </w:rPr>
        <w:t>Berran</w:t>
      </w:r>
      <w:proofErr w:type="spellEnd"/>
      <w:r w:rsidRPr="006053AC">
        <w:rPr>
          <w:rFonts w:cs="Tahoma"/>
          <w:b w:val="0"/>
          <w:szCs w:val="18"/>
        </w:rPr>
        <w:t xml:space="preserve"> r</w:t>
      </w:r>
      <w:r>
        <w:rPr>
          <w:rFonts w:cs="Tahoma"/>
          <w:b w:val="0"/>
          <w:szCs w:val="18"/>
        </w:rPr>
        <w:t>eceived email from Scott Hull</w:t>
      </w:r>
      <w:r w:rsidRPr="006053AC">
        <w:rPr>
          <w:rFonts w:cs="Tahoma"/>
          <w:b w:val="0"/>
          <w:szCs w:val="18"/>
        </w:rPr>
        <w:t xml:space="preserve"> and it was discussed and agreed if outside vendors donate food, it would be considered under sponsorship</w:t>
      </w:r>
    </w:p>
    <w:p w:rsidR="005F1D36" w:rsidRDefault="005F1D36" w:rsidP="00684BB2">
      <w:pPr>
        <w:pStyle w:val="Subhead"/>
        <w:spacing w:before="0" w:after="0"/>
        <w:rPr>
          <w:b w:val="0"/>
          <w:szCs w:val="18"/>
        </w:rPr>
      </w:pPr>
    </w:p>
    <w:p w:rsidR="006053AC" w:rsidRDefault="006053AC" w:rsidP="00684BB2">
      <w:pPr>
        <w:pStyle w:val="Subhead"/>
        <w:spacing w:before="0" w:after="0"/>
        <w:rPr>
          <w:szCs w:val="18"/>
        </w:rPr>
      </w:pPr>
    </w:p>
    <w:p w:rsidR="006053AC" w:rsidRPr="006053AC" w:rsidRDefault="006053AC" w:rsidP="006053AC">
      <w:pPr>
        <w:pStyle w:val="PlainText"/>
        <w:numPr>
          <w:ilvl w:val="0"/>
          <w:numId w:val="13"/>
        </w:numPr>
        <w:rPr>
          <w:rFonts w:ascii="Tahoma" w:hAnsi="Tahoma" w:cs="Tahoma"/>
          <w:b/>
          <w:sz w:val="18"/>
          <w:szCs w:val="18"/>
        </w:rPr>
      </w:pPr>
      <w:r w:rsidRPr="006053AC">
        <w:rPr>
          <w:rFonts w:ascii="Tahoma" w:hAnsi="Tahoma" w:cs="Tahoma"/>
          <w:b/>
          <w:sz w:val="18"/>
          <w:szCs w:val="18"/>
        </w:rPr>
        <w:lastRenderedPageBreak/>
        <w:t>Sponsorship</w:t>
      </w:r>
    </w:p>
    <w:p w:rsidR="006053AC" w:rsidRDefault="006053AC" w:rsidP="006053AC">
      <w:pPr>
        <w:pStyle w:val="PlainText"/>
        <w:numPr>
          <w:ilvl w:val="1"/>
          <w:numId w:val="13"/>
        </w:numPr>
        <w:rPr>
          <w:rFonts w:ascii="Tahoma" w:hAnsi="Tahoma" w:cs="Tahoma"/>
          <w:sz w:val="18"/>
          <w:szCs w:val="18"/>
        </w:rPr>
      </w:pPr>
      <w:r w:rsidRPr="001B2377">
        <w:rPr>
          <w:rFonts w:ascii="Tahoma" w:hAnsi="Tahoma" w:cs="Tahoma"/>
          <w:sz w:val="18"/>
          <w:szCs w:val="18"/>
        </w:rPr>
        <w:t xml:space="preserve">P. Amann did a great job getting the Urgency room to donate the shooting shirts. </w:t>
      </w:r>
    </w:p>
    <w:p w:rsidR="006053AC" w:rsidRPr="001B2377" w:rsidRDefault="006053AC" w:rsidP="006053AC">
      <w:pPr>
        <w:pStyle w:val="PlainText"/>
        <w:numPr>
          <w:ilvl w:val="1"/>
          <w:numId w:val="13"/>
        </w:numPr>
        <w:rPr>
          <w:rFonts w:ascii="Tahoma" w:hAnsi="Tahoma" w:cs="Tahoma"/>
          <w:sz w:val="18"/>
          <w:szCs w:val="18"/>
        </w:rPr>
      </w:pPr>
      <w:r w:rsidRPr="001B2377">
        <w:rPr>
          <w:rFonts w:ascii="Tahoma" w:hAnsi="Tahoma" w:cs="Tahoma"/>
          <w:sz w:val="18"/>
          <w:szCs w:val="18"/>
        </w:rPr>
        <w:t xml:space="preserve">C. </w:t>
      </w:r>
      <w:proofErr w:type="spellStart"/>
      <w:r w:rsidRPr="001B2377">
        <w:rPr>
          <w:rFonts w:ascii="Tahoma" w:hAnsi="Tahoma" w:cs="Tahoma"/>
          <w:sz w:val="18"/>
          <w:szCs w:val="18"/>
        </w:rPr>
        <w:t>Berran</w:t>
      </w:r>
      <w:proofErr w:type="spellEnd"/>
      <w:r w:rsidRPr="001B2377">
        <w:rPr>
          <w:rFonts w:ascii="Tahoma" w:hAnsi="Tahoma" w:cs="Tahoma"/>
          <w:sz w:val="18"/>
          <w:szCs w:val="18"/>
        </w:rPr>
        <w:t xml:space="preserve"> suggested maybe we could get </w:t>
      </w:r>
      <w:proofErr w:type="spellStart"/>
      <w:r w:rsidRPr="001B2377">
        <w:rPr>
          <w:rFonts w:ascii="Tahoma" w:hAnsi="Tahoma" w:cs="Tahoma"/>
          <w:sz w:val="18"/>
          <w:szCs w:val="18"/>
        </w:rPr>
        <w:t>Hyvee</w:t>
      </w:r>
      <w:proofErr w:type="spellEnd"/>
      <w:r w:rsidRPr="001B2377">
        <w:rPr>
          <w:rFonts w:ascii="Tahoma" w:hAnsi="Tahoma" w:cs="Tahoma"/>
          <w:sz w:val="18"/>
          <w:szCs w:val="18"/>
        </w:rPr>
        <w:t xml:space="preserve"> to donate the matching pants. M. </w:t>
      </w:r>
      <w:proofErr w:type="spellStart"/>
      <w:r w:rsidRPr="001B2377">
        <w:rPr>
          <w:rFonts w:ascii="Tahoma" w:hAnsi="Tahoma" w:cs="Tahoma"/>
          <w:sz w:val="18"/>
          <w:szCs w:val="18"/>
        </w:rPr>
        <w:t>Shurte</w:t>
      </w:r>
      <w:proofErr w:type="spellEnd"/>
      <w:r w:rsidRPr="001B2377">
        <w:rPr>
          <w:rFonts w:ascii="Tahoma" w:hAnsi="Tahoma" w:cs="Tahoma"/>
          <w:sz w:val="18"/>
          <w:szCs w:val="18"/>
        </w:rPr>
        <w:t xml:space="preserve"> and P. Amann to follow up. </w:t>
      </w:r>
    </w:p>
    <w:p w:rsidR="006053AC" w:rsidRDefault="006053AC" w:rsidP="00684BB2">
      <w:pPr>
        <w:pStyle w:val="Subhead"/>
        <w:spacing w:before="0" w:after="0"/>
        <w:rPr>
          <w:szCs w:val="18"/>
        </w:rPr>
      </w:pPr>
    </w:p>
    <w:p w:rsidR="005F1D36" w:rsidRDefault="005F1D36" w:rsidP="00684BB2">
      <w:pPr>
        <w:pStyle w:val="Subhead"/>
        <w:spacing w:before="0" w:after="0"/>
        <w:rPr>
          <w:szCs w:val="18"/>
        </w:rPr>
      </w:pPr>
      <w:r>
        <w:rPr>
          <w:szCs w:val="18"/>
        </w:rPr>
        <w:t>Other</w:t>
      </w:r>
    </w:p>
    <w:p w:rsidR="005F1D36" w:rsidRPr="005F1D36" w:rsidRDefault="005F1D36" w:rsidP="00684BB2">
      <w:pPr>
        <w:pStyle w:val="Subhead"/>
        <w:spacing w:before="0" w:after="0"/>
        <w:rPr>
          <w:szCs w:val="18"/>
        </w:rPr>
      </w:pPr>
    </w:p>
    <w:p w:rsidR="000E2768" w:rsidRDefault="000E2768" w:rsidP="008E7BA0">
      <w:pPr>
        <w:pStyle w:val="Subhead"/>
        <w:spacing w:before="0" w:after="0"/>
        <w:rPr>
          <w:b w:val="0"/>
          <w:szCs w:val="18"/>
        </w:rPr>
      </w:pPr>
    </w:p>
    <w:p w:rsidR="006053AC" w:rsidRPr="001B2377" w:rsidRDefault="006053AC" w:rsidP="006053AC">
      <w:pPr>
        <w:pStyle w:val="PlainText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  <w:r w:rsidRPr="001B2377">
        <w:rPr>
          <w:rFonts w:ascii="Tahoma" w:hAnsi="Tahoma" w:cs="Tahoma"/>
          <w:sz w:val="18"/>
          <w:szCs w:val="18"/>
        </w:rPr>
        <w:t xml:space="preserve">116 kids registered for in house </w:t>
      </w:r>
    </w:p>
    <w:p w:rsidR="006053AC" w:rsidRPr="006053AC" w:rsidRDefault="006053AC" w:rsidP="006053AC">
      <w:pPr>
        <w:pStyle w:val="PlainText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</w:t>
      </w:r>
      <w:r w:rsidRPr="006053AC">
        <w:rPr>
          <w:rFonts w:ascii="Tahoma" w:hAnsi="Tahoma" w:cs="Tahoma"/>
          <w:sz w:val="18"/>
          <w:szCs w:val="18"/>
        </w:rPr>
        <w:t>ets were ordered and donated to th</w:t>
      </w:r>
      <w:r>
        <w:rPr>
          <w:rFonts w:ascii="Tahoma" w:hAnsi="Tahoma" w:cs="Tahoma"/>
          <w:sz w:val="18"/>
          <w:szCs w:val="18"/>
        </w:rPr>
        <w:t>e previously discussed schools.</w:t>
      </w:r>
      <w:r w:rsidRPr="006053AC">
        <w:rPr>
          <w:rFonts w:ascii="Tahoma" w:hAnsi="Tahoma" w:cs="Tahoma"/>
          <w:sz w:val="18"/>
          <w:szCs w:val="18"/>
        </w:rPr>
        <w:t xml:space="preserve"> </w:t>
      </w:r>
    </w:p>
    <w:p w:rsidR="006053AC" w:rsidRPr="006053AC" w:rsidRDefault="006053AC" w:rsidP="006053AC">
      <w:pPr>
        <w:pStyle w:val="PlainText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  <w:proofErr w:type="spellStart"/>
      <w:r w:rsidRPr="006053AC">
        <w:rPr>
          <w:rFonts w:ascii="Tahoma" w:hAnsi="Tahoma" w:cs="Tahoma"/>
          <w:sz w:val="18"/>
          <w:szCs w:val="18"/>
        </w:rPr>
        <w:t>J.Erickson</w:t>
      </w:r>
      <w:proofErr w:type="spellEnd"/>
      <w:r w:rsidRPr="006053AC">
        <w:rPr>
          <w:rFonts w:ascii="Tahoma" w:hAnsi="Tahoma" w:cs="Tahoma"/>
          <w:sz w:val="18"/>
          <w:szCs w:val="18"/>
        </w:rPr>
        <w:t xml:space="preserve"> noted that the 10,000 shot leaders needed to be followed up with and the email listed on the information was incorrect </w:t>
      </w:r>
    </w:p>
    <w:p w:rsidR="006053AC" w:rsidRDefault="006053AC" w:rsidP="006053AC">
      <w:pPr>
        <w:pStyle w:val="PlainText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  <w:r w:rsidRPr="006053AC">
        <w:rPr>
          <w:rFonts w:ascii="Tahoma" w:hAnsi="Tahoma" w:cs="Tahoma"/>
          <w:sz w:val="18"/>
          <w:szCs w:val="18"/>
        </w:rPr>
        <w:t>S. Johnson wanted to know what her budget is for trophies and numbers of teams that attended.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6053AC" w:rsidRDefault="006053AC" w:rsidP="006053AC">
      <w:pPr>
        <w:pStyle w:val="PlainText"/>
        <w:numPr>
          <w:ilvl w:val="1"/>
          <w:numId w:val="1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K. Martin suggested </w:t>
      </w:r>
      <w:proofErr w:type="spellStart"/>
      <w:r>
        <w:rPr>
          <w:rFonts w:ascii="Tahoma" w:hAnsi="Tahoma" w:cs="Tahoma"/>
          <w:sz w:val="18"/>
          <w:szCs w:val="18"/>
        </w:rPr>
        <w:t>Marudas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6053AC">
        <w:rPr>
          <w:rFonts w:ascii="Tahoma" w:hAnsi="Tahoma" w:cs="Tahoma"/>
          <w:sz w:val="18"/>
          <w:szCs w:val="18"/>
        </w:rPr>
        <w:t xml:space="preserve">or Crown for companies to use for trophies. </w:t>
      </w:r>
    </w:p>
    <w:p w:rsidR="006053AC" w:rsidRPr="006053AC" w:rsidRDefault="006053AC" w:rsidP="006053AC">
      <w:pPr>
        <w:pStyle w:val="PlainText"/>
        <w:numPr>
          <w:ilvl w:val="1"/>
          <w:numId w:val="13"/>
        </w:numPr>
        <w:rPr>
          <w:rFonts w:ascii="Tahoma" w:hAnsi="Tahoma" w:cs="Tahoma"/>
          <w:sz w:val="18"/>
          <w:szCs w:val="18"/>
        </w:rPr>
      </w:pPr>
      <w:r w:rsidRPr="006053AC">
        <w:rPr>
          <w:rFonts w:ascii="Tahoma" w:hAnsi="Tahoma" w:cs="Tahoma"/>
          <w:sz w:val="18"/>
          <w:szCs w:val="18"/>
        </w:rPr>
        <w:t xml:space="preserve">Next meeting noted by S. Johnson that we will be discussing new vendors. </w:t>
      </w:r>
    </w:p>
    <w:p w:rsidR="002E52FB" w:rsidRDefault="002E52FB" w:rsidP="002E52FB">
      <w:pPr>
        <w:pStyle w:val="PlainText"/>
        <w:rPr>
          <w:rFonts w:ascii="Tahoma" w:hAnsi="Tahoma" w:cs="Tahoma"/>
          <w:sz w:val="18"/>
          <w:szCs w:val="18"/>
        </w:rPr>
      </w:pPr>
    </w:p>
    <w:p w:rsidR="002E52FB" w:rsidRDefault="002E52FB" w:rsidP="002E52FB">
      <w:pPr>
        <w:pStyle w:val="PlainText"/>
        <w:rPr>
          <w:rFonts w:ascii="Tahoma" w:hAnsi="Tahoma" w:cs="Tahoma"/>
          <w:sz w:val="18"/>
          <w:szCs w:val="18"/>
        </w:rPr>
      </w:pPr>
    </w:p>
    <w:p w:rsidR="002E52FB" w:rsidRDefault="002E52FB" w:rsidP="002E52FB">
      <w:pPr>
        <w:pStyle w:val="PlainText"/>
        <w:rPr>
          <w:rFonts w:ascii="Tahoma" w:hAnsi="Tahoma" w:cs="Tahoma"/>
          <w:sz w:val="18"/>
          <w:szCs w:val="18"/>
        </w:rPr>
      </w:pPr>
    </w:p>
    <w:p w:rsidR="002E52FB" w:rsidRDefault="002E52FB" w:rsidP="002E52FB">
      <w:pPr>
        <w:pStyle w:val="PlainText"/>
        <w:rPr>
          <w:rFonts w:ascii="Tahoma" w:hAnsi="Tahoma" w:cs="Tahoma"/>
          <w:sz w:val="18"/>
          <w:szCs w:val="18"/>
        </w:rPr>
      </w:pPr>
    </w:p>
    <w:p w:rsidR="006053AC" w:rsidRPr="002E52FB" w:rsidRDefault="006053AC" w:rsidP="002E52FB">
      <w:pPr>
        <w:pStyle w:val="PlainText"/>
        <w:rPr>
          <w:rFonts w:ascii="Tahoma" w:hAnsi="Tahoma" w:cs="Tahoma"/>
          <w:sz w:val="18"/>
          <w:szCs w:val="18"/>
        </w:rPr>
      </w:pPr>
      <w:r w:rsidRPr="002E52FB">
        <w:rPr>
          <w:rFonts w:ascii="Tahoma" w:hAnsi="Tahoma" w:cs="Tahoma"/>
          <w:sz w:val="18"/>
          <w:szCs w:val="18"/>
        </w:rPr>
        <w:t xml:space="preserve">A motion was made by J. Schmidt and seconded by K. Martin to adjourn meeting at 8:14pm. </w:t>
      </w:r>
    </w:p>
    <w:p w:rsidR="001B2377" w:rsidRPr="001B2377" w:rsidRDefault="001B2377" w:rsidP="002E52FB">
      <w:pPr>
        <w:pStyle w:val="PlainText"/>
        <w:ind w:left="360"/>
        <w:rPr>
          <w:rFonts w:ascii="Tahoma" w:hAnsi="Tahoma" w:cs="Tahoma"/>
          <w:sz w:val="18"/>
          <w:szCs w:val="18"/>
        </w:rPr>
      </w:pPr>
    </w:p>
    <w:sectPr w:rsidR="001B2377" w:rsidRPr="001B2377" w:rsidSect="00830922">
      <w:footerReference w:type="default" r:id="rId9"/>
      <w:pgSz w:w="12240" w:h="15840"/>
      <w:pgMar w:top="630" w:right="720" w:bottom="810" w:left="72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52" w:rsidRPr="00AE7256" w:rsidRDefault="005E0E52">
      <w:pPr>
        <w:rPr>
          <w:sz w:val="17"/>
          <w:szCs w:val="17"/>
        </w:rPr>
      </w:pPr>
      <w:r w:rsidRPr="00AE7256">
        <w:rPr>
          <w:sz w:val="17"/>
          <w:szCs w:val="17"/>
        </w:rPr>
        <w:separator/>
      </w:r>
    </w:p>
    <w:p w:rsidR="005E0E52" w:rsidRPr="00AE7256" w:rsidRDefault="005E0E52">
      <w:pPr>
        <w:rPr>
          <w:sz w:val="17"/>
          <w:szCs w:val="17"/>
        </w:rPr>
      </w:pPr>
    </w:p>
  </w:endnote>
  <w:endnote w:type="continuationSeparator" w:id="0">
    <w:p w:rsidR="005E0E52" w:rsidRPr="00AE7256" w:rsidRDefault="005E0E52">
      <w:pPr>
        <w:rPr>
          <w:sz w:val="17"/>
          <w:szCs w:val="17"/>
        </w:rPr>
      </w:pPr>
      <w:r w:rsidRPr="00AE7256">
        <w:rPr>
          <w:sz w:val="17"/>
          <w:szCs w:val="17"/>
        </w:rPr>
        <w:continuationSeparator/>
      </w:r>
    </w:p>
    <w:p w:rsidR="005E0E52" w:rsidRPr="00AE7256" w:rsidRDefault="005E0E52">
      <w:pPr>
        <w:rPr>
          <w:sz w:val="17"/>
          <w:szCs w:val="17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00" w:rsidRPr="00AE7256" w:rsidRDefault="00860E00" w:rsidP="00A2401D">
    <w:pPr>
      <w:pStyle w:val="Footer"/>
      <w:jc w:val="center"/>
      <w:rPr>
        <w:sz w:val="17"/>
        <w:szCs w:val="17"/>
      </w:rPr>
    </w:pPr>
    <w:r w:rsidRPr="00AE7256">
      <w:rPr>
        <w:rStyle w:val="PageNumber"/>
        <w:sz w:val="17"/>
        <w:szCs w:val="17"/>
      </w:rPr>
      <w:fldChar w:fldCharType="begin"/>
    </w:r>
    <w:r w:rsidRPr="00AE7256">
      <w:rPr>
        <w:rStyle w:val="PageNumber"/>
        <w:sz w:val="17"/>
        <w:szCs w:val="17"/>
      </w:rPr>
      <w:instrText xml:space="preserve"> PAGE </w:instrText>
    </w:r>
    <w:r w:rsidRPr="00AE7256">
      <w:rPr>
        <w:rStyle w:val="PageNumber"/>
        <w:sz w:val="17"/>
        <w:szCs w:val="17"/>
      </w:rPr>
      <w:fldChar w:fldCharType="separate"/>
    </w:r>
    <w:r w:rsidR="00C72B5D">
      <w:rPr>
        <w:rStyle w:val="PageNumber"/>
        <w:noProof/>
        <w:sz w:val="17"/>
        <w:szCs w:val="17"/>
      </w:rPr>
      <w:t>1</w:t>
    </w:r>
    <w:r w:rsidRPr="00AE7256">
      <w:rPr>
        <w:rStyle w:val="PageNumber"/>
        <w:sz w:val="17"/>
        <w:szCs w:val="17"/>
      </w:rPr>
      <w:fldChar w:fldCharType="end"/>
    </w:r>
  </w:p>
  <w:p w:rsidR="00860E00" w:rsidRPr="00AE7256" w:rsidRDefault="00860E00">
    <w:pPr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52" w:rsidRPr="00AE7256" w:rsidRDefault="005E0E52">
      <w:pPr>
        <w:rPr>
          <w:sz w:val="17"/>
          <w:szCs w:val="17"/>
        </w:rPr>
      </w:pPr>
      <w:r w:rsidRPr="00AE7256">
        <w:rPr>
          <w:sz w:val="17"/>
          <w:szCs w:val="17"/>
        </w:rPr>
        <w:separator/>
      </w:r>
    </w:p>
    <w:p w:rsidR="005E0E52" w:rsidRPr="00AE7256" w:rsidRDefault="005E0E52">
      <w:pPr>
        <w:rPr>
          <w:sz w:val="17"/>
          <w:szCs w:val="17"/>
        </w:rPr>
      </w:pPr>
    </w:p>
  </w:footnote>
  <w:footnote w:type="continuationSeparator" w:id="0">
    <w:p w:rsidR="005E0E52" w:rsidRPr="00AE7256" w:rsidRDefault="005E0E52">
      <w:pPr>
        <w:rPr>
          <w:sz w:val="17"/>
          <w:szCs w:val="17"/>
        </w:rPr>
      </w:pPr>
      <w:r w:rsidRPr="00AE7256">
        <w:rPr>
          <w:sz w:val="17"/>
          <w:szCs w:val="17"/>
        </w:rPr>
        <w:continuationSeparator/>
      </w:r>
    </w:p>
    <w:p w:rsidR="005E0E52" w:rsidRPr="00AE7256" w:rsidRDefault="005E0E52">
      <w:pPr>
        <w:rPr>
          <w:sz w:val="17"/>
          <w:szCs w:val="17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958"/>
    <w:multiLevelType w:val="hybridMultilevel"/>
    <w:tmpl w:val="E8B0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77F2F"/>
    <w:multiLevelType w:val="hybridMultilevel"/>
    <w:tmpl w:val="1F8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66358"/>
    <w:multiLevelType w:val="hybridMultilevel"/>
    <w:tmpl w:val="0DDAB3B8"/>
    <w:lvl w:ilvl="0" w:tplc="043A6B9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39C497D"/>
    <w:multiLevelType w:val="hybridMultilevel"/>
    <w:tmpl w:val="F442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85E4E"/>
    <w:multiLevelType w:val="hybridMultilevel"/>
    <w:tmpl w:val="88A0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A16FF"/>
    <w:multiLevelType w:val="hybridMultilevel"/>
    <w:tmpl w:val="BE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10ABB"/>
    <w:multiLevelType w:val="hybridMultilevel"/>
    <w:tmpl w:val="3DFE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95BC7"/>
    <w:multiLevelType w:val="hybridMultilevel"/>
    <w:tmpl w:val="5DF4CB94"/>
    <w:lvl w:ilvl="0" w:tplc="5B8C95E8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02423C"/>
    <w:multiLevelType w:val="hybridMultilevel"/>
    <w:tmpl w:val="279AA806"/>
    <w:lvl w:ilvl="0" w:tplc="18108E5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ED83553"/>
    <w:multiLevelType w:val="hybridMultilevel"/>
    <w:tmpl w:val="FA1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85BBD"/>
    <w:multiLevelType w:val="hybridMultilevel"/>
    <w:tmpl w:val="7EAC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E1DB5"/>
    <w:multiLevelType w:val="hybridMultilevel"/>
    <w:tmpl w:val="A66A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13AF4"/>
    <w:multiLevelType w:val="hybridMultilevel"/>
    <w:tmpl w:val="086C6722"/>
    <w:lvl w:ilvl="0" w:tplc="3FDE9A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F806B34"/>
    <w:multiLevelType w:val="hybridMultilevel"/>
    <w:tmpl w:val="B72A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44AFA"/>
    <w:multiLevelType w:val="hybridMultilevel"/>
    <w:tmpl w:val="BA7A574C"/>
    <w:lvl w:ilvl="0" w:tplc="EFBA43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B80C3C"/>
    <w:multiLevelType w:val="hybridMultilevel"/>
    <w:tmpl w:val="A5CE7BAA"/>
    <w:lvl w:ilvl="0" w:tplc="15E8B2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6F2FFD"/>
    <w:multiLevelType w:val="hybridMultilevel"/>
    <w:tmpl w:val="A4DAB036"/>
    <w:lvl w:ilvl="0" w:tplc="2B2A77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05369F3"/>
    <w:multiLevelType w:val="hybridMultilevel"/>
    <w:tmpl w:val="A60A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60159"/>
    <w:multiLevelType w:val="hybridMultilevel"/>
    <w:tmpl w:val="0190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01BE1"/>
    <w:multiLevelType w:val="hybridMultilevel"/>
    <w:tmpl w:val="24EA6FDE"/>
    <w:lvl w:ilvl="0" w:tplc="38625C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D7A0AA3"/>
    <w:multiLevelType w:val="hybridMultilevel"/>
    <w:tmpl w:val="9066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52769"/>
    <w:multiLevelType w:val="hybridMultilevel"/>
    <w:tmpl w:val="AC8CFD44"/>
    <w:lvl w:ilvl="0" w:tplc="6BE0E5B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7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13"/>
  </w:num>
  <w:num w:numId="10">
    <w:abstractNumId w:val="18"/>
  </w:num>
  <w:num w:numId="11">
    <w:abstractNumId w:val="11"/>
  </w:num>
  <w:num w:numId="12">
    <w:abstractNumId w:val="3"/>
  </w:num>
  <w:num w:numId="13">
    <w:abstractNumId w:val="1"/>
  </w:num>
  <w:num w:numId="14">
    <w:abstractNumId w:val="16"/>
  </w:num>
  <w:num w:numId="15">
    <w:abstractNumId w:val="21"/>
  </w:num>
  <w:num w:numId="16">
    <w:abstractNumId w:val="12"/>
  </w:num>
  <w:num w:numId="17">
    <w:abstractNumId w:val="2"/>
  </w:num>
  <w:num w:numId="18">
    <w:abstractNumId w:val="14"/>
  </w:num>
  <w:num w:numId="19">
    <w:abstractNumId w:val="19"/>
  </w:num>
  <w:num w:numId="20">
    <w:abstractNumId w:val="15"/>
  </w:num>
  <w:num w:numId="21">
    <w:abstractNumId w:val="8"/>
  </w:num>
  <w:num w:numId="2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662"/>
    <w:rsid w:val="00007378"/>
    <w:rsid w:val="000155B7"/>
    <w:rsid w:val="0002647D"/>
    <w:rsid w:val="00031659"/>
    <w:rsid w:val="00032021"/>
    <w:rsid w:val="000335AD"/>
    <w:rsid w:val="00033DF2"/>
    <w:rsid w:val="000347B3"/>
    <w:rsid w:val="00036A30"/>
    <w:rsid w:val="00036AAB"/>
    <w:rsid w:val="00042BEF"/>
    <w:rsid w:val="00043D45"/>
    <w:rsid w:val="000442DF"/>
    <w:rsid w:val="0005171C"/>
    <w:rsid w:val="00053CE3"/>
    <w:rsid w:val="000558D3"/>
    <w:rsid w:val="00056CCA"/>
    <w:rsid w:val="00057913"/>
    <w:rsid w:val="000633BD"/>
    <w:rsid w:val="00065407"/>
    <w:rsid w:val="00071D7F"/>
    <w:rsid w:val="00076F3C"/>
    <w:rsid w:val="00080881"/>
    <w:rsid w:val="0009000D"/>
    <w:rsid w:val="00094222"/>
    <w:rsid w:val="00096B65"/>
    <w:rsid w:val="000974DA"/>
    <w:rsid w:val="000A1A54"/>
    <w:rsid w:val="000A7CE1"/>
    <w:rsid w:val="000A7D1F"/>
    <w:rsid w:val="000B3189"/>
    <w:rsid w:val="000B4FAD"/>
    <w:rsid w:val="000B69BE"/>
    <w:rsid w:val="000C233B"/>
    <w:rsid w:val="000C5301"/>
    <w:rsid w:val="000D6B02"/>
    <w:rsid w:val="000E0187"/>
    <w:rsid w:val="000E0BB7"/>
    <w:rsid w:val="000E20AD"/>
    <w:rsid w:val="000E2614"/>
    <w:rsid w:val="000E2768"/>
    <w:rsid w:val="000E4541"/>
    <w:rsid w:val="000E460A"/>
    <w:rsid w:val="000E546B"/>
    <w:rsid w:val="000E5EF2"/>
    <w:rsid w:val="000F081A"/>
    <w:rsid w:val="00103379"/>
    <w:rsid w:val="00110D4F"/>
    <w:rsid w:val="0011166F"/>
    <w:rsid w:val="00111907"/>
    <w:rsid w:val="001126BB"/>
    <w:rsid w:val="00113096"/>
    <w:rsid w:val="00115EEE"/>
    <w:rsid w:val="00117F7A"/>
    <w:rsid w:val="00121864"/>
    <w:rsid w:val="00124D35"/>
    <w:rsid w:val="0012523E"/>
    <w:rsid w:val="001302FA"/>
    <w:rsid w:val="00132DD0"/>
    <w:rsid w:val="00135216"/>
    <w:rsid w:val="00143F00"/>
    <w:rsid w:val="001442F3"/>
    <w:rsid w:val="001451C3"/>
    <w:rsid w:val="00146D83"/>
    <w:rsid w:val="00146FDF"/>
    <w:rsid w:val="001508E2"/>
    <w:rsid w:val="00152C76"/>
    <w:rsid w:val="00154D04"/>
    <w:rsid w:val="001560EF"/>
    <w:rsid w:val="00157042"/>
    <w:rsid w:val="00160B6D"/>
    <w:rsid w:val="00171D1C"/>
    <w:rsid w:val="00172789"/>
    <w:rsid w:val="00173726"/>
    <w:rsid w:val="00176D8D"/>
    <w:rsid w:val="00186E49"/>
    <w:rsid w:val="00186F47"/>
    <w:rsid w:val="00190EA7"/>
    <w:rsid w:val="001970B5"/>
    <w:rsid w:val="001A144A"/>
    <w:rsid w:val="001A5D39"/>
    <w:rsid w:val="001B1D47"/>
    <w:rsid w:val="001B2377"/>
    <w:rsid w:val="001C22CC"/>
    <w:rsid w:val="001C2DCC"/>
    <w:rsid w:val="001C353D"/>
    <w:rsid w:val="001C3944"/>
    <w:rsid w:val="001C45FE"/>
    <w:rsid w:val="001C6118"/>
    <w:rsid w:val="001D0D66"/>
    <w:rsid w:val="001D6537"/>
    <w:rsid w:val="001D788B"/>
    <w:rsid w:val="001E0EE0"/>
    <w:rsid w:val="001E0F53"/>
    <w:rsid w:val="001E26A5"/>
    <w:rsid w:val="001E4243"/>
    <w:rsid w:val="001E5D8D"/>
    <w:rsid w:val="001E74E3"/>
    <w:rsid w:val="001F3ACC"/>
    <w:rsid w:val="001F3ECA"/>
    <w:rsid w:val="001F5BC9"/>
    <w:rsid w:val="00200DBE"/>
    <w:rsid w:val="0020254B"/>
    <w:rsid w:val="00211065"/>
    <w:rsid w:val="002139E0"/>
    <w:rsid w:val="002203A3"/>
    <w:rsid w:val="00221508"/>
    <w:rsid w:val="00225CE9"/>
    <w:rsid w:val="00230757"/>
    <w:rsid w:val="00230B0C"/>
    <w:rsid w:val="00232176"/>
    <w:rsid w:val="00232954"/>
    <w:rsid w:val="002358F3"/>
    <w:rsid w:val="00236868"/>
    <w:rsid w:val="00236984"/>
    <w:rsid w:val="00237E29"/>
    <w:rsid w:val="00244E32"/>
    <w:rsid w:val="002450EF"/>
    <w:rsid w:val="00245132"/>
    <w:rsid w:val="00245F5F"/>
    <w:rsid w:val="002472EF"/>
    <w:rsid w:val="00251206"/>
    <w:rsid w:val="00256404"/>
    <w:rsid w:val="00256ECB"/>
    <w:rsid w:val="00261FA4"/>
    <w:rsid w:val="00264E68"/>
    <w:rsid w:val="00265033"/>
    <w:rsid w:val="00267902"/>
    <w:rsid w:val="002703AB"/>
    <w:rsid w:val="002708E9"/>
    <w:rsid w:val="00272200"/>
    <w:rsid w:val="00285862"/>
    <w:rsid w:val="002905C9"/>
    <w:rsid w:val="002945BF"/>
    <w:rsid w:val="002A04DE"/>
    <w:rsid w:val="002A2316"/>
    <w:rsid w:val="002B302C"/>
    <w:rsid w:val="002B3276"/>
    <w:rsid w:val="002B37C0"/>
    <w:rsid w:val="002B396E"/>
    <w:rsid w:val="002B51A4"/>
    <w:rsid w:val="002C117F"/>
    <w:rsid w:val="002D2002"/>
    <w:rsid w:val="002D5BB4"/>
    <w:rsid w:val="002D729A"/>
    <w:rsid w:val="002D7476"/>
    <w:rsid w:val="002E4462"/>
    <w:rsid w:val="002E48B2"/>
    <w:rsid w:val="002E52FB"/>
    <w:rsid w:val="002E6573"/>
    <w:rsid w:val="002E6788"/>
    <w:rsid w:val="002F12BA"/>
    <w:rsid w:val="002F27EE"/>
    <w:rsid w:val="002F4EB3"/>
    <w:rsid w:val="002F5001"/>
    <w:rsid w:val="002F5784"/>
    <w:rsid w:val="002F6BEE"/>
    <w:rsid w:val="003022AF"/>
    <w:rsid w:val="00302B69"/>
    <w:rsid w:val="003236DE"/>
    <w:rsid w:val="00330017"/>
    <w:rsid w:val="00330C67"/>
    <w:rsid w:val="00332A7C"/>
    <w:rsid w:val="003462F8"/>
    <w:rsid w:val="003478F1"/>
    <w:rsid w:val="00353E55"/>
    <w:rsid w:val="00354682"/>
    <w:rsid w:val="003546DB"/>
    <w:rsid w:val="0036607B"/>
    <w:rsid w:val="003707F7"/>
    <w:rsid w:val="00372DC1"/>
    <w:rsid w:val="00380E1F"/>
    <w:rsid w:val="00382481"/>
    <w:rsid w:val="00387671"/>
    <w:rsid w:val="00387BFB"/>
    <w:rsid w:val="003968B3"/>
    <w:rsid w:val="00397E46"/>
    <w:rsid w:val="003A1CEF"/>
    <w:rsid w:val="003B1891"/>
    <w:rsid w:val="003B31BC"/>
    <w:rsid w:val="003B73C8"/>
    <w:rsid w:val="003D438F"/>
    <w:rsid w:val="003E0135"/>
    <w:rsid w:val="003E035F"/>
    <w:rsid w:val="003E7358"/>
    <w:rsid w:val="0041202C"/>
    <w:rsid w:val="004125E0"/>
    <w:rsid w:val="00431827"/>
    <w:rsid w:val="00442EB7"/>
    <w:rsid w:val="004449C9"/>
    <w:rsid w:val="004465F3"/>
    <w:rsid w:val="0046059A"/>
    <w:rsid w:val="00465445"/>
    <w:rsid w:val="0047278D"/>
    <w:rsid w:val="00472F56"/>
    <w:rsid w:val="0047323A"/>
    <w:rsid w:val="00476A48"/>
    <w:rsid w:val="00481AC4"/>
    <w:rsid w:val="00481E7C"/>
    <w:rsid w:val="00483CFC"/>
    <w:rsid w:val="004862D1"/>
    <w:rsid w:val="004919FE"/>
    <w:rsid w:val="00492A82"/>
    <w:rsid w:val="0049541E"/>
    <w:rsid w:val="004973FC"/>
    <w:rsid w:val="004A0455"/>
    <w:rsid w:val="004A2384"/>
    <w:rsid w:val="004B204A"/>
    <w:rsid w:val="004C3CA9"/>
    <w:rsid w:val="004D4B7C"/>
    <w:rsid w:val="004D7264"/>
    <w:rsid w:val="004D7C70"/>
    <w:rsid w:val="004F5FD1"/>
    <w:rsid w:val="005018BC"/>
    <w:rsid w:val="00502369"/>
    <w:rsid w:val="0050393C"/>
    <w:rsid w:val="005044CF"/>
    <w:rsid w:val="0050578E"/>
    <w:rsid w:val="00505E07"/>
    <w:rsid w:val="0050706C"/>
    <w:rsid w:val="005102E6"/>
    <w:rsid w:val="00512DA0"/>
    <w:rsid w:val="00513950"/>
    <w:rsid w:val="005140DF"/>
    <w:rsid w:val="00520F94"/>
    <w:rsid w:val="00530478"/>
    <w:rsid w:val="00532D30"/>
    <w:rsid w:val="00535A4D"/>
    <w:rsid w:val="00542179"/>
    <w:rsid w:val="00545E48"/>
    <w:rsid w:val="00547D65"/>
    <w:rsid w:val="00555464"/>
    <w:rsid w:val="00556B6B"/>
    <w:rsid w:val="00560E49"/>
    <w:rsid w:val="005655A4"/>
    <w:rsid w:val="00570AF5"/>
    <w:rsid w:val="00571854"/>
    <w:rsid w:val="0057370F"/>
    <w:rsid w:val="00581179"/>
    <w:rsid w:val="00591415"/>
    <w:rsid w:val="005917ED"/>
    <w:rsid w:val="00591C58"/>
    <w:rsid w:val="005A40C4"/>
    <w:rsid w:val="005A516A"/>
    <w:rsid w:val="005B72C7"/>
    <w:rsid w:val="005C1BE0"/>
    <w:rsid w:val="005C4E64"/>
    <w:rsid w:val="005C5119"/>
    <w:rsid w:val="005C57A1"/>
    <w:rsid w:val="005C6565"/>
    <w:rsid w:val="005C71B1"/>
    <w:rsid w:val="005C77FF"/>
    <w:rsid w:val="005D2F5B"/>
    <w:rsid w:val="005E0E52"/>
    <w:rsid w:val="005E3BC9"/>
    <w:rsid w:val="005F1D36"/>
    <w:rsid w:val="006002BF"/>
    <w:rsid w:val="006053AC"/>
    <w:rsid w:val="00605A5B"/>
    <w:rsid w:val="00611682"/>
    <w:rsid w:val="00613E15"/>
    <w:rsid w:val="0061463C"/>
    <w:rsid w:val="00614BEA"/>
    <w:rsid w:val="00621764"/>
    <w:rsid w:val="00624761"/>
    <w:rsid w:val="00631020"/>
    <w:rsid w:val="006329C5"/>
    <w:rsid w:val="00644D8E"/>
    <w:rsid w:val="00646434"/>
    <w:rsid w:val="0064774B"/>
    <w:rsid w:val="00651668"/>
    <w:rsid w:val="00653AEE"/>
    <w:rsid w:val="00654162"/>
    <w:rsid w:val="00655B6C"/>
    <w:rsid w:val="00655BFD"/>
    <w:rsid w:val="0065790B"/>
    <w:rsid w:val="006602CF"/>
    <w:rsid w:val="00660C25"/>
    <w:rsid w:val="00662279"/>
    <w:rsid w:val="00662F36"/>
    <w:rsid w:val="00664C69"/>
    <w:rsid w:val="00664E67"/>
    <w:rsid w:val="00665A83"/>
    <w:rsid w:val="006721CC"/>
    <w:rsid w:val="00674CA5"/>
    <w:rsid w:val="00675DFC"/>
    <w:rsid w:val="00680570"/>
    <w:rsid w:val="0068359F"/>
    <w:rsid w:val="00684BB2"/>
    <w:rsid w:val="00685937"/>
    <w:rsid w:val="006867DC"/>
    <w:rsid w:val="00691206"/>
    <w:rsid w:val="00694FBF"/>
    <w:rsid w:val="00695643"/>
    <w:rsid w:val="00697761"/>
    <w:rsid w:val="006A1967"/>
    <w:rsid w:val="006A2374"/>
    <w:rsid w:val="006A41E3"/>
    <w:rsid w:val="006A709B"/>
    <w:rsid w:val="006B73FB"/>
    <w:rsid w:val="006B7AD8"/>
    <w:rsid w:val="006C14AF"/>
    <w:rsid w:val="006C2B30"/>
    <w:rsid w:val="006D2D3F"/>
    <w:rsid w:val="006D4CC4"/>
    <w:rsid w:val="006D65B9"/>
    <w:rsid w:val="006E12DC"/>
    <w:rsid w:val="006E33D7"/>
    <w:rsid w:val="006E34C6"/>
    <w:rsid w:val="006E4288"/>
    <w:rsid w:val="006E5959"/>
    <w:rsid w:val="006F13BE"/>
    <w:rsid w:val="006F4353"/>
    <w:rsid w:val="006F5924"/>
    <w:rsid w:val="00701DAA"/>
    <w:rsid w:val="00705F9C"/>
    <w:rsid w:val="007071A7"/>
    <w:rsid w:val="0071075F"/>
    <w:rsid w:val="0071141A"/>
    <w:rsid w:val="00717E85"/>
    <w:rsid w:val="007237C7"/>
    <w:rsid w:val="0073281E"/>
    <w:rsid w:val="00734173"/>
    <w:rsid w:val="0074104A"/>
    <w:rsid w:val="00745C80"/>
    <w:rsid w:val="00750684"/>
    <w:rsid w:val="0075217D"/>
    <w:rsid w:val="00755104"/>
    <w:rsid w:val="00761DD9"/>
    <w:rsid w:val="007658E8"/>
    <w:rsid w:val="007664D0"/>
    <w:rsid w:val="0078086C"/>
    <w:rsid w:val="00782D13"/>
    <w:rsid w:val="00785EFF"/>
    <w:rsid w:val="0079086E"/>
    <w:rsid w:val="00795FA8"/>
    <w:rsid w:val="007A2DF4"/>
    <w:rsid w:val="007A4CDD"/>
    <w:rsid w:val="007A5BEB"/>
    <w:rsid w:val="007A6217"/>
    <w:rsid w:val="007A7CA3"/>
    <w:rsid w:val="007B065D"/>
    <w:rsid w:val="007B3E35"/>
    <w:rsid w:val="007B64D1"/>
    <w:rsid w:val="007C1351"/>
    <w:rsid w:val="007C1E2E"/>
    <w:rsid w:val="007C316E"/>
    <w:rsid w:val="007C3DA3"/>
    <w:rsid w:val="007C4E6A"/>
    <w:rsid w:val="007D140F"/>
    <w:rsid w:val="007D4089"/>
    <w:rsid w:val="007D50D3"/>
    <w:rsid w:val="007E1D0E"/>
    <w:rsid w:val="007E24A9"/>
    <w:rsid w:val="007E44BC"/>
    <w:rsid w:val="007E563B"/>
    <w:rsid w:val="007F0885"/>
    <w:rsid w:val="007F1F30"/>
    <w:rsid w:val="007F296C"/>
    <w:rsid w:val="007F3B71"/>
    <w:rsid w:val="007F48D4"/>
    <w:rsid w:val="007F55E8"/>
    <w:rsid w:val="007F7001"/>
    <w:rsid w:val="00812928"/>
    <w:rsid w:val="00813138"/>
    <w:rsid w:val="00813FD2"/>
    <w:rsid w:val="00814E23"/>
    <w:rsid w:val="0081729C"/>
    <w:rsid w:val="00823B93"/>
    <w:rsid w:val="00825F8F"/>
    <w:rsid w:val="00827CD1"/>
    <w:rsid w:val="00830922"/>
    <w:rsid w:val="0083377E"/>
    <w:rsid w:val="00835B8E"/>
    <w:rsid w:val="00836DE0"/>
    <w:rsid w:val="0084083E"/>
    <w:rsid w:val="008417D0"/>
    <w:rsid w:val="008419CD"/>
    <w:rsid w:val="0084573F"/>
    <w:rsid w:val="00845D04"/>
    <w:rsid w:val="00847C44"/>
    <w:rsid w:val="00851096"/>
    <w:rsid w:val="0085748B"/>
    <w:rsid w:val="00860E00"/>
    <w:rsid w:val="00862381"/>
    <w:rsid w:val="00863DB7"/>
    <w:rsid w:val="00870FC5"/>
    <w:rsid w:val="00871B9B"/>
    <w:rsid w:val="00874E1C"/>
    <w:rsid w:val="00881597"/>
    <w:rsid w:val="00882554"/>
    <w:rsid w:val="0088487B"/>
    <w:rsid w:val="00890BE5"/>
    <w:rsid w:val="00890C39"/>
    <w:rsid w:val="00892D7B"/>
    <w:rsid w:val="00892FE4"/>
    <w:rsid w:val="00893B0B"/>
    <w:rsid w:val="00894261"/>
    <w:rsid w:val="008A5337"/>
    <w:rsid w:val="008B4CD5"/>
    <w:rsid w:val="008C1683"/>
    <w:rsid w:val="008D0357"/>
    <w:rsid w:val="008D565C"/>
    <w:rsid w:val="008D72C5"/>
    <w:rsid w:val="008E7BA0"/>
    <w:rsid w:val="008F4AB6"/>
    <w:rsid w:val="009003D6"/>
    <w:rsid w:val="009106D4"/>
    <w:rsid w:val="0091145B"/>
    <w:rsid w:val="00915C8B"/>
    <w:rsid w:val="009164BD"/>
    <w:rsid w:val="00916735"/>
    <w:rsid w:val="00930385"/>
    <w:rsid w:val="00935FE2"/>
    <w:rsid w:val="009423A5"/>
    <w:rsid w:val="00942E5A"/>
    <w:rsid w:val="009431E7"/>
    <w:rsid w:val="00943D38"/>
    <w:rsid w:val="00950F18"/>
    <w:rsid w:val="00952174"/>
    <w:rsid w:val="00970283"/>
    <w:rsid w:val="00985420"/>
    <w:rsid w:val="0098770C"/>
    <w:rsid w:val="0099339F"/>
    <w:rsid w:val="0099647C"/>
    <w:rsid w:val="009A39EA"/>
    <w:rsid w:val="009A7239"/>
    <w:rsid w:val="009B0184"/>
    <w:rsid w:val="009B4A4D"/>
    <w:rsid w:val="009C5BE8"/>
    <w:rsid w:val="009D4B3C"/>
    <w:rsid w:val="009D4C33"/>
    <w:rsid w:val="009D5CC4"/>
    <w:rsid w:val="009E1357"/>
    <w:rsid w:val="009E4012"/>
    <w:rsid w:val="009E58F8"/>
    <w:rsid w:val="009F7B13"/>
    <w:rsid w:val="00A03A3A"/>
    <w:rsid w:val="00A06CA8"/>
    <w:rsid w:val="00A073C0"/>
    <w:rsid w:val="00A109E6"/>
    <w:rsid w:val="00A16635"/>
    <w:rsid w:val="00A17743"/>
    <w:rsid w:val="00A23AB8"/>
    <w:rsid w:val="00A2401D"/>
    <w:rsid w:val="00A25997"/>
    <w:rsid w:val="00A26539"/>
    <w:rsid w:val="00A308AB"/>
    <w:rsid w:val="00A35071"/>
    <w:rsid w:val="00A37670"/>
    <w:rsid w:val="00A45462"/>
    <w:rsid w:val="00A4556E"/>
    <w:rsid w:val="00A50610"/>
    <w:rsid w:val="00A52160"/>
    <w:rsid w:val="00A61874"/>
    <w:rsid w:val="00A61F5C"/>
    <w:rsid w:val="00A62C00"/>
    <w:rsid w:val="00A63901"/>
    <w:rsid w:val="00A63E90"/>
    <w:rsid w:val="00A64436"/>
    <w:rsid w:val="00A6632E"/>
    <w:rsid w:val="00A70CAF"/>
    <w:rsid w:val="00A74D7B"/>
    <w:rsid w:val="00A75753"/>
    <w:rsid w:val="00A80E07"/>
    <w:rsid w:val="00A81A31"/>
    <w:rsid w:val="00A8485D"/>
    <w:rsid w:val="00A84990"/>
    <w:rsid w:val="00A91519"/>
    <w:rsid w:val="00A929BB"/>
    <w:rsid w:val="00A92EAD"/>
    <w:rsid w:val="00A92F27"/>
    <w:rsid w:val="00A96EA0"/>
    <w:rsid w:val="00AA61CA"/>
    <w:rsid w:val="00AB347D"/>
    <w:rsid w:val="00AB3E0E"/>
    <w:rsid w:val="00AB4FD8"/>
    <w:rsid w:val="00AC0E16"/>
    <w:rsid w:val="00AC18CD"/>
    <w:rsid w:val="00AC24F4"/>
    <w:rsid w:val="00AC60C7"/>
    <w:rsid w:val="00AD1A3B"/>
    <w:rsid w:val="00AD56BD"/>
    <w:rsid w:val="00AD57AB"/>
    <w:rsid w:val="00AD6A7F"/>
    <w:rsid w:val="00AE100C"/>
    <w:rsid w:val="00AE7256"/>
    <w:rsid w:val="00AF0DF6"/>
    <w:rsid w:val="00AF1106"/>
    <w:rsid w:val="00AF6356"/>
    <w:rsid w:val="00B04B3F"/>
    <w:rsid w:val="00B06449"/>
    <w:rsid w:val="00B12DC2"/>
    <w:rsid w:val="00B17233"/>
    <w:rsid w:val="00B2385B"/>
    <w:rsid w:val="00B23BED"/>
    <w:rsid w:val="00B23CB2"/>
    <w:rsid w:val="00B2776D"/>
    <w:rsid w:val="00B34AE5"/>
    <w:rsid w:val="00B404D8"/>
    <w:rsid w:val="00B421F7"/>
    <w:rsid w:val="00B432B5"/>
    <w:rsid w:val="00B43CCF"/>
    <w:rsid w:val="00B449AE"/>
    <w:rsid w:val="00B457DB"/>
    <w:rsid w:val="00B4590B"/>
    <w:rsid w:val="00B47893"/>
    <w:rsid w:val="00B547D6"/>
    <w:rsid w:val="00B56655"/>
    <w:rsid w:val="00B60070"/>
    <w:rsid w:val="00B66B2B"/>
    <w:rsid w:val="00B70771"/>
    <w:rsid w:val="00B7273F"/>
    <w:rsid w:val="00B76780"/>
    <w:rsid w:val="00B801D5"/>
    <w:rsid w:val="00B82BDC"/>
    <w:rsid w:val="00B91187"/>
    <w:rsid w:val="00B91954"/>
    <w:rsid w:val="00B97E5C"/>
    <w:rsid w:val="00BA0666"/>
    <w:rsid w:val="00BA4F01"/>
    <w:rsid w:val="00BB000A"/>
    <w:rsid w:val="00BC3129"/>
    <w:rsid w:val="00BD0D55"/>
    <w:rsid w:val="00BD31C0"/>
    <w:rsid w:val="00BE7BDF"/>
    <w:rsid w:val="00BF0A6C"/>
    <w:rsid w:val="00BF38DB"/>
    <w:rsid w:val="00BF397F"/>
    <w:rsid w:val="00BF5260"/>
    <w:rsid w:val="00BF63AA"/>
    <w:rsid w:val="00C0599B"/>
    <w:rsid w:val="00C06692"/>
    <w:rsid w:val="00C06936"/>
    <w:rsid w:val="00C10176"/>
    <w:rsid w:val="00C1751B"/>
    <w:rsid w:val="00C22E93"/>
    <w:rsid w:val="00C23B11"/>
    <w:rsid w:val="00C23DC4"/>
    <w:rsid w:val="00C33080"/>
    <w:rsid w:val="00C330C5"/>
    <w:rsid w:val="00C419B7"/>
    <w:rsid w:val="00C420A7"/>
    <w:rsid w:val="00C43E50"/>
    <w:rsid w:val="00C52623"/>
    <w:rsid w:val="00C52B76"/>
    <w:rsid w:val="00C574F2"/>
    <w:rsid w:val="00C604AC"/>
    <w:rsid w:val="00C612B7"/>
    <w:rsid w:val="00C6318C"/>
    <w:rsid w:val="00C65E79"/>
    <w:rsid w:val="00C72B5D"/>
    <w:rsid w:val="00C77E06"/>
    <w:rsid w:val="00C814F5"/>
    <w:rsid w:val="00C82AA4"/>
    <w:rsid w:val="00C86608"/>
    <w:rsid w:val="00C8716B"/>
    <w:rsid w:val="00C951F2"/>
    <w:rsid w:val="00C95218"/>
    <w:rsid w:val="00C97604"/>
    <w:rsid w:val="00C9764A"/>
    <w:rsid w:val="00CA2E91"/>
    <w:rsid w:val="00CA4632"/>
    <w:rsid w:val="00CB0D6B"/>
    <w:rsid w:val="00CB1138"/>
    <w:rsid w:val="00CB1697"/>
    <w:rsid w:val="00CC16BF"/>
    <w:rsid w:val="00CC1CE8"/>
    <w:rsid w:val="00CC6D4C"/>
    <w:rsid w:val="00CC7A6C"/>
    <w:rsid w:val="00CD1EC8"/>
    <w:rsid w:val="00CE240D"/>
    <w:rsid w:val="00CE5CAF"/>
    <w:rsid w:val="00CF074C"/>
    <w:rsid w:val="00CF28C3"/>
    <w:rsid w:val="00CF65C3"/>
    <w:rsid w:val="00CF782C"/>
    <w:rsid w:val="00D020DC"/>
    <w:rsid w:val="00D0502B"/>
    <w:rsid w:val="00D078DF"/>
    <w:rsid w:val="00D10C50"/>
    <w:rsid w:val="00D1162C"/>
    <w:rsid w:val="00D12974"/>
    <w:rsid w:val="00D14F11"/>
    <w:rsid w:val="00D16CA8"/>
    <w:rsid w:val="00D17F32"/>
    <w:rsid w:val="00D214B1"/>
    <w:rsid w:val="00D2438D"/>
    <w:rsid w:val="00D326FF"/>
    <w:rsid w:val="00D3403D"/>
    <w:rsid w:val="00D359B1"/>
    <w:rsid w:val="00D36AEF"/>
    <w:rsid w:val="00D36B97"/>
    <w:rsid w:val="00D3799E"/>
    <w:rsid w:val="00D47C84"/>
    <w:rsid w:val="00D60D18"/>
    <w:rsid w:val="00D61842"/>
    <w:rsid w:val="00D62BA7"/>
    <w:rsid w:val="00D63623"/>
    <w:rsid w:val="00D63662"/>
    <w:rsid w:val="00D72E98"/>
    <w:rsid w:val="00D76A49"/>
    <w:rsid w:val="00D7748C"/>
    <w:rsid w:val="00D800C9"/>
    <w:rsid w:val="00D80FB8"/>
    <w:rsid w:val="00D87E12"/>
    <w:rsid w:val="00D96AF1"/>
    <w:rsid w:val="00DA4502"/>
    <w:rsid w:val="00DA5FF0"/>
    <w:rsid w:val="00DB49D8"/>
    <w:rsid w:val="00DB4B74"/>
    <w:rsid w:val="00DC3774"/>
    <w:rsid w:val="00DC4008"/>
    <w:rsid w:val="00DC4289"/>
    <w:rsid w:val="00DD3248"/>
    <w:rsid w:val="00DF358F"/>
    <w:rsid w:val="00DF5D60"/>
    <w:rsid w:val="00E00BE8"/>
    <w:rsid w:val="00E01875"/>
    <w:rsid w:val="00E027A7"/>
    <w:rsid w:val="00E0424B"/>
    <w:rsid w:val="00E10085"/>
    <w:rsid w:val="00E11042"/>
    <w:rsid w:val="00E131FF"/>
    <w:rsid w:val="00E17AC6"/>
    <w:rsid w:val="00E2264C"/>
    <w:rsid w:val="00E2586D"/>
    <w:rsid w:val="00E34D25"/>
    <w:rsid w:val="00E37F65"/>
    <w:rsid w:val="00E44E8E"/>
    <w:rsid w:val="00E47C2A"/>
    <w:rsid w:val="00E50157"/>
    <w:rsid w:val="00E5114C"/>
    <w:rsid w:val="00E52D54"/>
    <w:rsid w:val="00E54694"/>
    <w:rsid w:val="00E5557A"/>
    <w:rsid w:val="00E6092C"/>
    <w:rsid w:val="00E667E4"/>
    <w:rsid w:val="00E727F5"/>
    <w:rsid w:val="00E72CE1"/>
    <w:rsid w:val="00E76BFD"/>
    <w:rsid w:val="00E83238"/>
    <w:rsid w:val="00E84546"/>
    <w:rsid w:val="00E9473E"/>
    <w:rsid w:val="00E9586A"/>
    <w:rsid w:val="00EA0283"/>
    <w:rsid w:val="00EA0FD2"/>
    <w:rsid w:val="00EA404E"/>
    <w:rsid w:val="00EA588B"/>
    <w:rsid w:val="00EA6C55"/>
    <w:rsid w:val="00EB05E2"/>
    <w:rsid w:val="00EC374A"/>
    <w:rsid w:val="00EC445E"/>
    <w:rsid w:val="00EC51C1"/>
    <w:rsid w:val="00EC7696"/>
    <w:rsid w:val="00ED4453"/>
    <w:rsid w:val="00ED7D24"/>
    <w:rsid w:val="00EE1352"/>
    <w:rsid w:val="00EE16B7"/>
    <w:rsid w:val="00EE4680"/>
    <w:rsid w:val="00EF1B4A"/>
    <w:rsid w:val="00EF1C8D"/>
    <w:rsid w:val="00EF3FFD"/>
    <w:rsid w:val="00EF45D1"/>
    <w:rsid w:val="00F03279"/>
    <w:rsid w:val="00F03E29"/>
    <w:rsid w:val="00F06167"/>
    <w:rsid w:val="00F13370"/>
    <w:rsid w:val="00F173D7"/>
    <w:rsid w:val="00F17B37"/>
    <w:rsid w:val="00F204B2"/>
    <w:rsid w:val="00F25EE7"/>
    <w:rsid w:val="00F42C6B"/>
    <w:rsid w:val="00F457F5"/>
    <w:rsid w:val="00F4654B"/>
    <w:rsid w:val="00F60766"/>
    <w:rsid w:val="00F61BF3"/>
    <w:rsid w:val="00F6232F"/>
    <w:rsid w:val="00F655C8"/>
    <w:rsid w:val="00F840FB"/>
    <w:rsid w:val="00F85524"/>
    <w:rsid w:val="00F90757"/>
    <w:rsid w:val="00F92FDC"/>
    <w:rsid w:val="00F94A3C"/>
    <w:rsid w:val="00FA139A"/>
    <w:rsid w:val="00FA3827"/>
    <w:rsid w:val="00FA7CBF"/>
    <w:rsid w:val="00FB1717"/>
    <w:rsid w:val="00FB6BDB"/>
    <w:rsid w:val="00FB7693"/>
    <w:rsid w:val="00FC4CDF"/>
    <w:rsid w:val="00FD25C4"/>
    <w:rsid w:val="00FD495C"/>
    <w:rsid w:val="00FE37D3"/>
    <w:rsid w:val="00FE4E2F"/>
    <w:rsid w:val="00FE5001"/>
    <w:rsid w:val="00FE6C3A"/>
    <w:rsid w:val="00FF27DB"/>
    <w:rsid w:val="00FF454F"/>
    <w:rsid w:val="00FF4AE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2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560EF"/>
    <w:p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560EF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442EB7"/>
    <w:pPr>
      <w:spacing w:before="320" w:after="40"/>
    </w:pPr>
    <w:rPr>
      <w:b/>
    </w:rPr>
  </w:style>
  <w:style w:type="character" w:customStyle="1" w:styleId="Heading1Char">
    <w:name w:val="Heading 1 Char"/>
    <w:link w:val="Heading1"/>
    <w:rsid w:val="001560EF"/>
    <w:rPr>
      <w:rFonts w:ascii="Arial" w:hAnsi="Arial"/>
      <w:b/>
      <w:lang w:val="en-US" w:eastAsia="en-US" w:bidi="ar-SA"/>
    </w:rPr>
  </w:style>
  <w:style w:type="paragraph" w:styleId="Header">
    <w:name w:val="header"/>
    <w:basedOn w:val="Normal"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401D"/>
  </w:style>
  <w:style w:type="paragraph" w:customStyle="1" w:styleId="Bodycopy">
    <w:name w:val="Body copy"/>
    <w:basedOn w:val="Normal"/>
    <w:rsid w:val="00E34D25"/>
  </w:style>
  <w:style w:type="paragraph" w:customStyle="1" w:styleId="List1">
    <w:name w:val="List 1"/>
    <w:basedOn w:val="Normal"/>
    <w:rsid w:val="00520F94"/>
    <w:pPr>
      <w:numPr>
        <w:numId w:val="1"/>
      </w:numPr>
      <w:spacing w:before="100" w:after="600" w:line="480" w:lineRule="auto"/>
    </w:pPr>
  </w:style>
  <w:style w:type="paragraph" w:styleId="BalloonText">
    <w:name w:val="Balloon Text"/>
    <w:basedOn w:val="Normal"/>
    <w:semiHidden/>
    <w:rsid w:val="006E4288"/>
    <w:rPr>
      <w:rFonts w:cs="Tahoma"/>
      <w:sz w:val="16"/>
      <w:szCs w:val="16"/>
    </w:rPr>
  </w:style>
  <w:style w:type="paragraph" w:customStyle="1" w:styleId="Minutes">
    <w:name w:val="Minutes"/>
    <w:basedOn w:val="Normal"/>
    <w:rsid w:val="00D326FF"/>
    <w:pPr>
      <w:spacing w:after="200"/>
      <w:jc w:val="right"/>
    </w:pPr>
    <w:rPr>
      <w:b/>
      <w:caps/>
      <w:color w:val="C0C0C0"/>
      <w:sz w:val="56"/>
      <w:szCs w:val="56"/>
    </w:rPr>
  </w:style>
  <w:style w:type="table" w:styleId="TableGrid">
    <w:name w:val="Table Grid"/>
    <w:basedOn w:val="TableNormal"/>
    <w:rsid w:val="004C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utesTitle">
    <w:name w:val="Minutes Title"/>
    <w:basedOn w:val="Normal"/>
    <w:rsid w:val="002472EF"/>
    <w:pPr>
      <w:outlineLvl w:val="0"/>
    </w:pPr>
    <w:rPr>
      <w:b/>
      <w:szCs w:val="20"/>
    </w:rPr>
  </w:style>
  <w:style w:type="paragraph" w:customStyle="1" w:styleId="italics">
    <w:name w:val="italics"/>
    <w:basedOn w:val="Normal"/>
    <w:rsid w:val="002472EF"/>
    <w:pPr>
      <w:keepNext/>
      <w:outlineLvl w:val="1"/>
    </w:pPr>
    <w:rPr>
      <w:rFonts w:cs="Arial"/>
      <w:bCs/>
      <w:i/>
      <w:iCs/>
      <w:szCs w:val="28"/>
    </w:rPr>
  </w:style>
  <w:style w:type="paragraph" w:styleId="NormalWeb">
    <w:name w:val="Normal (Web)"/>
    <w:basedOn w:val="Normal"/>
    <w:uiPriority w:val="99"/>
    <w:unhideWhenUsed/>
    <w:rsid w:val="009164BD"/>
    <w:rPr>
      <w:rFonts w:ascii="Times New Roman" w:eastAsia="Calibri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1B237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2377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T\LOCALS~1\Temp\TCDBDF.tmp\PTA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E9A2-E681-483F-BE9E-B147AF96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minutes</Template>
  <TotalTime>0</TotalTime>
  <Pages>2</Pages>
  <Words>459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Microsoft Corporation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TTrocke</dc:creator>
  <cp:keywords/>
  <cp:lastModifiedBy>chr-ljr@comcast.net</cp:lastModifiedBy>
  <cp:revision>2</cp:revision>
  <cp:lastPrinted>2012-05-06T21:44:00Z</cp:lastPrinted>
  <dcterms:created xsi:type="dcterms:W3CDTF">2017-01-03T20:22:00Z</dcterms:created>
  <dcterms:modified xsi:type="dcterms:W3CDTF">2017-01-03T20:22:00Z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  <property fmtid="{D5CDD505-2E9C-101B-9397-08002B2CF9AE}" pid="3" name="_NewReviewCycle">
    <vt:lpwstr/>
  </property>
</Properties>
</file>