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68" w:rsidRDefault="00B30868" w:rsidP="00620AE8">
      <w:pPr>
        <w:pStyle w:val="Heading1"/>
      </w:pPr>
      <w:bookmarkStart w:id="0" w:name="_GoBack"/>
      <w:bookmarkEnd w:id="0"/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286015">
        <w:t>Minutes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6-08-0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B546C7" w:rsidP="00A87891">
          <w:pPr>
            <w:pStyle w:val="Heading2"/>
          </w:pPr>
          <w:r>
            <w:t>August 3, 2016</w:t>
          </w:r>
        </w:p>
      </w:sdtContent>
    </w:sdt>
    <w:p w:rsidR="00A4511E" w:rsidRPr="00EA277E" w:rsidRDefault="00AC57BE" w:rsidP="00A87891">
      <w:pPr>
        <w:pStyle w:val="Heading2"/>
      </w:pPr>
      <w:r>
        <w:t>7:3</w:t>
      </w:r>
      <w:r w:rsidR="00B30868">
        <w:t>0 pm</w:t>
      </w:r>
    </w:p>
    <w:p w:rsidR="006C3011" w:rsidRPr="00E460A2" w:rsidRDefault="006C3011" w:rsidP="00A87891">
      <w:r w:rsidRPr="00AC57BE">
        <w:rPr>
          <w:b/>
        </w:rPr>
        <w:t>Type of Meeting:</w:t>
      </w:r>
      <w:r w:rsidRPr="00E460A2">
        <w:t xml:space="preserve"> </w:t>
      </w:r>
      <w:r w:rsidR="00B30868">
        <w:t>Monthly Board Meeting</w:t>
      </w:r>
    </w:p>
    <w:p w:rsidR="00A4511E" w:rsidRPr="00E460A2" w:rsidRDefault="00A4511E" w:rsidP="00A87891">
      <w:r w:rsidRPr="00AC57BE">
        <w:rPr>
          <w:b/>
        </w:rPr>
        <w:t>Meeting Facilitator:</w:t>
      </w:r>
      <w:r w:rsidR="00FE2819" w:rsidRPr="00E460A2">
        <w:t xml:space="preserve"> </w:t>
      </w:r>
      <w:r w:rsidR="00B30868">
        <w:t>Glenn Staszak</w:t>
      </w:r>
    </w:p>
    <w:p w:rsidR="001423A6" w:rsidRPr="001423A6" w:rsidRDefault="00A4511E" w:rsidP="00A87891">
      <w:r w:rsidRPr="00AC57BE">
        <w:rPr>
          <w:b/>
        </w:rPr>
        <w:t>Invitees:</w:t>
      </w:r>
      <w:r w:rsidR="00A87891">
        <w:t xml:space="preserve"> </w:t>
      </w:r>
      <w:r w:rsidR="00AC57BE" w:rsidRPr="00340A15">
        <w:t xml:space="preserve">Craig Donaldson; </w:t>
      </w:r>
      <w:r w:rsidR="00AC57BE" w:rsidRPr="00B65EC2">
        <w:rPr>
          <w:highlight w:val="yellow"/>
        </w:rPr>
        <w:t>Karri Holmes; Greg Huenink</w:t>
      </w:r>
      <w:r w:rsidR="00AC57BE" w:rsidRPr="00340A15">
        <w:t>;</w:t>
      </w:r>
      <w:r w:rsidR="00AC57BE">
        <w:t xml:space="preserve"> Jon Liesener; </w:t>
      </w:r>
      <w:r w:rsidR="00AC57BE" w:rsidRPr="00B65EC2">
        <w:rPr>
          <w:highlight w:val="yellow"/>
        </w:rPr>
        <w:t>Mike Mullen; Jerry Ramus</w:t>
      </w:r>
      <w:r w:rsidR="00AC57BE">
        <w:t xml:space="preserve">; Chris Mattson; </w:t>
      </w:r>
      <w:r w:rsidR="00AC57BE" w:rsidRPr="00B65EC2">
        <w:rPr>
          <w:highlight w:val="yellow"/>
        </w:rPr>
        <w:t>Rick Popp</w:t>
      </w:r>
      <w:r w:rsidR="00AC57BE">
        <w:t xml:space="preserve">; Glenn Staszak; </w:t>
      </w:r>
      <w:r w:rsidR="00AC57BE" w:rsidRPr="00AC57BE">
        <w:t>Chris Werner</w:t>
      </w:r>
      <w:r w:rsidR="00AC57BE">
        <w:t xml:space="preserve">; Chris Winter; Chris Wolslegel; </w:t>
      </w:r>
      <w:r w:rsidR="00AC57BE" w:rsidRPr="00B65EC2">
        <w:rPr>
          <w:highlight w:val="yellow"/>
        </w:rPr>
        <w:t>Tim Zuck</w:t>
      </w:r>
    </w:p>
    <w:p w:rsidR="00A4511E" w:rsidRPr="007321D0" w:rsidRDefault="007321D0" w:rsidP="00A87891">
      <w:pPr>
        <w:pStyle w:val="ListParagraph"/>
        <w:rPr>
          <w:b/>
        </w:rPr>
      </w:pPr>
      <w:r w:rsidRPr="007321D0">
        <w:rPr>
          <w:b/>
        </w:rPr>
        <w:t>Call to O</w:t>
      </w:r>
      <w:r w:rsidR="00A4511E" w:rsidRPr="007321D0">
        <w:rPr>
          <w:b/>
        </w:rPr>
        <w:t>rder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Roll </w:t>
      </w:r>
      <w:r w:rsidR="007321D0" w:rsidRPr="007321D0">
        <w:rPr>
          <w:b/>
        </w:rPr>
        <w:t>C</w:t>
      </w:r>
      <w:r w:rsidRPr="007321D0">
        <w:rPr>
          <w:b/>
        </w:rPr>
        <w:t>all</w:t>
      </w:r>
      <w:r w:rsidR="00B65EC2">
        <w:rPr>
          <w:b/>
        </w:rPr>
        <w:t xml:space="preserve"> – 7:35 pm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Approval of </w:t>
      </w:r>
      <w:r w:rsidR="007321D0" w:rsidRPr="007321D0">
        <w:rPr>
          <w:b/>
        </w:rPr>
        <w:t>Last Meeting Minutes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Open </w:t>
      </w:r>
      <w:r w:rsidR="007321D0" w:rsidRPr="007321D0">
        <w:rPr>
          <w:b/>
        </w:rPr>
        <w:t>I</w:t>
      </w:r>
      <w:r w:rsidR="009F5C4F">
        <w:rPr>
          <w:b/>
        </w:rPr>
        <w:t>tems</w:t>
      </w:r>
    </w:p>
    <w:p w:rsidR="00A4511E" w:rsidRPr="002469F5" w:rsidRDefault="00F220E3" w:rsidP="00FD752B">
      <w:pPr>
        <w:pStyle w:val="ListNumber"/>
        <w:spacing w:after="0" w:line="240" w:lineRule="auto"/>
        <w:rPr>
          <w:b/>
        </w:rPr>
      </w:pPr>
      <w:r w:rsidRPr="00FD752B">
        <w:rPr>
          <w:b/>
        </w:rPr>
        <w:t>Glenn</w:t>
      </w:r>
      <w:r>
        <w:t xml:space="preserve"> – guidelines to be updated to reflect head coach submitting their plan for the team for upcoming season and get it approved – provides some</w:t>
      </w:r>
      <w:r w:rsidR="00C56E32">
        <w:t xml:space="preserve"> flexibility to the 5</w:t>
      </w:r>
      <w:r w:rsidR="00C56E32" w:rsidRPr="00FD752B">
        <w:t>th</w:t>
      </w:r>
      <w:r w:rsidR="00C56E32">
        <w:t xml:space="preserve"> &amp; 6</w:t>
      </w:r>
      <w:r w:rsidR="00C56E32" w:rsidRPr="00FD752B">
        <w:t>th</w:t>
      </w:r>
      <w:r w:rsidR="00C56E32">
        <w:t xml:space="preserve"> grades –</w:t>
      </w:r>
      <w:r w:rsidR="00207F37" w:rsidRPr="00FD752B">
        <w:t xml:space="preserve"> </w:t>
      </w:r>
      <w:r w:rsidR="00207F37" w:rsidRPr="002469F5">
        <w:rPr>
          <w:b/>
        </w:rPr>
        <w:t>COMPLETE;</w:t>
      </w:r>
      <w:r w:rsidR="00C56E32" w:rsidRPr="002469F5">
        <w:rPr>
          <w:b/>
        </w:rPr>
        <w:t xml:space="preserve"> board needs to review and approve</w:t>
      </w:r>
      <w:r w:rsidR="00B65EC2">
        <w:rPr>
          <w:b/>
        </w:rPr>
        <w:t xml:space="preserve"> at September meeting</w:t>
      </w:r>
    </w:p>
    <w:p w:rsidR="00B546C7" w:rsidRDefault="00C56E32" w:rsidP="00FD752B">
      <w:pPr>
        <w:pStyle w:val="ListNumber"/>
        <w:spacing w:after="0" w:line="240" w:lineRule="auto"/>
      </w:pPr>
      <w:r w:rsidRPr="00FD752B">
        <w:rPr>
          <w:b/>
        </w:rPr>
        <w:t>Glenn</w:t>
      </w:r>
      <w:r>
        <w:t xml:space="preserve"> - </w:t>
      </w:r>
      <w:r w:rsidR="00FD752B">
        <w:t>w</w:t>
      </w:r>
      <w:r>
        <w:t>ebsite</w:t>
      </w:r>
    </w:p>
    <w:p w:rsidR="00B546C7" w:rsidRDefault="00B546C7" w:rsidP="00FD752B">
      <w:pPr>
        <w:pStyle w:val="ListParagraph"/>
        <w:numPr>
          <w:ilvl w:val="1"/>
          <w:numId w:val="14"/>
        </w:numPr>
        <w:spacing w:before="0" w:after="0" w:line="240" w:lineRule="auto"/>
      </w:pPr>
      <w:r>
        <w:t>Basketball Opportunities - create new tab for summer opportunities  and allow any board member to update</w:t>
      </w:r>
      <w:r w:rsidR="00C56E32">
        <w:t xml:space="preserve"> – </w:t>
      </w:r>
      <w:r w:rsidR="00B65EC2">
        <w:rPr>
          <w:b/>
        </w:rPr>
        <w:t>COMPLETE, updated under the News tab</w:t>
      </w:r>
      <w:r w:rsidR="00C56E32" w:rsidRPr="008C2666">
        <w:rPr>
          <w:b/>
        </w:rPr>
        <w:t>, new option next year to</w:t>
      </w:r>
      <w:r w:rsidR="00B65EC2">
        <w:rPr>
          <w:b/>
        </w:rPr>
        <w:t xml:space="preserve"> create a</w:t>
      </w:r>
      <w:r w:rsidR="00C56E32" w:rsidRPr="008C2666">
        <w:rPr>
          <w:b/>
        </w:rPr>
        <w:t xml:space="preserve"> highlight under main site page</w:t>
      </w:r>
      <w:r w:rsidR="002469F5">
        <w:rPr>
          <w:b/>
        </w:rPr>
        <w:t>; will include info on AAU programs</w:t>
      </w:r>
    </w:p>
    <w:p w:rsidR="00B546C7" w:rsidRDefault="00B546C7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 xml:space="preserve">Change team sites for 2017 season </w:t>
      </w:r>
      <w:r w:rsidR="00C56E32">
        <w:t xml:space="preserve">– </w:t>
      </w:r>
      <w:r w:rsidR="00C56E32" w:rsidRPr="008C2666">
        <w:rPr>
          <w:b/>
        </w:rPr>
        <w:t>COMPLETE; plan is to provide team page overview in September meeting</w:t>
      </w:r>
    </w:p>
    <w:p w:rsidR="00F220E3" w:rsidRDefault="00B546C7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>I</w:t>
      </w:r>
      <w:r w:rsidR="00F220E3">
        <w:t>nvestigate DIBs for volunteer tracking</w:t>
      </w:r>
      <w:r w:rsidR="00C56E32">
        <w:t xml:space="preserve"> – </w:t>
      </w:r>
      <w:r w:rsidR="00B65EC2">
        <w:rPr>
          <w:b/>
        </w:rPr>
        <w:t>look into this for next year as running out of time</w:t>
      </w:r>
      <w:r w:rsidR="00507981">
        <w:rPr>
          <w:b/>
        </w:rPr>
        <w:t xml:space="preserve"> this year</w:t>
      </w:r>
    </w:p>
    <w:p w:rsidR="00B546C7" w:rsidRDefault="00B546C7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>Update 2016 – 2017 registration process to include online payment and uniform purchases</w:t>
      </w:r>
      <w:r w:rsidR="00C56E32">
        <w:t xml:space="preserve"> – </w:t>
      </w:r>
      <w:r w:rsidR="00C56E32" w:rsidRPr="008C2666">
        <w:rPr>
          <w:b/>
        </w:rPr>
        <w:t>in progress</w:t>
      </w:r>
      <w:r w:rsidR="00207F37" w:rsidRPr="008C2666">
        <w:rPr>
          <w:b/>
        </w:rPr>
        <w:t xml:space="preserve"> 90% complete</w:t>
      </w:r>
    </w:p>
    <w:p w:rsidR="006D30B6" w:rsidRDefault="006D30B6" w:rsidP="008C2666">
      <w:pPr>
        <w:pStyle w:val="ListParagraph"/>
        <w:numPr>
          <w:ilvl w:val="1"/>
          <w:numId w:val="14"/>
        </w:numPr>
        <w:spacing w:before="0" w:after="0" w:line="240" w:lineRule="auto"/>
        <w:rPr>
          <w:b/>
        </w:rPr>
      </w:pPr>
      <w:r>
        <w:t>Sponsorship – get info from Fritz</w:t>
      </w:r>
      <w:r w:rsidR="00C56E32">
        <w:t xml:space="preserve"> – </w:t>
      </w:r>
      <w:r w:rsidR="00C56E32" w:rsidRPr="008C2666">
        <w:rPr>
          <w:b/>
        </w:rPr>
        <w:t>COMPLETE; Chris Werner to provide update</w:t>
      </w:r>
    </w:p>
    <w:p w:rsidR="006D30B6" w:rsidRDefault="006D30B6" w:rsidP="00FD752B">
      <w:pPr>
        <w:pStyle w:val="ListNumber"/>
        <w:spacing w:after="0" w:line="240" w:lineRule="auto"/>
      </w:pPr>
      <w:r w:rsidRPr="00FD752B">
        <w:rPr>
          <w:b/>
        </w:rPr>
        <w:t>Craig/Chris Wolslegel/Chris Winter</w:t>
      </w:r>
      <w:r>
        <w:t xml:space="preserve"> – get sub-committee to determine solution on how to order uniforms…whether that be club ordering directly based off registration process or from a separate website where parents need to place their orders</w:t>
      </w:r>
      <w:r w:rsidR="00B65EC2">
        <w:t xml:space="preserve"> - </w:t>
      </w:r>
      <w:r w:rsidR="00B65EC2" w:rsidRPr="00B65EC2">
        <w:rPr>
          <w:b/>
        </w:rPr>
        <w:t>COMPLETE</w:t>
      </w:r>
    </w:p>
    <w:p w:rsidR="006D30B6" w:rsidRPr="00AE391E" w:rsidRDefault="006D30B6" w:rsidP="00FD752B">
      <w:pPr>
        <w:pStyle w:val="ListNumber"/>
        <w:spacing w:after="0" w:line="240" w:lineRule="auto"/>
      </w:pPr>
      <w:r w:rsidRPr="00FD752B">
        <w:rPr>
          <w:b/>
        </w:rPr>
        <w:t>Jon</w:t>
      </w:r>
      <w:r w:rsidRPr="00FD752B">
        <w:t xml:space="preserve"> </w:t>
      </w:r>
      <w:r>
        <w:t>– get the shoe apparel form completed by registration</w:t>
      </w:r>
      <w:r w:rsidR="008C15AF">
        <w:t xml:space="preserve"> – </w:t>
      </w:r>
      <w:r w:rsidR="008C15AF" w:rsidRPr="008C15AF">
        <w:rPr>
          <w:b/>
        </w:rPr>
        <w:t>in progress</w:t>
      </w:r>
      <w:r w:rsidR="00B65EC2">
        <w:rPr>
          <w:b/>
        </w:rPr>
        <w:t>; need to have for Parents Meeting on Sept. 25</w:t>
      </w:r>
    </w:p>
    <w:p w:rsidR="003174C8" w:rsidRDefault="00F220E3" w:rsidP="00B65EC2">
      <w:pPr>
        <w:pStyle w:val="ListNumber"/>
      </w:pPr>
      <w:r w:rsidRPr="00B65EC2">
        <w:rPr>
          <w:b/>
        </w:rPr>
        <w:t>Jon</w:t>
      </w:r>
      <w:r w:rsidR="003174C8">
        <w:t xml:space="preserve"> (Sept)</w:t>
      </w:r>
      <w:r>
        <w:t xml:space="preserve"> – provide 5-8 of his best drills for next year</w:t>
      </w:r>
      <w:r w:rsidR="003174C8">
        <w:t xml:space="preserve"> in terminology and summer skills academy</w:t>
      </w:r>
      <w:r w:rsidR="0031579A">
        <w:t xml:space="preserve"> drills</w:t>
      </w:r>
    </w:p>
    <w:p w:rsidR="00C56E32" w:rsidRPr="00C56E32" w:rsidRDefault="00C56E32" w:rsidP="00FD752B">
      <w:pPr>
        <w:pStyle w:val="ListNumber"/>
        <w:spacing w:after="0" w:line="240" w:lineRule="auto"/>
      </w:pPr>
      <w:r w:rsidRPr="00FD752B">
        <w:rPr>
          <w:b/>
        </w:rPr>
        <w:t>Rick</w:t>
      </w:r>
      <w:r>
        <w:t xml:space="preserve"> – 2016-2017 Tournament Dates – </w:t>
      </w:r>
      <w:r w:rsidRPr="00FD752B">
        <w:rPr>
          <w:b/>
        </w:rPr>
        <w:t>COMPLETE; mailed to Anne Marie and confirmed</w:t>
      </w:r>
    </w:p>
    <w:p w:rsidR="00C56E32" w:rsidRDefault="00207F37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>3</w:t>
      </w:r>
      <w:r w:rsidRPr="008C2666">
        <w:t>rd</w:t>
      </w:r>
      <w:r>
        <w:t xml:space="preserve"> &amp; 4</w:t>
      </w:r>
      <w:r w:rsidRPr="008C2666">
        <w:t>th</w:t>
      </w:r>
      <w:r>
        <w:t xml:space="preserve"> grade – Dec. 17</w:t>
      </w:r>
      <w:r w:rsidRPr="008C2666">
        <w:t>th</w:t>
      </w:r>
    </w:p>
    <w:p w:rsidR="00207F37" w:rsidRDefault="00207F37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>5</w:t>
      </w:r>
      <w:r w:rsidRPr="008C2666">
        <w:t>th</w:t>
      </w:r>
      <w:r>
        <w:t xml:space="preserve"> &amp; 6</w:t>
      </w:r>
      <w:r w:rsidRPr="008C2666">
        <w:t>th</w:t>
      </w:r>
      <w:r>
        <w:t xml:space="preserve"> grade – Dec. 18</w:t>
      </w:r>
      <w:r w:rsidRPr="008C2666">
        <w:t>th</w:t>
      </w:r>
      <w:r>
        <w:t xml:space="preserve"> </w:t>
      </w:r>
    </w:p>
    <w:p w:rsidR="00207F37" w:rsidRDefault="00207F37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>7</w:t>
      </w:r>
      <w:r w:rsidRPr="008C2666">
        <w:t>th</w:t>
      </w:r>
      <w:r>
        <w:t xml:space="preserve"> &amp; 8</w:t>
      </w:r>
      <w:r w:rsidRPr="008C2666">
        <w:t>th</w:t>
      </w:r>
      <w:r>
        <w:t xml:space="preserve"> grade – Feb. 4 &amp; 5</w:t>
      </w:r>
    </w:p>
    <w:p w:rsidR="00207F37" w:rsidRPr="008C15AF" w:rsidRDefault="00207F37" w:rsidP="00FD752B">
      <w:pPr>
        <w:pStyle w:val="ListNumber"/>
        <w:spacing w:after="0" w:line="240" w:lineRule="auto"/>
      </w:pPr>
      <w:r w:rsidRPr="00FD752B">
        <w:rPr>
          <w:b/>
        </w:rPr>
        <w:t>Chris Mattson</w:t>
      </w:r>
      <w:r w:rsidRPr="00FD752B">
        <w:t xml:space="preserve"> (Sept) – determine gym options for each grade for practices</w:t>
      </w:r>
      <w:r w:rsidR="008C15AF" w:rsidRPr="008C15AF">
        <w:rPr>
          <w:b/>
        </w:rPr>
        <w:t xml:space="preserve"> </w:t>
      </w:r>
      <w:r w:rsidR="008C15AF">
        <w:rPr>
          <w:b/>
        </w:rPr>
        <w:t xml:space="preserve">- </w:t>
      </w:r>
      <w:r w:rsidR="008C15AF" w:rsidRPr="00FD752B">
        <w:rPr>
          <w:b/>
        </w:rPr>
        <w:t>COMPLETE;</w:t>
      </w:r>
      <w:r w:rsidR="008C15AF">
        <w:rPr>
          <w:b/>
        </w:rPr>
        <w:t xml:space="preserve"> first draft was sent to club</w:t>
      </w:r>
    </w:p>
    <w:p w:rsidR="008C15AF" w:rsidRDefault="008C15AF" w:rsidP="008C15AF">
      <w:pPr>
        <w:pStyle w:val="ListNumber"/>
        <w:numPr>
          <w:ilvl w:val="1"/>
          <w:numId w:val="14"/>
        </w:numPr>
        <w:spacing w:after="0" w:line="240" w:lineRule="auto"/>
      </w:pPr>
      <w:r>
        <w:t xml:space="preserve">Cub Scouts is an official school sponsored event so </w:t>
      </w:r>
      <w:r w:rsidR="00CB22C7">
        <w:t>they take precedence over basketball</w:t>
      </w:r>
    </w:p>
    <w:p w:rsidR="00CB22C7" w:rsidRDefault="00CB22C7" w:rsidP="008C15AF">
      <w:pPr>
        <w:pStyle w:val="ListNumber"/>
        <w:numPr>
          <w:ilvl w:val="1"/>
          <w:numId w:val="14"/>
        </w:numPr>
        <w:spacing w:after="0" w:line="240" w:lineRule="auto"/>
      </w:pPr>
      <w:r>
        <w:t>Some questions over</w:t>
      </w:r>
      <w:r w:rsidR="00507981">
        <w:t xml:space="preserve"> North High School a</w:t>
      </w:r>
      <w:r>
        <w:t>vailability</w:t>
      </w:r>
    </w:p>
    <w:p w:rsidR="00CB22C7" w:rsidRDefault="007A6C17" w:rsidP="008C15AF">
      <w:pPr>
        <w:pStyle w:val="ListNumber"/>
        <w:numPr>
          <w:ilvl w:val="1"/>
          <w:numId w:val="14"/>
        </w:numPr>
        <w:spacing w:after="0" w:line="240" w:lineRule="auto"/>
      </w:pPr>
      <w:r>
        <w:rPr>
          <w:highlight w:val="yellow"/>
        </w:rPr>
        <w:lastRenderedPageBreak/>
        <w:t>Chris Mattson</w:t>
      </w:r>
      <w:r w:rsidR="00CB22C7">
        <w:t xml:space="preserve"> - try to reserve the entire </w:t>
      </w:r>
      <w:r w:rsidR="00B65EC2">
        <w:t xml:space="preserve">Appleton North </w:t>
      </w:r>
      <w:r w:rsidR="00CB22C7">
        <w:t>gym for the boys club from 6-8 pm</w:t>
      </w:r>
      <w:r w:rsidR="00B65EC2">
        <w:t xml:space="preserve"> on Wednesdays</w:t>
      </w:r>
    </w:p>
    <w:p w:rsidR="00CB22C7" w:rsidRPr="00FD752B" w:rsidRDefault="00CB22C7" w:rsidP="00CB22C7">
      <w:pPr>
        <w:pStyle w:val="ListNumber"/>
        <w:numPr>
          <w:ilvl w:val="0"/>
          <w:numId w:val="0"/>
        </w:numPr>
        <w:spacing w:after="0" w:line="240" w:lineRule="auto"/>
        <w:ind w:left="720" w:hanging="360"/>
      </w:pPr>
    </w:p>
    <w:p w:rsidR="00CB22C7" w:rsidRPr="00FD752B" w:rsidRDefault="00207F37" w:rsidP="00CB22C7">
      <w:pPr>
        <w:pStyle w:val="ListNumber"/>
        <w:spacing w:after="0" w:line="240" w:lineRule="auto"/>
      </w:pPr>
      <w:r w:rsidRPr="00FD752B">
        <w:rPr>
          <w:b/>
        </w:rPr>
        <w:t>Jon</w:t>
      </w:r>
      <w:r w:rsidRPr="00FD752B">
        <w:t xml:space="preserve"> </w:t>
      </w:r>
      <w:r w:rsidR="00CB22C7">
        <w:t xml:space="preserve">(Sept) </w:t>
      </w:r>
      <w:r w:rsidRPr="00FD752B">
        <w:t xml:space="preserve">– check with Joe about adding hoops to the high school and how many </w:t>
      </w:r>
      <w:r w:rsidR="007A6C17">
        <w:t>are possible</w:t>
      </w:r>
    </w:p>
    <w:p w:rsidR="00A91EE4" w:rsidRPr="00FD752B" w:rsidRDefault="000E2FB5" w:rsidP="00A91EE4">
      <w:pPr>
        <w:pStyle w:val="ListNumber"/>
        <w:spacing w:after="0" w:line="240" w:lineRule="auto"/>
      </w:pPr>
      <w:r w:rsidRPr="00FD752B">
        <w:rPr>
          <w:b/>
        </w:rPr>
        <w:t>Craig/Jon</w:t>
      </w:r>
      <w:r w:rsidRPr="00FD752B">
        <w:t xml:space="preserve"> </w:t>
      </w:r>
      <w:r w:rsidR="00CB22C7">
        <w:t xml:space="preserve">(Nov) </w:t>
      </w:r>
      <w:r w:rsidRPr="00FD752B">
        <w:t>– update 10K shot chart to include 125 shots if attending Appleton North Skills Academy</w:t>
      </w:r>
    </w:p>
    <w:p w:rsidR="00207F37" w:rsidRPr="00FD752B" w:rsidRDefault="00207F37" w:rsidP="00FD752B">
      <w:pPr>
        <w:pStyle w:val="ListNumber"/>
        <w:spacing w:after="0" w:line="240" w:lineRule="auto"/>
      </w:pPr>
      <w:r w:rsidRPr="00FD752B">
        <w:rPr>
          <w:b/>
        </w:rPr>
        <w:t>Glenn</w:t>
      </w:r>
      <w:r w:rsidRPr="00FD752B">
        <w:t xml:space="preserve"> - go through equipment and determine if a storage unit is required and report back next month</w:t>
      </w:r>
    </w:p>
    <w:p w:rsidR="00207F37" w:rsidRPr="00FD752B" w:rsidRDefault="00207F37" w:rsidP="00FD752B">
      <w:pPr>
        <w:pStyle w:val="ListNumber"/>
        <w:spacing w:after="0" w:line="240" w:lineRule="auto"/>
      </w:pPr>
      <w:r w:rsidRPr="00FD752B">
        <w:rPr>
          <w:b/>
        </w:rPr>
        <w:t>Tim</w:t>
      </w:r>
      <w:r w:rsidRPr="00FD752B">
        <w:t xml:space="preserve"> - ask Karri if she is interested in organizing parent social</w:t>
      </w:r>
    </w:p>
    <w:p w:rsidR="00A20C4B" w:rsidRPr="00FD752B" w:rsidRDefault="00A20C4B" w:rsidP="00FD752B">
      <w:pPr>
        <w:pStyle w:val="ListNumber"/>
        <w:spacing w:after="0" w:line="240" w:lineRule="auto"/>
      </w:pPr>
      <w:r w:rsidRPr="00FD752B">
        <w:rPr>
          <w:b/>
        </w:rPr>
        <w:t>Mike</w:t>
      </w:r>
      <w:r w:rsidRPr="00FD752B">
        <w:t xml:space="preserve"> (Oct) – finalize half-time event opportunities for the club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New </w:t>
      </w:r>
      <w:r w:rsidR="007321D0" w:rsidRPr="007321D0">
        <w:rPr>
          <w:b/>
        </w:rPr>
        <w:t>B</w:t>
      </w:r>
      <w:r w:rsidRPr="007321D0">
        <w:rPr>
          <w:b/>
        </w:rPr>
        <w:t>usiness</w:t>
      </w:r>
    </w:p>
    <w:p w:rsidR="00F220E3" w:rsidRDefault="00F220E3" w:rsidP="008C2666">
      <w:pPr>
        <w:pStyle w:val="ListNumber"/>
        <w:numPr>
          <w:ilvl w:val="0"/>
          <w:numId w:val="23"/>
        </w:numPr>
      </w:pPr>
      <w:r>
        <w:t>Vote for Secretary</w:t>
      </w:r>
    </w:p>
    <w:p w:rsidR="00A91EE4" w:rsidRDefault="00A91EE4" w:rsidP="00507981">
      <w:pPr>
        <w:pStyle w:val="ListParagraph"/>
        <w:numPr>
          <w:ilvl w:val="1"/>
          <w:numId w:val="14"/>
        </w:numPr>
        <w:spacing w:before="0" w:after="0" w:line="240" w:lineRule="auto"/>
      </w:pPr>
      <w:r>
        <w:t>Chris Mattson nominated Chris Winter</w:t>
      </w:r>
    </w:p>
    <w:p w:rsidR="00A91EE4" w:rsidRDefault="00A91EE4" w:rsidP="00507981">
      <w:pPr>
        <w:pStyle w:val="ListParagraph"/>
        <w:numPr>
          <w:ilvl w:val="1"/>
          <w:numId w:val="14"/>
        </w:numPr>
        <w:spacing w:before="0" w:after="0" w:line="240" w:lineRule="auto"/>
      </w:pPr>
      <w:r>
        <w:t>Chris Wolslegel second</w:t>
      </w:r>
    </w:p>
    <w:p w:rsidR="00507981" w:rsidRDefault="00293A27" w:rsidP="00507981">
      <w:pPr>
        <w:pStyle w:val="ListParagraph"/>
        <w:numPr>
          <w:ilvl w:val="1"/>
          <w:numId w:val="14"/>
        </w:numPr>
        <w:spacing w:before="0" w:after="0" w:line="240" w:lineRule="auto"/>
      </w:pPr>
      <w:r>
        <w:t>All approved</w:t>
      </w:r>
    </w:p>
    <w:p w:rsidR="007321D0" w:rsidRDefault="007321D0" w:rsidP="006D30B6">
      <w:pPr>
        <w:pStyle w:val="ListNumber"/>
      </w:pPr>
      <w:r>
        <w:t>Budg</w:t>
      </w:r>
      <w:r w:rsidR="00B546C7">
        <w:t>et Update</w:t>
      </w:r>
    </w:p>
    <w:p w:rsidR="008C2666" w:rsidRDefault="008C2666" w:rsidP="00507981">
      <w:pPr>
        <w:pStyle w:val="ListParagraph"/>
        <w:numPr>
          <w:ilvl w:val="1"/>
          <w:numId w:val="14"/>
        </w:numPr>
        <w:spacing w:before="0" w:after="0" w:line="240" w:lineRule="auto"/>
      </w:pPr>
      <w:r>
        <w:t>Insurance renewal</w:t>
      </w:r>
      <w:r w:rsidR="007A6C17">
        <w:t xml:space="preserve"> update</w:t>
      </w:r>
    </w:p>
    <w:p w:rsidR="00A91EE4" w:rsidRDefault="00A91EE4" w:rsidP="00507981">
      <w:pPr>
        <w:pStyle w:val="ListParagraph"/>
        <w:numPr>
          <w:ilvl w:val="1"/>
          <w:numId w:val="14"/>
        </w:numPr>
        <w:spacing w:before="0" w:after="0" w:line="240" w:lineRule="auto"/>
      </w:pPr>
      <w:r w:rsidRPr="00507981">
        <w:rPr>
          <w:highlight w:val="yellow"/>
        </w:rPr>
        <w:t>Chri</w:t>
      </w:r>
      <w:r w:rsidR="007A6C17">
        <w:rPr>
          <w:highlight w:val="yellow"/>
        </w:rPr>
        <w:t>s Wolslegel</w:t>
      </w:r>
      <w:r>
        <w:t xml:space="preserve"> – </w:t>
      </w:r>
      <w:r w:rsidR="00507981">
        <w:t xml:space="preserve">check if </w:t>
      </w:r>
      <w:r w:rsidR="007A6C17">
        <w:t xml:space="preserve">the company can do </w:t>
      </w:r>
      <w:r>
        <w:t>o automatic withdrawal</w:t>
      </w:r>
      <w:r w:rsidR="00507981">
        <w:t xml:space="preserve"> and set it up</w:t>
      </w:r>
    </w:p>
    <w:p w:rsidR="00F220E3" w:rsidRDefault="00F220E3" w:rsidP="006D30B6">
      <w:pPr>
        <w:pStyle w:val="ListNumber"/>
      </w:pPr>
      <w:r>
        <w:t>Jon’s Updates</w:t>
      </w:r>
    </w:p>
    <w:p w:rsidR="00C5133B" w:rsidRDefault="00A91EE4" w:rsidP="00C5133B">
      <w:pPr>
        <w:pStyle w:val="ListParagraph"/>
        <w:numPr>
          <w:ilvl w:val="1"/>
          <w:numId w:val="14"/>
        </w:numPr>
        <w:spacing w:before="0" w:after="0" w:line="240" w:lineRule="auto"/>
      </w:pPr>
      <w:r w:rsidRPr="007A6C17">
        <w:rPr>
          <w:highlight w:val="yellow"/>
        </w:rPr>
        <w:t>Jon</w:t>
      </w:r>
      <w:r>
        <w:t xml:space="preserve"> – </w:t>
      </w:r>
      <w:r w:rsidR="00C5133B">
        <w:t xml:space="preserve">setup meeting with Kevin </w:t>
      </w:r>
      <w:r w:rsidR="007A6C17">
        <w:t xml:space="preserve">Herling </w:t>
      </w:r>
      <w:r w:rsidR="00C5133B">
        <w:t xml:space="preserve">and Glenn </w:t>
      </w:r>
    </w:p>
    <w:p w:rsidR="00A91EE4" w:rsidRDefault="00C5133B" w:rsidP="00C5133B">
      <w:pPr>
        <w:pStyle w:val="ListParagraph"/>
        <w:numPr>
          <w:ilvl w:val="2"/>
          <w:numId w:val="14"/>
        </w:numPr>
        <w:spacing w:before="0" w:after="0" w:line="240" w:lineRule="auto"/>
      </w:pPr>
      <w:r>
        <w:t>W</w:t>
      </w:r>
      <w:r w:rsidR="00A91EE4">
        <w:t>ork on determining if someone from the club</w:t>
      </w:r>
      <w:r w:rsidR="002F42C8">
        <w:t xml:space="preserve"> can have a key</w:t>
      </w:r>
    </w:p>
    <w:p w:rsidR="005A1C50" w:rsidRDefault="005A1C50" w:rsidP="00C5133B">
      <w:pPr>
        <w:pStyle w:val="ListParagraph"/>
        <w:numPr>
          <w:ilvl w:val="2"/>
          <w:numId w:val="14"/>
        </w:numPr>
        <w:spacing w:before="0" w:after="0" w:line="240" w:lineRule="auto"/>
      </w:pPr>
      <w:r>
        <w:t>Discuss how to get someone from district</w:t>
      </w:r>
      <w:r w:rsidR="007A6C17">
        <w:t xml:space="preserve"> to install the backboards</w:t>
      </w:r>
    </w:p>
    <w:p w:rsidR="008C2666" w:rsidRDefault="00C5133B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>F</w:t>
      </w:r>
      <w:r w:rsidR="008C2666">
        <w:t>all open gym</w:t>
      </w:r>
    </w:p>
    <w:p w:rsidR="00A91EE4" w:rsidRPr="00C5133B" w:rsidRDefault="00C5133B" w:rsidP="00C5133B">
      <w:pPr>
        <w:pStyle w:val="ListParagraph"/>
        <w:numPr>
          <w:ilvl w:val="2"/>
          <w:numId w:val="14"/>
        </w:numPr>
        <w:spacing w:before="0" w:after="0" w:line="240" w:lineRule="auto"/>
        <w:rPr>
          <w:b/>
        </w:rPr>
      </w:pPr>
      <w:r>
        <w:rPr>
          <w:b/>
        </w:rPr>
        <w:t>September 11, 18, 25</w:t>
      </w:r>
    </w:p>
    <w:p w:rsidR="00A91EE4" w:rsidRPr="00C5133B" w:rsidRDefault="00A91EE4" w:rsidP="00C5133B">
      <w:pPr>
        <w:pStyle w:val="ListParagraph"/>
        <w:numPr>
          <w:ilvl w:val="2"/>
          <w:numId w:val="14"/>
        </w:numPr>
        <w:spacing w:before="0" w:after="0" w:line="240" w:lineRule="auto"/>
        <w:rPr>
          <w:b/>
        </w:rPr>
      </w:pPr>
      <w:r w:rsidRPr="00C5133B">
        <w:rPr>
          <w:b/>
        </w:rPr>
        <w:t>Oct. 2, 9, 23, 30</w:t>
      </w:r>
    </w:p>
    <w:p w:rsidR="00C5133B" w:rsidRPr="00C5133B" w:rsidRDefault="00C5133B" w:rsidP="00C5133B">
      <w:pPr>
        <w:pStyle w:val="ListParagraph"/>
        <w:numPr>
          <w:ilvl w:val="2"/>
          <w:numId w:val="14"/>
        </w:numPr>
        <w:spacing w:before="0" w:after="0" w:line="240" w:lineRule="auto"/>
        <w:rPr>
          <w:b/>
        </w:rPr>
      </w:pPr>
      <w:r w:rsidRPr="00C5133B">
        <w:rPr>
          <w:b/>
        </w:rPr>
        <w:t>4 to 5:30 pm</w:t>
      </w:r>
    </w:p>
    <w:p w:rsidR="00A91EE4" w:rsidRDefault="00A91EE4" w:rsidP="00C5133B">
      <w:pPr>
        <w:pStyle w:val="ListParagraph"/>
        <w:numPr>
          <w:ilvl w:val="0"/>
          <w:numId w:val="0"/>
        </w:numPr>
        <w:spacing w:before="0" w:after="0" w:line="240" w:lineRule="auto"/>
        <w:ind w:left="1800"/>
      </w:pPr>
    </w:p>
    <w:p w:rsidR="00A91EE4" w:rsidRPr="00C5133B" w:rsidRDefault="00A91EE4" w:rsidP="00C5133B">
      <w:pPr>
        <w:pStyle w:val="ListParagraph"/>
        <w:numPr>
          <w:ilvl w:val="2"/>
          <w:numId w:val="14"/>
        </w:numPr>
        <w:spacing w:before="0" w:after="0" w:line="240" w:lineRule="auto"/>
        <w:rPr>
          <w:b/>
        </w:rPr>
      </w:pPr>
      <w:r w:rsidRPr="00C5133B">
        <w:rPr>
          <w:b/>
        </w:rPr>
        <w:t>Oct. 16</w:t>
      </w:r>
    </w:p>
    <w:p w:rsidR="00A91EE4" w:rsidRPr="00C5133B" w:rsidRDefault="00A91EE4" w:rsidP="00C5133B">
      <w:pPr>
        <w:pStyle w:val="ListParagraph"/>
        <w:numPr>
          <w:ilvl w:val="2"/>
          <w:numId w:val="14"/>
        </w:numPr>
        <w:spacing w:before="0" w:after="0" w:line="240" w:lineRule="auto"/>
        <w:rPr>
          <w:b/>
        </w:rPr>
      </w:pPr>
      <w:r w:rsidRPr="00C5133B">
        <w:rPr>
          <w:b/>
        </w:rPr>
        <w:t>Nov. 6</w:t>
      </w:r>
    </w:p>
    <w:p w:rsidR="00A91EE4" w:rsidRPr="00C5133B" w:rsidRDefault="00C5133B" w:rsidP="00C5133B">
      <w:pPr>
        <w:pStyle w:val="ListParagraph"/>
        <w:numPr>
          <w:ilvl w:val="2"/>
          <w:numId w:val="14"/>
        </w:numPr>
        <w:spacing w:before="0" w:after="0" w:line="240" w:lineRule="auto"/>
        <w:rPr>
          <w:b/>
        </w:rPr>
      </w:pPr>
      <w:r w:rsidRPr="00C5133B">
        <w:rPr>
          <w:b/>
        </w:rPr>
        <w:t>1-2:30 pm</w:t>
      </w:r>
    </w:p>
    <w:p w:rsidR="008C2666" w:rsidRDefault="008C2666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>Skills Clinics</w:t>
      </w:r>
    </w:p>
    <w:p w:rsidR="002F42C8" w:rsidRDefault="002F42C8" w:rsidP="00C5133B">
      <w:pPr>
        <w:pStyle w:val="ListParagraph"/>
        <w:numPr>
          <w:ilvl w:val="2"/>
          <w:numId w:val="14"/>
        </w:numPr>
        <w:spacing w:before="0" w:after="0" w:line="240" w:lineRule="auto"/>
      </w:pPr>
      <w:r>
        <w:t>9</w:t>
      </w:r>
      <w:r w:rsidRPr="00C5133B">
        <w:t>th</w:t>
      </w:r>
      <w:r>
        <w:t xml:space="preserve"> graders will go with the rest of the high school grades</w:t>
      </w:r>
    </w:p>
    <w:p w:rsidR="002F42C8" w:rsidRDefault="002F42C8" w:rsidP="00C5133B">
      <w:pPr>
        <w:pStyle w:val="ListParagraph"/>
        <w:numPr>
          <w:ilvl w:val="2"/>
          <w:numId w:val="14"/>
        </w:numPr>
        <w:spacing w:before="0" w:after="0" w:line="240" w:lineRule="auto"/>
      </w:pPr>
      <w:r>
        <w:t>Time adjustments – would be nice if it could be consistent times for next year</w:t>
      </w:r>
    </w:p>
    <w:p w:rsidR="008C2666" w:rsidRDefault="008C2666" w:rsidP="008C2666">
      <w:pPr>
        <w:pStyle w:val="ListParagraph"/>
        <w:numPr>
          <w:ilvl w:val="0"/>
          <w:numId w:val="0"/>
        </w:numPr>
        <w:spacing w:before="0" w:after="0" w:line="240" w:lineRule="auto"/>
        <w:ind w:left="1800"/>
      </w:pPr>
    </w:p>
    <w:p w:rsidR="00F220E3" w:rsidRDefault="00F220E3" w:rsidP="006D30B6">
      <w:pPr>
        <w:pStyle w:val="ListNumber"/>
      </w:pPr>
      <w:r>
        <w:t>10K Summer Shot Club Update</w:t>
      </w:r>
    </w:p>
    <w:p w:rsidR="00A91EE4" w:rsidRDefault="00A91EE4" w:rsidP="00A91EE4">
      <w:pPr>
        <w:pStyle w:val="ListNumber"/>
        <w:numPr>
          <w:ilvl w:val="1"/>
          <w:numId w:val="14"/>
        </w:numPr>
      </w:pPr>
      <w:r>
        <w:t>Not everyone is updating; so far 2 players on track to meet</w:t>
      </w:r>
    </w:p>
    <w:p w:rsidR="00F220E3" w:rsidRDefault="006D30B6" w:rsidP="006D30B6">
      <w:pPr>
        <w:pStyle w:val="ListNumber"/>
      </w:pPr>
      <w:r>
        <w:t xml:space="preserve">Calendar Raffle </w:t>
      </w:r>
    </w:p>
    <w:p w:rsidR="007B3514" w:rsidRPr="007B3514" w:rsidRDefault="008C2666" w:rsidP="008C2666">
      <w:pPr>
        <w:pStyle w:val="ListParagraph"/>
        <w:numPr>
          <w:ilvl w:val="1"/>
          <w:numId w:val="2"/>
        </w:numPr>
        <w:spacing w:before="0" w:after="0" w:line="240" w:lineRule="auto"/>
        <w:rPr>
          <w:rFonts w:ascii="Calibri" w:hAnsi="Calibri"/>
          <w:sz w:val="22"/>
          <w:szCs w:val="22"/>
        </w:rPr>
      </w:pPr>
      <w:r>
        <w:t xml:space="preserve">Should we increase from 3 to 5? </w:t>
      </w:r>
    </w:p>
    <w:p w:rsidR="008C2666" w:rsidRDefault="007B3514" w:rsidP="007B3514">
      <w:pPr>
        <w:pStyle w:val="ListParagraph"/>
        <w:numPr>
          <w:ilvl w:val="2"/>
          <w:numId w:val="2"/>
        </w:numPr>
        <w:spacing w:before="0" w:after="0" w:line="240" w:lineRule="auto"/>
        <w:rPr>
          <w:rFonts w:ascii="Calibri" w:hAnsi="Calibri"/>
          <w:sz w:val="22"/>
          <w:szCs w:val="22"/>
        </w:rPr>
      </w:pPr>
      <w:r w:rsidRPr="007B3514">
        <w:rPr>
          <w:b/>
        </w:rPr>
        <w:t xml:space="preserve">Decision was made to increase to </w:t>
      </w:r>
      <w:r w:rsidR="00D93500" w:rsidRPr="007B3514">
        <w:rPr>
          <w:b/>
        </w:rPr>
        <w:t>5</w:t>
      </w:r>
      <w:r>
        <w:rPr>
          <w:b/>
        </w:rPr>
        <w:t>; club has a good story to tell this year</w:t>
      </w:r>
    </w:p>
    <w:p w:rsidR="007B3514" w:rsidRDefault="008C2666" w:rsidP="008C2666">
      <w:pPr>
        <w:pStyle w:val="ListParagraph"/>
        <w:numPr>
          <w:ilvl w:val="1"/>
          <w:numId w:val="2"/>
        </w:numPr>
        <w:spacing w:before="0" w:after="0" w:line="240" w:lineRule="auto"/>
      </w:pPr>
      <w:r>
        <w:t xml:space="preserve">Should we do away with the buyout option? </w:t>
      </w:r>
    </w:p>
    <w:p w:rsidR="008C2666" w:rsidRDefault="007A6C17" w:rsidP="007B3514">
      <w:pPr>
        <w:pStyle w:val="ListParagraph"/>
        <w:numPr>
          <w:ilvl w:val="2"/>
          <w:numId w:val="2"/>
        </w:numPr>
        <w:spacing w:before="0" w:after="0" w:line="240" w:lineRule="auto"/>
      </w:pPr>
      <w:r>
        <w:rPr>
          <w:b/>
        </w:rPr>
        <w:t>No</w:t>
      </w:r>
      <w:r w:rsidR="007B3514" w:rsidRPr="007B3514">
        <w:rPr>
          <w:b/>
        </w:rPr>
        <w:t xml:space="preserve"> buyout</w:t>
      </w:r>
      <w:r w:rsidR="007B3514">
        <w:rPr>
          <w:b/>
        </w:rPr>
        <w:t xml:space="preserve"> being offered</w:t>
      </w:r>
    </w:p>
    <w:p w:rsidR="007B3514" w:rsidRDefault="008C2666" w:rsidP="008C2666">
      <w:pPr>
        <w:pStyle w:val="ListParagraph"/>
        <w:numPr>
          <w:ilvl w:val="1"/>
          <w:numId w:val="2"/>
        </w:numPr>
        <w:spacing w:before="0" w:after="0" w:line="240" w:lineRule="auto"/>
      </w:pPr>
      <w:r>
        <w:t xml:space="preserve">Do we allow for family discounts…whether in the boys club or the girls club? </w:t>
      </w:r>
    </w:p>
    <w:p w:rsidR="008C2666" w:rsidRDefault="007B3514" w:rsidP="007B3514">
      <w:pPr>
        <w:pStyle w:val="ListParagraph"/>
        <w:numPr>
          <w:ilvl w:val="2"/>
          <w:numId w:val="2"/>
        </w:numPr>
        <w:spacing w:before="0" w:after="0" w:line="240" w:lineRule="auto"/>
      </w:pPr>
      <w:r w:rsidRPr="007B3514">
        <w:rPr>
          <w:b/>
        </w:rPr>
        <w:t xml:space="preserve">No </w:t>
      </w:r>
      <w:r w:rsidR="007A6C17">
        <w:rPr>
          <w:b/>
        </w:rPr>
        <w:t xml:space="preserve">discounts </w:t>
      </w:r>
      <w:r w:rsidRPr="007B3514">
        <w:rPr>
          <w:b/>
        </w:rPr>
        <w:t xml:space="preserve">– as discounts </w:t>
      </w:r>
      <w:r w:rsidR="007A6C17">
        <w:rPr>
          <w:b/>
        </w:rPr>
        <w:t>are allowed for player registration</w:t>
      </w:r>
      <w:r w:rsidRPr="007B3514">
        <w:rPr>
          <w:b/>
        </w:rPr>
        <w:t xml:space="preserve"> on the boy’s club</w:t>
      </w:r>
    </w:p>
    <w:p w:rsidR="007B3514" w:rsidRDefault="008C2666" w:rsidP="00624865">
      <w:pPr>
        <w:pStyle w:val="ListParagraph"/>
        <w:numPr>
          <w:ilvl w:val="1"/>
          <w:numId w:val="2"/>
        </w:numPr>
        <w:spacing w:before="0" w:after="0" w:line="240" w:lineRule="auto"/>
      </w:pPr>
      <w:r>
        <w:t xml:space="preserve">Should I try to get the </w:t>
      </w:r>
      <w:r w:rsidR="007B3514">
        <w:t xml:space="preserve">calendar costs included in this year’s </w:t>
      </w:r>
      <w:r>
        <w:t xml:space="preserve">registration? </w:t>
      </w:r>
    </w:p>
    <w:p w:rsidR="00624865" w:rsidRDefault="0013536D" w:rsidP="007B3514">
      <w:pPr>
        <w:pStyle w:val="ListParagraph"/>
        <w:numPr>
          <w:ilvl w:val="2"/>
          <w:numId w:val="2"/>
        </w:numPr>
        <w:spacing w:before="0" w:after="0" w:line="240" w:lineRule="auto"/>
        <w:rPr>
          <w:b/>
        </w:rPr>
      </w:pPr>
      <w:r w:rsidRPr="007B3514">
        <w:rPr>
          <w:b/>
        </w:rPr>
        <w:lastRenderedPageBreak/>
        <w:t xml:space="preserve">Not at this point; we will do a survey question </w:t>
      </w:r>
      <w:r w:rsidR="007B3514" w:rsidRPr="007B3514">
        <w:rPr>
          <w:b/>
        </w:rPr>
        <w:t xml:space="preserve">at end of year </w:t>
      </w:r>
      <w:r w:rsidRPr="007B3514">
        <w:rPr>
          <w:b/>
        </w:rPr>
        <w:t>to see if parents want to add that in</w:t>
      </w:r>
      <w:r w:rsidR="007B3514">
        <w:rPr>
          <w:b/>
        </w:rPr>
        <w:t xml:space="preserve">; </w:t>
      </w:r>
    </w:p>
    <w:p w:rsidR="007B3514" w:rsidRPr="007B3514" w:rsidRDefault="007B3514" w:rsidP="007B3514">
      <w:pPr>
        <w:pStyle w:val="ListParagraph"/>
        <w:numPr>
          <w:ilvl w:val="2"/>
          <w:numId w:val="2"/>
        </w:numPr>
        <w:spacing w:before="0" w:after="0" w:line="240" w:lineRule="auto"/>
        <w:rPr>
          <w:b/>
        </w:rPr>
      </w:pPr>
      <w:r>
        <w:rPr>
          <w:b/>
        </w:rPr>
        <w:t>The other thought was that this might be too much of a cost coming at one time</w:t>
      </w:r>
    </w:p>
    <w:p w:rsidR="00624865" w:rsidRDefault="00624865" w:rsidP="00624865">
      <w:pPr>
        <w:pStyle w:val="ListParagraph"/>
        <w:numPr>
          <w:ilvl w:val="1"/>
          <w:numId w:val="2"/>
        </w:numPr>
        <w:spacing w:before="0" w:after="0" w:line="240" w:lineRule="auto"/>
      </w:pPr>
      <w:r>
        <w:t>Paperwork has been submitted for license renewal</w:t>
      </w:r>
    </w:p>
    <w:p w:rsidR="002F42C8" w:rsidRDefault="002F42C8" w:rsidP="0013536D">
      <w:pPr>
        <w:pStyle w:val="ListParagraph"/>
        <w:numPr>
          <w:ilvl w:val="0"/>
          <w:numId w:val="0"/>
        </w:numPr>
        <w:spacing w:before="0" w:after="0" w:line="240" w:lineRule="auto"/>
        <w:ind w:left="1800"/>
      </w:pPr>
    </w:p>
    <w:p w:rsidR="008C2666" w:rsidRPr="008C2666" w:rsidRDefault="008C2666" w:rsidP="008C2666">
      <w:pPr>
        <w:pStyle w:val="ListNumber"/>
        <w:spacing w:after="0" w:line="240" w:lineRule="auto"/>
        <w:rPr>
          <w:rFonts w:ascii="Calibri" w:hAnsi="Calibri"/>
          <w:sz w:val="22"/>
          <w:szCs w:val="22"/>
        </w:rPr>
      </w:pPr>
      <w:r>
        <w:t>Uniforms</w:t>
      </w:r>
    </w:p>
    <w:p w:rsidR="0013536D" w:rsidRPr="007A6C17" w:rsidRDefault="0013536D" w:rsidP="008C2666">
      <w:pPr>
        <w:pStyle w:val="ListParagraph"/>
        <w:numPr>
          <w:ilvl w:val="1"/>
          <w:numId w:val="14"/>
        </w:numPr>
        <w:spacing w:before="0" w:after="0" w:line="240" w:lineRule="auto"/>
        <w:rPr>
          <w:b/>
        </w:rPr>
      </w:pPr>
      <w:r w:rsidRPr="007A6C17">
        <w:rPr>
          <w:b/>
        </w:rPr>
        <w:t>We will add the cost of un</w:t>
      </w:r>
      <w:r w:rsidR="007A6C17">
        <w:rPr>
          <w:b/>
        </w:rPr>
        <w:t>iforms to registration process, if possible</w:t>
      </w:r>
    </w:p>
    <w:p w:rsidR="008C2666" w:rsidRDefault="008C2666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 xml:space="preserve">Where is club ordering them and how? </w:t>
      </w:r>
    </w:p>
    <w:p w:rsidR="00501800" w:rsidRDefault="007B3514" w:rsidP="00501800">
      <w:pPr>
        <w:pStyle w:val="ListParagraph"/>
        <w:numPr>
          <w:ilvl w:val="2"/>
          <w:numId w:val="14"/>
        </w:numPr>
        <w:spacing w:before="0" w:after="0" w:line="240" w:lineRule="auto"/>
      </w:pPr>
      <w:r>
        <w:t xml:space="preserve">Board decided to order </w:t>
      </w:r>
      <w:r w:rsidR="00663B5E">
        <w:t xml:space="preserve">uniforms </w:t>
      </w:r>
      <w:r>
        <w:t>through B</w:t>
      </w:r>
      <w:r w:rsidR="00501800">
        <w:t xml:space="preserve">adger </w:t>
      </w:r>
      <w:r w:rsidR="00663B5E">
        <w:t>(</w:t>
      </w:r>
      <w:r w:rsidR="00624865">
        <w:t>4-6 week lead time)</w:t>
      </w:r>
    </w:p>
    <w:p w:rsidR="00501800" w:rsidRDefault="00A442A9" w:rsidP="00501800">
      <w:pPr>
        <w:pStyle w:val="ListParagraph"/>
        <w:numPr>
          <w:ilvl w:val="2"/>
          <w:numId w:val="14"/>
        </w:numPr>
        <w:spacing w:before="0" w:after="0" w:line="240" w:lineRule="auto"/>
      </w:pPr>
      <w:r w:rsidRPr="00663B5E">
        <w:rPr>
          <w:b/>
          <w:highlight w:val="yellow"/>
        </w:rPr>
        <w:t>Craig</w:t>
      </w:r>
      <w:r>
        <w:t xml:space="preserve"> – Order p</w:t>
      </w:r>
      <w:r w:rsidR="00501800">
        <w:t>ractice jerseys from Valley Screen Print</w:t>
      </w:r>
      <w:r w:rsidR="00663B5E">
        <w:t xml:space="preserve"> (2-3 week lead time); </w:t>
      </w:r>
    </w:p>
    <w:p w:rsidR="008C15AF" w:rsidRDefault="008C15AF" w:rsidP="00501800">
      <w:pPr>
        <w:pStyle w:val="ListParagraph"/>
        <w:numPr>
          <w:ilvl w:val="2"/>
          <w:numId w:val="14"/>
        </w:numPr>
        <w:spacing w:before="0" w:after="0" w:line="240" w:lineRule="auto"/>
      </w:pPr>
      <w:r w:rsidRPr="008C15AF">
        <w:rPr>
          <w:b/>
          <w:highlight w:val="yellow"/>
        </w:rPr>
        <w:t>Craig</w:t>
      </w:r>
      <w:r>
        <w:t xml:space="preserve"> – need to order 1-2 jerseys on extra sizes in case people sign-up later</w:t>
      </w:r>
    </w:p>
    <w:p w:rsidR="008C2666" w:rsidRDefault="008C2666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>How to properly communicate this to club members and ensure uniforms are ordered?</w:t>
      </w:r>
    </w:p>
    <w:p w:rsidR="00A442A9" w:rsidRDefault="00A442A9" w:rsidP="00A442A9">
      <w:pPr>
        <w:pStyle w:val="ListParagraph"/>
        <w:numPr>
          <w:ilvl w:val="2"/>
          <w:numId w:val="14"/>
        </w:numPr>
        <w:spacing w:before="0" w:after="0" w:line="240" w:lineRule="auto"/>
      </w:pPr>
      <w:r>
        <w:t xml:space="preserve">If possible provide link to website during registration or send email out to </w:t>
      </w:r>
      <w:r w:rsidR="00663B5E">
        <w:t>club after registration closes</w:t>
      </w:r>
    </w:p>
    <w:p w:rsidR="008C2666" w:rsidRDefault="008C2666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>How to handle player numbers?</w:t>
      </w:r>
    </w:p>
    <w:p w:rsidR="00501800" w:rsidRDefault="00501800" w:rsidP="00501800">
      <w:pPr>
        <w:pStyle w:val="ListParagraph"/>
        <w:numPr>
          <w:ilvl w:val="2"/>
          <w:numId w:val="14"/>
        </w:numPr>
        <w:spacing w:before="0" w:after="0" w:line="240" w:lineRule="auto"/>
      </w:pPr>
      <w:r>
        <w:t xml:space="preserve">Tell Badger 1-??; </w:t>
      </w:r>
      <w:r w:rsidR="00D72ABD">
        <w:t xml:space="preserve">?? = </w:t>
      </w:r>
      <w:r>
        <w:t>however many players sign up for that age group</w:t>
      </w:r>
    </w:p>
    <w:p w:rsidR="00A442A9" w:rsidRDefault="00D72ABD" w:rsidP="00501800">
      <w:pPr>
        <w:pStyle w:val="ListParagraph"/>
        <w:numPr>
          <w:ilvl w:val="2"/>
          <w:numId w:val="14"/>
        </w:numPr>
        <w:spacing w:before="0" w:after="0" w:line="240" w:lineRule="auto"/>
      </w:pPr>
      <w:r w:rsidRPr="00D72ABD">
        <w:rPr>
          <w:highlight w:val="yellow"/>
        </w:rPr>
        <w:t>Glenn</w:t>
      </w:r>
      <w:r>
        <w:t xml:space="preserve"> - e</w:t>
      </w:r>
      <w:r w:rsidR="00A442A9">
        <w:t>nsure email goes out to 5</w:t>
      </w:r>
      <w:r w:rsidR="00A442A9" w:rsidRPr="00A442A9">
        <w:rPr>
          <w:vertAlign w:val="superscript"/>
        </w:rPr>
        <w:t>th</w:t>
      </w:r>
      <w:r w:rsidR="00A442A9">
        <w:t xml:space="preserve"> – 6</w:t>
      </w:r>
      <w:r w:rsidR="00A442A9" w:rsidRPr="00A442A9">
        <w:rPr>
          <w:vertAlign w:val="superscript"/>
        </w:rPr>
        <w:t>th</w:t>
      </w:r>
      <w:r w:rsidR="00A442A9">
        <w:t xml:space="preserve"> grade</w:t>
      </w:r>
      <w:r>
        <w:t>s</w:t>
      </w:r>
      <w:r w:rsidR="00A442A9">
        <w:t xml:space="preserve"> as they have HOVL </w:t>
      </w:r>
      <w:r>
        <w:t>will start in November; send email by Sept. 11</w:t>
      </w:r>
      <w:r w:rsidRPr="00D72ABD">
        <w:rPr>
          <w:vertAlign w:val="superscript"/>
        </w:rPr>
        <w:t>th</w:t>
      </w:r>
      <w:r>
        <w:t xml:space="preserve"> </w:t>
      </w:r>
    </w:p>
    <w:p w:rsidR="00A442A9" w:rsidRDefault="00A442A9" w:rsidP="00501800">
      <w:pPr>
        <w:pStyle w:val="ListParagraph"/>
        <w:numPr>
          <w:ilvl w:val="2"/>
          <w:numId w:val="14"/>
        </w:numPr>
        <w:spacing w:before="0" w:after="0" w:line="240" w:lineRule="auto"/>
      </w:pPr>
      <w:r>
        <w:t>7</w:t>
      </w:r>
      <w:r w:rsidRPr="00A442A9">
        <w:rPr>
          <w:vertAlign w:val="superscript"/>
        </w:rPr>
        <w:t>th</w:t>
      </w:r>
      <w:r>
        <w:t xml:space="preserve"> &amp; 8</w:t>
      </w:r>
      <w:r w:rsidRPr="00A442A9">
        <w:rPr>
          <w:vertAlign w:val="superscript"/>
        </w:rPr>
        <w:t>th</w:t>
      </w:r>
      <w:r>
        <w:t xml:space="preserve"> grade would not order until after tryouts complete</w:t>
      </w:r>
    </w:p>
    <w:p w:rsidR="00A442A9" w:rsidRDefault="00A442A9" w:rsidP="00501800">
      <w:pPr>
        <w:pStyle w:val="ListParagraph"/>
        <w:numPr>
          <w:ilvl w:val="2"/>
          <w:numId w:val="14"/>
        </w:numPr>
        <w:spacing w:before="0" w:after="0" w:line="240" w:lineRule="auto"/>
      </w:pPr>
      <w:r w:rsidRPr="00A442A9">
        <w:rPr>
          <w:highlight w:val="yellow"/>
        </w:rPr>
        <w:t>Chris Wolslegel</w:t>
      </w:r>
      <w:r>
        <w:t xml:space="preserve"> – determine if Badger allows online ordering</w:t>
      </w:r>
    </w:p>
    <w:p w:rsidR="008C2666" w:rsidRDefault="008C2666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 xml:space="preserve">Practice jerseys – do we ask for jersey back if they have outgrown in order to use it for another player? </w:t>
      </w:r>
      <w:r w:rsidR="00663B5E" w:rsidRPr="00663B5E">
        <w:rPr>
          <w:b/>
        </w:rPr>
        <w:t>Yes</w:t>
      </w:r>
    </w:p>
    <w:p w:rsidR="00624865" w:rsidRDefault="00624865" w:rsidP="00624865">
      <w:pPr>
        <w:pStyle w:val="ListParagraph"/>
        <w:numPr>
          <w:ilvl w:val="0"/>
          <w:numId w:val="0"/>
        </w:numPr>
        <w:spacing w:before="0" w:after="0" w:line="240" w:lineRule="auto"/>
        <w:ind w:left="1800"/>
      </w:pPr>
    </w:p>
    <w:p w:rsidR="006D30B6" w:rsidRPr="00663B5E" w:rsidRDefault="008C2666" w:rsidP="00663B5E">
      <w:pPr>
        <w:pStyle w:val="ListNumber"/>
        <w:spacing w:after="0" w:line="240" w:lineRule="auto"/>
        <w:rPr>
          <w:rFonts w:ascii="Calibri" w:hAnsi="Calibri"/>
          <w:sz w:val="22"/>
          <w:szCs w:val="22"/>
        </w:rPr>
      </w:pPr>
      <w:r>
        <w:t>Player R</w:t>
      </w:r>
      <w:r w:rsidR="006D30B6">
        <w:t>egistration</w:t>
      </w:r>
    </w:p>
    <w:p w:rsidR="00D72ABD" w:rsidRPr="00D72ABD" w:rsidRDefault="00624865" w:rsidP="00663B5E">
      <w:pPr>
        <w:pStyle w:val="ListNumber"/>
        <w:numPr>
          <w:ilvl w:val="1"/>
          <w:numId w:val="14"/>
        </w:numPr>
        <w:spacing w:after="0" w:line="240" w:lineRule="auto"/>
        <w:rPr>
          <w:rFonts w:ascii="Calibri" w:hAnsi="Calibri"/>
          <w:sz w:val="22"/>
          <w:szCs w:val="22"/>
        </w:rPr>
      </w:pPr>
      <w:r w:rsidRPr="00663B5E">
        <w:rPr>
          <w:highlight w:val="yellow"/>
        </w:rPr>
        <w:t>Glenn</w:t>
      </w:r>
      <w:r w:rsidRPr="00663B5E">
        <w:rPr>
          <w:rFonts w:ascii="Calibri" w:hAnsi="Calibri"/>
          <w:sz w:val="22"/>
          <w:szCs w:val="22"/>
        </w:rPr>
        <w:t xml:space="preserve"> </w:t>
      </w:r>
      <w:r w:rsidR="009F7809" w:rsidRPr="00663B5E">
        <w:rPr>
          <w:rFonts w:ascii="Calibri" w:hAnsi="Calibri"/>
          <w:sz w:val="22"/>
          <w:szCs w:val="22"/>
        </w:rPr>
        <w:t>–</w:t>
      </w:r>
      <w:r w:rsidRPr="00663B5E">
        <w:rPr>
          <w:rFonts w:ascii="Calibri" w:hAnsi="Calibri"/>
          <w:sz w:val="22"/>
          <w:szCs w:val="22"/>
        </w:rPr>
        <w:t xml:space="preserve"> </w:t>
      </w:r>
      <w:r w:rsidR="009F7809" w:rsidRPr="00663B5E">
        <w:rPr>
          <w:rFonts w:ascii="Calibri" w:hAnsi="Calibri"/>
          <w:sz w:val="22"/>
          <w:szCs w:val="22"/>
        </w:rPr>
        <w:t>get article</w:t>
      </w:r>
      <w:r w:rsidR="00D72ABD">
        <w:t xml:space="preserve"> to Chris with info</w:t>
      </w:r>
    </w:p>
    <w:p w:rsidR="008C2666" w:rsidRDefault="009F7809" w:rsidP="00663B5E">
      <w:pPr>
        <w:pStyle w:val="ListNumber"/>
        <w:numPr>
          <w:ilvl w:val="1"/>
          <w:numId w:val="14"/>
        </w:numPr>
        <w:spacing w:after="0" w:line="240" w:lineRule="auto"/>
        <w:rPr>
          <w:rFonts w:ascii="Calibri" w:hAnsi="Calibri"/>
          <w:sz w:val="22"/>
          <w:szCs w:val="22"/>
        </w:rPr>
      </w:pPr>
      <w:r w:rsidRPr="00D72ABD">
        <w:rPr>
          <w:highlight w:val="yellow"/>
        </w:rPr>
        <w:t>Chris Mattson</w:t>
      </w:r>
      <w:r>
        <w:t xml:space="preserve"> - send article to Post Crescent</w:t>
      </w:r>
      <w:r w:rsidR="00D72ABD">
        <w:t>; see if they can run for 4 weeks</w:t>
      </w:r>
    </w:p>
    <w:p w:rsidR="008C2666" w:rsidRDefault="008C2666" w:rsidP="008C2666">
      <w:pPr>
        <w:pStyle w:val="ListParagraph"/>
        <w:numPr>
          <w:ilvl w:val="1"/>
          <w:numId w:val="14"/>
        </w:numPr>
        <w:spacing w:before="0" w:after="0" w:line="240" w:lineRule="auto"/>
        <w:rPr>
          <w:color w:val="1F497D"/>
        </w:rPr>
      </w:pPr>
      <w:r>
        <w:t xml:space="preserve">Pop Warner </w:t>
      </w:r>
      <w:r w:rsidR="004A3CD0">
        <w:t xml:space="preserve">was not willing to help with getting communication to </w:t>
      </w:r>
      <w:r>
        <w:t>3</w:t>
      </w:r>
      <w:r>
        <w:rPr>
          <w:vertAlign w:val="superscript"/>
        </w:rPr>
        <w:t>rd</w:t>
      </w:r>
      <w:r w:rsidR="004A3CD0">
        <w:t xml:space="preserve"> grade</w:t>
      </w:r>
    </w:p>
    <w:p w:rsidR="004A3CD0" w:rsidRDefault="008C2666" w:rsidP="008C2666">
      <w:pPr>
        <w:pStyle w:val="ListParagraph"/>
        <w:numPr>
          <w:ilvl w:val="1"/>
          <w:numId w:val="14"/>
        </w:numPr>
        <w:spacing w:before="0" w:after="0" w:line="240" w:lineRule="auto"/>
      </w:pPr>
      <w:r w:rsidRPr="008C2666">
        <w:t xml:space="preserve">Should we allow offline payments? </w:t>
      </w:r>
      <w:r w:rsidR="004A3CD0">
        <w:t>NO</w:t>
      </w:r>
    </w:p>
    <w:p w:rsidR="008C2666" w:rsidRPr="008C2666" w:rsidRDefault="004A3CD0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>Hardship</w:t>
      </w:r>
      <w:r w:rsidR="009F7809">
        <w:t xml:space="preserve">; </w:t>
      </w:r>
      <w:r w:rsidR="009F7809" w:rsidRPr="009F7809">
        <w:rPr>
          <w:highlight w:val="yellow"/>
        </w:rPr>
        <w:t>Glenn</w:t>
      </w:r>
      <w:r w:rsidR="009F7809">
        <w:t xml:space="preserve"> – put on a disclaimer on the website</w:t>
      </w:r>
      <w:r>
        <w:t xml:space="preserve"> and get coupon to sti</w:t>
      </w:r>
      <w:r w:rsidR="00CC66BB">
        <w:t>ll be able to register players</w:t>
      </w:r>
    </w:p>
    <w:p w:rsidR="008C2666" w:rsidRDefault="008C2666" w:rsidP="008C2666">
      <w:pPr>
        <w:pStyle w:val="ListParagraph"/>
        <w:numPr>
          <w:ilvl w:val="1"/>
          <w:numId w:val="14"/>
        </w:numPr>
        <w:spacing w:before="0" w:after="0" w:line="240" w:lineRule="auto"/>
      </w:pPr>
      <w:r>
        <w:t>Website Update</w:t>
      </w:r>
    </w:p>
    <w:p w:rsidR="008C2666" w:rsidRDefault="008C2666" w:rsidP="004934C7">
      <w:pPr>
        <w:pStyle w:val="ListParagraph"/>
        <w:numPr>
          <w:ilvl w:val="2"/>
          <w:numId w:val="14"/>
        </w:numPr>
        <w:spacing w:before="0" w:after="0" w:line="240" w:lineRule="auto"/>
      </w:pPr>
      <w:r>
        <w:t xml:space="preserve">Tournament site and forms - should we only do online payments? </w:t>
      </w:r>
      <w:r w:rsidR="00663B5E" w:rsidRPr="00663B5E">
        <w:t>YES</w:t>
      </w:r>
    </w:p>
    <w:p w:rsidR="004A3CD0" w:rsidRDefault="004A3CD0" w:rsidP="004A3CD0">
      <w:pPr>
        <w:pStyle w:val="ListParagraph"/>
        <w:numPr>
          <w:ilvl w:val="3"/>
          <w:numId w:val="14"/>
        </w:numPr>
        <w:spacing w:before="0" w:after="0" w:line="240" w:lineRule="auto"/>
      </w:pPr>
      <w:r w:rsidRPr="004A3CD0">
        <w:rPr>
          <w:highlight w:val="yellow"/>
        </w:rPr>
        <w:t>Glenn</w:t>
      </w:r>
      <w:r>
        <w:t xml:space="preserve"> – get tourney online registrations created</w:t>
      </w:r>
    </w:p>
    <w:p w:rsidR="008C2666" w:rsidRDefault="008C2666" w:rsidP="00FD752B">
      <w:pPr>
        <w:pStyle w:val="ListParagraph"/>
        <w:numPr>
          <w:ilvl w:val="2"/>
          <w:numId w:val="14"/>
        </w:numPr>
        <w:spacing w:before="0" w:after="0" w:line="240" w:lineRule="auto"/>
      </w:pPr>
      <w:r>
        <w:t xml:space="preserve">Completed message – what should it say in the email? </w:t>
      </w:r>
      <w:r w:rsidR="009F7809">
        <w:t xml:space="preserve"> </w:t>
      </w:r>
    </w:p>
    <w:p w:rsidR="003B18A3" w:rsidRPr="009F7809" w:rsidRDefault="003B18A3" w:rsidP="003B18A3">
      <w:pPr>
        <w:pStyle w:val="ListNumber"/>
        <w:spacing w:after="0" w:line="240" w:lineRule="auto"/>
        <w:rPr>
          <w:rFonts w:ascii="Calibri" w:hAnsi="Calibri"/>
          <w:sz w:val="22"/>
          <w:szCs w:val="22"/>
        </w:rPr>
      </w:pPr>
      <w:r>
        <w:t>Apparel Form</w:t>
      </w:r>
    </w:p>
    <w:p w:rsidR="009F7809" w:rsidRPr="00D93500" w:rsidRDefault="009F7809" w:rsidP="009F7809">
      <w:pPr>
        <w:pStyle w:val="ListNumber"/>
        <w:numPr>
          <w:ilvl w:val="1"/>
          <w:numId w:val="14"/>
        </w:numPr>
        <w:spacing w:after="0" w:line="240" w:lineRule="auto"/>
        <w:rPr>
          <w:rFonts w:ascii="Calibri" w:hAnsi="Calibri"/>
          <w:sz w:val="22"/>
          <w:szCs w:val="22"/>
        </w:rPr>
      </w:pPr>
      <w:r>
        <w:t>Have two dates – one to start after parent’s meeting and one a month later</w:t>
      </w:r>
    </w:p>
    <w:p w:rsidR="00D93500" w:rsidRDefault="00D93500" w:rsidP="00D93500">
      <w:pPr>
        <w:pStyle w:val="ListNumber"/>
        <w:numPr>
          <w:ilvl w:val="2"/>
          <w:numId w:val="1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D93500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date</w:t>
      </w:r>
      <w:r w:rsidR="00663B5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Sept</w:t>
      </w:r>
      <w:r w:rsidR="002D3FF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25 – Oct. 2</w:t>
      </w:r>
    </w:p>
    <w:p w:rsidR="00663B5E" w:rsidRPr="003B18A3" w:rsidRDefault="00663B5E" w:rsidP="00D93500">
      <w:pPr>
        <w:pStyle w:val="ListNumber"/>
        <w:numPr>
          <w:ilvl w:val="2"/>
          <w:numId w:val="1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663B5E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date: </w:t>
      </w:r>
      <w:r w:rsidR="002D3FF9">
        <w:rPr>
          <w:rFonts w:ascii="Calibri" w:hAnsi="Calibri"/>
          <w:sz w:val="22"/>
          <w:szCs w:val="22"/>
        </w:rPr>
        <w:t>Oct. 30 – Nov. 4</w:t>
      </w:r>
    </w:p>
    <w:p w:rsidR="003B18A3" w:rsidRDefault="003B18A3" w:rsidP="003B18A3">
      <w:pPr>
        <w:pStyle w:val="ListParagraph"/>
        <w:numPr>
          <w:ilvl w:val="1"/>
          <w:numId w:val="14"/>
        </w:numPr>
        <w:spacing w:before="0" w:after="0" w:line="240" w:lineRule="auto"/>
      </w:pPr>
      <w:r>
        <w:t>3</w:t>
      </w:r>
      <w:r w:rsidRPr="003B18A3">
        <w:rPr>
          <w:vertAlign w:val="superscript"/>
        </w:rPr>
        <w:t>rd</w:t>
      </w:r>
      <w:r>
        <w:t xml:space="preserve"> Option - should we work with any Sports Stores about getting 20% off like baseball and football clubs? </w:t>
      </w:r>
      <w:r w:rsidR="009F7809" w:rsidRPr="009F7809">
        <w:rPr>
          <w:highlight w:val="yellow"/>
        </w:rPr>
        <w:t>Chris Mattson</w:t>
      </w:r>
      <w:r w:rsidR="009F7809">
        <w:t xml:space="preserve"> – check on this with Nick Salm</w:t>
      </w:r>
    </w:p>
    <w:p w:rsidR="003B18A3" w:rsidRDefault="003B18A3" w:rsidP="003B18A3">
      <w:pPr>
        <w:pStyle w:val="ListParagraph"/>
        <w:numPr>
          <w:ilvl w:val="0"/>
          <w:numId w:val="0"/>
        </w:numPr>
        <w:spacing w:before="0" w:after="0" w:line="240" w:lineRule="auto"/>
        <w:ind w:left="1800"/>
      </w:pPr>
    </w:p>
    <w:p w:rsidR="003B18A3" w:rsidRDefault="003B18A3" w:rsidP="00FD752B">
      <w:pPr>
        <w:pStyle w:val="ListNumber"/>
        <w:spacing w:after="0" w:line="240" w:lineRule="auto"/>
      </w:pPr>
      <w:r>
        <w:t>Sponsorship Update</w:t>
      </w:r>
    </w:p>
    <w:p w:rsidR="00C12D20" w:rsidRDefault="00C12D20" w:rsidP="00C12D20">
      <w:pPr>
        <w:pStyle w:val="ListNumber"/>
        <w:numPr>
          <w:ilvl w:val="1"/>
          <w:numId w:val="14"/>
        </w:numPr>
        <w:spacing w:after="0" w:line="240" w:lineRule="auto"/>
      </w:pPr>
      <w:r>
        <w:t>Have sponsorships in by Nov. 1</w:t>
      </w:r>
    </w:p>
    <w:p w:rsidR="00C12D20" w:rsidRDefault="00C12D20" w:rsidP="00C12D20">
      <w:pPr>
        <w:pStyle w:val="ListNumber"/>
        <w:numPr>
          <w:ilvl w:val="1"/>
          <w:numId w:val="14"/>
        </w:numPr>
        <w:spacing w:after="0" w:line="240" w:lineRule="auto"/>
      </w:pPr>
      <w:r>
        <w:t xml:space="preserve">Thought was </w:t>
      </w:r>
      <w:r w:rsidR="005A1C50">
        <w:t xml:space="preserve">maybe </w:t>
      </w:r>
      <w:r>
        <w:t>to add in the Apple Classic as part of this offer</w:t>
      </w:r>
    </w:p>
    <w:p w:rsidR="00501800" w:rsidRDefault="00501800" w:rsidP="00C12D20">
      <w:pPr>
        <w:pStyle w:val="ListNumber"/>
        <w:numPr>
          <w:ilvl w:val="1"/>
          <w:numId w:val="14"/>
        </w:numPr>
        <w:spacing w:after="0" w:line="240" w:lineRule="auto"/>
      </w:pPr>
      <w:r w:rsidRPr="00501800">
        <w:rPr>
          <w:highlight w:val="yellow"/>
        </w:rPr>
        <w:t>Jon</w:t>
      </w:r>
      <w:r>
        <w:t xml:space="preserve"> – determine what charges were for each of the ads and share with Chris Werner</w:t>
      </w:r>
    </w:p>
    <w:p w:rsidR="00C12D20" w:rsidRDefault="00C12D20" w:rsidP="00C12D20">
      <w:pPr>
        <w:pStyle w:val="ListNumber"/>
        <w:numPr>
          <w:ilvl w:val="2"/>
          <w:numId w:val="14"/>
        </w:numPr>
        <w:spacing w:after="0" w:line="240" w:lineRule="auto"/>
      </w:pPr>
      <w:r>
        <w:t>Would now need to create tier levels based on the size of add in the program</w:t>
      </w:r>
    </w:p>
    <w:p w:rsidR="00501800" w:rsidRDefault="00501800" w:rsidP="00501800">
      <w:pPr>
        <w:pStyle w:val="ListNumber"/>
        <w:numPr>
          <w:ilvl w:val="3"/>
          <w:numId w:val="14"/>
        </w:numPr>
        <w:spacing w:after="0" w:line="240" w:lineRule="auto"/>
      </w:pPr>
      <w:r>
        <w:t>Gold</w:t>
      </w:r>
    </w:p>
    <w:p w:rsidR="00501800" w:rsidRDefault="00501800" w:rsidP="00501800">
      <w:pPr>
        <w:pStyle w:val="ListNumber"/>
        <w:numPr>
          <w:ilvl w:val="3"/>
          <w:numId w:val="14"/>
        </w:numPr>
        <w:spacing w:after="0" w:line="240" w:lineRule="auto"/>
      </w:pPr>
      <w:r>
        <w:t>Silver</w:t>
      </w:r>
    </w:p>
    <w:p w:rsidR="00C12D20" w:rsidRDefault="00501800" w:rsidP="00501800">
      <w:pPr>
        <w:pStyle w:val="ListNumber"/>
        <w:numPr>
          <w:ilvl w:val="3"/>
          <w:numId w:val="14"/>
        </w:numPr>
        <w:spacing w:after="0" w:line="240" w:lineRule="auto"/>
      </w:pPr>
      <w:r>
        <w:t>Bronze</w:t>
      </w:r>
    </w:p>
    <w:p w:rsidR="005A1C50" w:rsidRDefault="005A1C50" w:rsidP="005A1C50">
      <w:pPr>
        <w:pStyle w:val="ListNumber"/>
        <w:numPr>
          <w:ilvl w:val="1"/>
          <w:numId w:val="14"/>
        </w:numPr>
      </w:pPr>
      <w:r>
        <w:rPr>
          <w:highlight w:val="yellow"/>
        </w:rPr>
        <w:t>Chris Werner</w:t>
      </w:r>
      <w:r>
        <w:t xml:space="preserve"> - determine if we can add this together for this season or try for next year</w:t>
      </w:r>
    </w:p>
    <w:p w:rsidR="003B18A3" w:rsidRDefault="003B18A3" w:rsidP="00FD752B">
      <w:pPr>
        <w:pStyle w:val="ListNumber"/>
        <w:spacing w:after="0" w:line="240" w:lineRule="auto"/>
      </w:pPr>
      <w:r>
        <w:lastRenderedPageBreak/>
        <w:t>Wish List Idea Finalization for 2016 – 2017 Season</w:t>
      </w:r>
    </w:p>
    <w:p w:rsidR="00117E51" w:rsidRDefault="00117E51" w:rsidP="00117E51">
      <w:pPr>
        <w:pStyle w:val="ListNumber"/>
        <w:numPr>
          <w:ilvl w:val="1"/>
          <w:numId w:val="14"/>
        </w:numPr>
        <w:spacing w:after="0" w:line="240" w:lineRule="auto"/>
      </w:pPr>
      <w:r>
        <w:t>Back the Backboard</w:t>
      </w:r>
    </w:p>
    <w:p w:rsidR="00117E51" w:rsidRDefault="00117E51" w:rsidP="00117E51">
      <w:pPr>
        <w:pStyle w:val="ListNumber"/>
        <w:numPr>
          <w:ilvl w:val="2"/>
          <w:numId w:val="14"/>
        </w:numPr>
        <w:spacing w:after="0" w:line="240" w:lineRule="auto"/>
      </w:pPr>
      <w:r w:rsidRPr="00CC66BB">
        <w:rPr>
          <w:highlight w:val="yellow"/>
        </w:rPr>
        <w:t>Glenn</w:t>
      </w:r>
      <w:r>
        <w:t xml:space="preserve"> </w:t>
      </w:r>
      <w:r w:rsidR="005A1C50">
        <w:t xml:space="preserve">- </w:t>
      </w:r>
      <w:r>
        <w:t>get info on costs for boards</w:t>
      </w:r>
    </w:p>
    <w:p w:rsidR="005A1C50" w:rsidRDefault="005A1C50" w:rsidP="00117E51">
      <w:pPr>
        <w:pStyle w:val="ListNumber"/>
        <w:numPr>
          <w:ilvl w:val="2"/>
          <w:numId w:val="14"/>
        </w:numPr>
        <w:spacing w:after="0" w:line="240" w:lineRule="auto"/>
      </w:pPr>
      <w:r w:rsidRPr="00CC66BB">
        <w:rPr>
          <w:highlight w:val="yellow"/>
        </w:rPr>
        <w:t>Glenn</w:t>
      </w:r>
      <w:r>
        <w:t xml:space="preserve"> – determine how many backboards are needed</w:t>
      </w:r>
    </w:p>
    <w:p w:rsidR="008C15AF" w:rsidRDefault="00117E51" w:rsidP="00D72ABD">
      <w:pPr>
        <w:pStyle w:val="ListNumber"/>
        <w:numPr>
          <w:ilvl w:val="1"/>
          <w:numId w:val="14"/>
        </w:numPr>
        <w:spacing w:after="0" w:line="240" w:lineRule="auto"/>
      </w:pPr>
      <w:r>
        <w:t>Scholarship Program - $500 scholarship program for 4 year graduating seniors</w:t>
      </w:r>
    </w:p>
    <w:p w:rsidR="00D72ABD" w:rsidRDefault="00D72ABD" w:rsidP="00D72ABD">
      <w:pPr>
        <w:pStyle w:val="ListNumber"/>
        <w:numPr>
          <w:ilvl w:val="1"/>
          <w:numId w:val="14"/>
        </w:numPr>
        <w:spacing w:after="0" w:line="240" w:lineRule="auto"/>
      </w:pPr>
      <w:r>
        <w:t>Equipment Overhaul</w:t>
      </w:r>
    </w:p>
    <w:p w:rsidR="00D72ABD" w:rsidRDefault="00D72ABD" w:rsidP="00D72ABD">
      <w:pPr>
        <w:pStyle w:val="ListNumber"/>
        <w:numPr>
          <w:ilvl w:val="2"/>
          <w:numId w:val="14"/>
        </w:numPr>
      </w:pPr>
      <w:r w:rsidRPr="00D72ABD">
        <w:rPr>
          <w:highlight w:val="yellow"/>
        </w:rPr>
        <w:t>ALL Head Coaches</w:t>
      </w:r>
      <w:r>
        <w:t xml:space="preserve"> – review contents of the each team bag; bring what is required to update bags in order to provide time to purchase replacement equipment</w:t>
      </w:r>
    </w:p>
    <w:p w:rsidR="00D72ABD" w:rsidRDefault="00D72ABD" w:rsidP="00D72ABD">
      <w:pPr>
        <w:pStyle w:val="ListNumber"/>
        <w:numPr>
          <w:ilvl w:val="3"/>
          <w:numId w:val="14"/>
        </w:numPr>
        <w:spacing w:after="0" w:line="240" w:lineRule="auto"/>
      </w:pPr>
      <w:r>
        <w:t>Two balls</w:t>
      </w:r>
    </w:p>
    <w:p w:rsidR="00D72ABD" w:rsidRDefault="00D72ABD" w:rsidP="00D72ABD">
      <w:pPr>
        <w:pStyle w:val="ListNumber"/>
        <w:numPr>
          <w:ilvl w:val="3"/>
          <w:numId w:val="14"/>
        </w:numPr>
        <w:spacing w:after="0" w:line="240" w:lineRule="auto"/>
      </w:pPr>
      <w:r>
        <w:t>Med kit</w:t>
      </w:r>
    </w:p>
    <w:p w:rsidR="00D72ABD" w:rsidRDefault="00D72ABD" w:rsidP="00D72ABD">
      <w:pPr>
        <w:pStyle w:val="ListNumber"/>
        <w:numPr>
          <w:ilvl w:val="3"/>
          <w:numId w:val="14"/>
        </w:numPr>
        <w:spacing w:after="0" w:line="240" w:lineRule="auto"/>
      </w:pPr>
      <w:r>
        <w:t>Court board</w:t>
      </w:r>
    </w:p>
    <w:p w:rsidR="00D72ABD" w:rsidRDefault="00D72ABD" w:rsidP="00D72ABD">
      <w:pPr>
        <w:pStyle w:val="ListNumber"/>
        <w:numPr>
          <w:ilvl w:val="3"/>
          <w:numId w:val="14"/>
        </w:numPr>
        <w:spacing w:after="0" w:line="240" w:lineRule="auto"/>
      </w:pPr>
      <w:r>
        <w:t>Score book (optional)</w:t>
      </w:r>
    </w:p>
    <w:p w:rsidR="007321D0" w:rsidRDefault="007321D0" w:rsidP="006D30B6">
      <w:pPr>
        <w:pStyle w:val="ListNumber"/>
      </w:pPr>
      <w:r>
        <w:t>Open Floor</w:t>
      </w:r>
    </w:p>
    <w:p w:rsidR="00D93500" w:rsidRDefault="00D93500" w:rsidP="00D93500">
      <w:pPr>
        <w:pStyle w:val="ListNumber"/>
        <w:numPr>
          <w:ilvl w:val="1"/>
          <w:numId w:val="14"/>
        </w:numPr>
      </w:pPr>
      <w:r>
        <w:t>Parent’s Meeting – Sept. 25 5:30 pm; after the open gym</w:t>
      </w:r>
      <w:r w:rsidR="00CC66BB">
        <w:t xml:space="preserve"> – Appleton North High School – Commons Area</w:t>
      </w:r>
    </w:p>
    <w:p w:rsidR="00D93500" w:rsidRDefault="00D93500" w:rsidP="00D93500">
      <w:pPr>
        <w:pStyle w:val="ListNumber"/>
        <w:numPr>
          <w:ilvl w:val="2"/>
          <w:numId w:val="14"/>
        </w:numPr>
      </w:pPr>
      <w:r w:rsidRPr="00293A27">
        <w:rPr>
          <w:highlight w:val="yellow"/>
        </w:rPr>
        <w:t>Mike</w:t>
      </w:r>
      <w:r>
        <w:t xml:space="preserve"> –</w:t>
      </w:r>
      <w:r w:rsidR="00CC66BB">
        <w:t xml:space="preserve"> reserve date/time with Annemarie</w:t>
      </w:r>
    </w:p>
    <w:p w:rsidR="00CC66BB" w:rsidRDefault="00D93500" w:rsidP="00CC66BB">
      <w:pPr>
        <w:pStyle w:val="ListNumber"/>
        <w:numPr>
          <w:ilvl w:val="1"/>
          <w:numId w:val="14"/>
        </w:numPr>
      </w:pPr>
      <w:r>
        <w:t>Coaches Meeting</w:t>
      </w:r>
      <w:r w:rsidR="00CC66BB">
        <w:t xml:space="preserve"> - Wednesday Oct. 19 – 7:00 – 8:30 pm; Appleton North High School Gym</w:t>
      </w:r>
    </w:p>
    <w:p w:rsidR="00CC66BB" w:rsidRDefault="00CC66BB" w:rsidP="00CC66BB">
      <w:pPr>
        <w:pStyle w:val="ListNumber"/>
        <w:numPr>
          <w:ilvl w:val="2"/>
          <w:numId w:val="14"/>
        </w:numPr>
      </w:pPr>
      <w:r w:rsidRPr="00CC66BB">
        <w:rPr>
          <w:highlight w:val="yellow"/>
        </w:rPr>
        <w:t>Jon</w:t>
      </w:r>
      <w:r>
        <w:t xml:space="preserve"> – reserve gym</w:t>
      </w:r>
    </w:p>
    <w:p w:rsidR="00D93500" w:rsidRDefault="004934C7" w:rsidP="00D93500">
      <w:pPr>
        <w:pStyle w:val="ListNumber"/>
        <w:numPr>
          <w:ilvl w:val="1"/>
          <w:numId w:val="14"/>
        </w:numPr>
      </w:pPr>
      <w:r>
        <w:t xml:space="preserve">Coach Screening </w:t>
      </w:r>
      <w:r w:rsidR="00F7121B">
        <w:t xml:space="preserve">Registration </w:t>
      </w:r>
      <w:r w:rsidR="00293A27">
        <w:t>–</w:t>
      </w:r>
      <w:r>
        <w:t xml:space="preserve"> </w:t>
      </w:r>
      <w:r w:rsidR="00293A27">
        <w:t>all coaches and m</w:t>
      </w:r>
      <w:r>
        <w:t xml:space="preserve">ain assistants </w:t>
      </w:r>
      <w:r w:rsidR="00293A27">
        <w:t xml:space="preserve">who </w:t>
      </w:r>
      <w:r w:rsidR="00F7121B">
        <w:t xml:space="preserve">are </w:t>
      </w:r>
      <w:r>
        <w:t>at practice more than 50% of the time</w:t>
      </w:r>
      <w:r w:rsidR="00F7121B">
        <w:t xml:space="preserve"> and could be coaching a team</w:t>
      </w:r>
    </w:p>
    <w:p w:rsidR="004934C7" w:rsidRDefault="004934C7" w:rsidP="00D93500">
      <w:pPr>
        <w:pStyle w:val="ListNumber"/>
        <w:numPr>
          <w:ilvl w:val="1"/>
          <w:numId w:val="14"/>
        </w:numPr>
      </w:pPr>
      <w:r>
        <w:t xml:space="preserve">Checks for high school kids helping at camps - $725 </w:t>
      </w:r>
    </w:p>
    <w:p w:rsidR="004934C7" w:rsidRDefault="004934C7" w:rsidP="00293A27">
      <w:pPr>
        <w:pStyle w:val="ListParagraph"/>
        <w:numPr>
          <w:ilvl w:val="2"/>
          <w:numId w:val="14"/>
        </w:numPr>
        <w:spacing w:before="0" w:after="0" w:line="240" w:lineRule="auto"/>
      </w:pPr>
      <w:r>
        <w:t>Chris Wolslegel – made motion to pay</w:t>
      </w:r>
    </w:p>
    <w:p w:rsidR="004934C7" w:rsidRDefault="004934C7" w:rsidP="00293A27">
      <w:pPr>
        <w:pStyle w:val="ListParagraph"/>
        <w:numPr>
          <w:ilvl w:val="2"/>
          <w:numId w:val="14"/>
        </w:numPr>
        <w:spacing w:before="0" w:after="0" w:line="240" w:lineRule="auto"/>
      </w:pPr>
      <w:r>
        <w:t>Chris Mattson – seconded</w:t>
      </w:r>
    </w:p>
    <w:p w:rsidR="004934C7" w:rsidRDefault="004934C7" w:rsidP="00293A27">
      <w:pPr>
        <w:pStyle w:val="ListParagraph"/>
        <w:numPr>
          <w:ilvl w:val="2"/>
          <w:numId w:val="14"/>
        </w:numPr>
        <w:spacing w:before="0" w:after="0" w:line="240" w:lineRule="auto"/>
      </w:pPr>
      <w:r>
        <w:t>All approved</w:t>
      </w:r>
    </w:p>
    <w:p w:rsidR="008E476B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>Adjournment</w:t>
      </w:r>
      <w:r w:rsidR="004934C7">
        <w:rPr>
          <w:b/>
        </w:rPr>
        <w:t xml:space="preserve"> – 9:50</w:t>
      </w:r>
      <w:r w:rsidR="00CC66BB">
        <w:rPr>
          <w:b/>
        </w:rPr>
        <w:t xml:space="preserve"> pm </w:t>
      </w:r>
    </w:p>
    <w:sectPr w:rsidR="008E476B" w:rsidRPr="007321D0" w:rsidSect="003474D1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5D" w:rsidRDefault="005E445D" w:rsidP="007321D0">
      <w:pPr>
        <w:spacing w:after="0" w:line="240" w:lineRule="auto"/>
      </w:pPr>
      <w:r>
        <w:separator/>
      </w:r>
    </w:p>
  </w:endnote>
  <w:endnote w:type="continuationSeparator" w:id="0">
    <w:p w:rsidR="005E445D" w:rsidRDefault="005E445D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C7" w:rsidRDefault="00005E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E3C" w:rsidRPr="00005E3C" w:rsidRDefault="00005E3C" w:rsidP="00005E3C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005E3C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6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l8gIAAFk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" filled="f" stroked="f" strokeweight=".5pt">
              <v:fill o:detectmouseclick="t"/>
              <v:textbox inset=",0,,0">
                <w:txbxContent>
                  <w:p w:rsidR="00005E3C" w:rsidRPr="00005E3C" w:rsidRDefault="00005E3C" w:rsidP="00005E3C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005E3C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34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829800"/>
              <wp:positionH relativeFrom="column">
                <wp:align>right</wp:align>
              </wp:positionH>
              <wp:positionV relativeFrom="page">
                <wp:posOffset>9829800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34C7" w:rsidRDefault="004934C7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left:0;text-align:left;margin-left:167.8pt;margin-top:774pt;width:219pt;height:18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" stroked="f" strokeweight=".5pt">
              <v:fill r:id="rId2" o:title="Hash-633588911" recolor="t" rotate="t" type="frame"/>
              <v:textbox>
                <w:txbxContent>
                  <w:p w:rsidR="004934C7" w:rsidRDefault="004934C7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5D" w:rsidRDefault="005E445D" w:rsidP="007321D0">
      <w:pPr>
        <w:spacing w:after="0" w:line="240" w:lineRule="auto"/>
      </w:pPr>
      <w:r>
        <w:separator/>
      </w:r>
    </w:p>
  </w:footnote>
  <w:footnote w:type="continuationSeparator" w:id="0">
    <w:p w:rsidR="005E445D" w:rsidRDefault="005E445D" w:rsidP="007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multilevel"/>
    <w:tmpl w:val="FD6A600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DF89C5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9A06B4C"/>
    <w:multiLevelType w:val="hybridMultilevel"/>
    <w:tmpl w:val="0EE84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E324A"/>
    <w:multiLevelType w:val="hybridMultilevel"/>
    <w:tmpl w:val="D9D2D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787BFA"/>
    <w:multiLevelType w:val="multilevel"/>
    <w:tmpl w:val="D0A4E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D3CC2"/>
    <w:multiLevelType w:val="multilevel"/>
    <w:tmpl w:val="57A49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4C0CB2"/>
    <w:multiLevelType w:val="hybridMultilevel"/>
    <w:tmpl w:val="74F41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72F85"/>
    <w:multiLevelType w:val="multilevel"/>
    <w:tmpl w:val="57A49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3165CD"/>
    <w:multiLevelType w:val="hybridMultilevel"/>
    <w:tmpl w:val="91862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78603F"/>
    <w:multiLevelType w:val="hybridMultilevel"/>
    <w:tmpl w:val="201AF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F6BDA"/>
    <w:multiLevelType w:val="hybridMultilevel"/>
    <w:tmpl w:val="D0D2C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F36FA4"/>
    <w:multiLevelType w:val="hybridMultilevel"/>
    <w:tmpl w:val="4DF2A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FE4DAF"/>
    <w:multiLevelType w:val="hybridMultilevel"/>
    <w:tmpl w:val="E02A3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9E439C"/>
    <w:multiLevelType w:val="hybridMultilevel"/>
    <w:tmpl w:val="F53A6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E33800"/>
    <w:multiLevelType w:val="hybridMultilevel"/>
    <w:tmpl w:val="EE2C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D3B11"/>
    <w:multiLevelType w:val="hybridMultilevel"/>
    <w:tmpl w:val="62084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16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7"/>
  </w:num>
  <w:num w:numId="14">
    <w:abstractNumId w:val="0"/>
  </w:num>
  <w:num w:numId="15">
    <w:abstractNumId w:val="5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4"/>
  </w:num>
  <w:num w:numId="29">
    <w:abstractNumId w:val="1"/>
  </w:num>
  <w:num w:numId="30">
    <w:abstractNumId w:val="1"/>
  </w:num>
  <w:num w:numId="31">
    <w:abstractNumId w:val="1"/>
  </w:num>
  <w:num w:numId="32">
    <w:abstractNumId w:val="4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68"/>
    <w:rsid w:val="00005E3C"/>
    <w:rsid w:val="00095C05"/>
    <w:rsid w:val="000E2FAD"/>
    <w:rsid w:val="000E2FB5"/>
    <w:rsid w:val="000E45CA"/>
    <w:rsid w:val="00106B74"/>
    <w:rsid w:val="00117E51"/>
    <w:rsid w:val="001326BD"/>
    <w:rsid w:val="0013536D"/>
    <w:rsid w:val="00140DAE"/>
    <w:rsid w:val="001423A6"/>
    <w:rsid w:val="0015180F"/>
    <w:rsid w:val="00193653"/>
    <w:rsid w:val="001F296F"/>
    <w:rsid w:val="00207F37"/>
    <w:rsid w:val="002469F5"/>
    <w:rsid w:val="00257E14"/>
    <w:rsid w:val="002761C5"/>
    <w:rsid w:val="00286015"/>
    <w:rsid w:val="00293A27"/>
    <w:rsid w:val="002966F0"/>
    <w:rsid w:val="00297C1F"/>
    <w:rsid w:val="002C3DE4"/>
    <w:rsid w:val="002D3FF9"/>
    <w:rsid w:val="002F42C8"/>
    <w:rsid w:val="00313018"/>
    <w:rsid w:val="0031579A"/>
    <w:rsid w:val="003174C8"/>
    <w:rsid w:val="00337A32"/>
    <w:rsid w:val="00340A15"/>
    <w:rsid w:val="003474D1"/>
    <w:rsid w:val="003574FD"/>
    <w:rsid w:val="00360B6E"/>
    <w:rsid w:val="003765C4"/>
    <w:rsid w:val="003965B8"/>
    <w:rsid w:val="003B078B"/>
    <w:rsid w:val="003B18A3"/>
    <w:rsid w:val="004119BE"/>
    <w:rsid w:val="00411F8B"/>
    <w:rsid w:val="00477352"/>
    <w:rsid w:val="004934C7"/>
    <w:rsid w:val="004A3CD0"/>
    <w:rsid w:val="004B5C09"/>
    <w:rsid w:val="004D70A6"/>
    <w:rsid w:val="004E227E"/>
    <w:rsid w:val="004E6CF5"/>
    <w:rsid w:val="00501800"/>
    <w:rsid w:val="00507981"/>
    <w:rsid w:val="00554276"/>
    <w:rsid w:val="005A1C50"/>
    <w:rsid w:val="005B24A0"/>
    <w:rsid w:val="005B396C"/>
    <w:rsid w:val="005E445D"/>
    <w:rsid w:val="00611FB3"/>
    <w:rsid w:val="00616B41"/>
    <w:rsid w:val="00620AE8"/>
    <w:rsid w:val="00624865"/>
    <w:rsid w:val="0064628C"/>
    <w:rsid w:val="00653618"/>
    <w:rsid w:val="00663B5E"/>
    <w:rsid w:val="00680296"/>
    <w:rsid w:val="0068195C"/>
    <w:rsid w:val="006825E4"/>
    <w:rsid w:val="00685A00"/>
    <w:rsid w:val="00691752"/>
    <w:rsid w:val="006C3011"/>
    <w:rsid w:val="006D30B6"/>
    <w:rsid w:val="006F03D4"/>
    <w:rsid w:val="007063F2"/>
    <w:rsid w:val="00710997"/>
    <w:rsid w:val="00717B64"/>
    <w:rsid w:val="007321D0"/>
    <w:rsid w:val="00735345"/>
    <w:rsid w:val="00771C24"/>
    <w:rsid w:val="007A6C17"/>
    <w:rsid w:val="007B0712"/>
    <w:rsid w:val="007B3514"/>
    <w:rsid w:val="007D5836"/>
    <w:rsid w:val="008240DA"/>
    <w:rsid w:val="0083755C"/>
    <w:rsid w:val="00867EA4"/>
    <w:rsid w:val="00895FB9"/>
    <w:rsid w:val="008C15AF"/>
    <w:rsid w:val="008C2666"/>
    <w:rsid w:val="008D62F7"/>
    <w:rsid w:val="008E476B"/>
    <w:rsid w:val="009921B8"/>
    <w:rsid w:val="00993B51"/>
    <w:rsid w:val="00997F85"/>
    <w:rsid w:val="009D2893"/>
    <w:rsid w:val="009F5C4F"/>
    <w:rsid w:val="009F7809"/>
    <w:rsid w:val="00A07662"/>
    <w:rsid w:val="00A13B5D"/>
    <w:rsid w:val="00A20C4B"/>
    <w:rsid w:val="00A442A9"/>
    <w:rsid w:val="00A4511E"/>
    <w:rsid w:val="00A87891"/>
    <w:rsid w:val="00A91EE4"/>
    <w:rsid w:val="00AC57BE"/>
    <w:rsid w:val="00AE391E"/>
    <w:rsid w:val="00B30868"/>
    <w:rsid w:val="00B435B5"/>
    <w:rsid w:val="00B5397D"/>
    <w:rsid w:val="00B546C7"/>
    <w:rsid w:val="00B65EC2"/>
    <w:rsid w:val="00BB542C"/>
    <w:rsid w:val="00C12D20"/>
    <w:rsid w:val="00C1643D"/>
    <w:rsid w:val="00C25201"/>
    <w:rsid w:val="00C31643"/>
    <w:rsid w:val="00C5133B"/>
    <w:rsid w:val="00C56E32"/>
    <w:rsid w:val="00CA7087"/>
    <w:rsid w:val="00CB22C7"/>
    <w:rsid w:val="00CC66BB"/>
    <w:rsid w:val="00D31AB7"/>
    <w:rsid w:val="00D72ABD"/>
    <w:rsid w:val="00D93500"/>
    <w:rsid w:val="00DB6FCD"/>
    <w:rsid w:val="00E460A2"/>
    <w:rsid w:val="00E56032"/>
    <w:rsid w:val="00EA277E"/>
    <w:rsid w:val="00EA5EDE"/>
    <w:rsid w:val="00ED5BCD"/>
    <w:rsid w:val="00F220E3"/>
    <w:rsid w:val="00F36BB7"/>
    <w:rsid w:val="00F560A9"/>
    <w:rsid w:val="00F7121B"/>
    <w:rsid w:val="00FA2E33"/>
    <w:rsid w:val="00FD752B"/>
    <w:rsid w:val="00FE2819"/>
    <w:rsid w:val="00FE69A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EF5B79F6-FF36-412A-A61F-1897FA3E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3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TCFN02\USERS\B91145\My%20Document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6"/>
    <w:rsid w:val="00054DE1"/>
    <w:rsid w:val="00340C86"/>
    <w:rsid w:val="00466B92"/>
    <w:rsid w:val="007D5324"/>
    <w:rsid w:val="008052BC"/>
    <w:rsid w:val="00B2389B"/>
    <w:rsid w:val="00BB1AE5"/>
    <w:rsid w:val="00F024B8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3431</TotalTime>
  <Pages>4</Pages>
  <Words>1322</Words>
  <Characters>6201</Characters>
  <Application>Microsoft Office Word</Application>
  <DocSecurity>0</DocSecurity>
  <Lines>158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Staszak, Glenn</dc:creator>
  <cp:keywords/>
  <cp:lastModifiedBy>Staszak, Glenn</cp:lastModifiedBy>
  <cp:revision>5</cp:revision>
  <cp:lastPrinted>2016-08-03T20:45:00Z</cp:lastPrinted>
  <dcterms:created xsi:type="dcterms:W3CDTF">2016-08-05T16:37:00Z</dcterms:created>
  <dcterms:modified xsi:type="dcterms:W3CDTF">2016-08-26T13:20:00Z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Public</vt:lpwstr>
  </property>
</Properties>
</file>