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89"/>
        <w:gridCol w:w="2090"/>
        <w:gridCol w:w="3134"/>
        <w:gridCol w:w="2891"/>
        <w:gridCol w:w="243"/>
      </w:tblGrid>
      <w:tr w:rsidR="00CB3EF9" w14:paraId="046A215B" w14:textId="77777777" w:rsidTr="003541B4">
        <w:trPr>
          <w:trHeight w:val="120"/>
        </w:trPr>
        <w:tc>
          <w:tcPr>
            <w:tcW w:w="10447" w:type="dxa"/>
            <w:gridSpan w:val="5"/>
            <w:tcBorders>
              <w:top w:val="single" w:sz="6" w:space="0" w:color="auto"/>
            </w:tcBorders>
            <w:shd w:val="pct10" w:color="auto" w:fill="auto"/>
          </w:tcPr>
          <w:p w14:paraId="4AA05859" w14:textId="01C453A6" w:rsidR="00CB3EF9" w:rsidRDefault="00CB3EF9">
            <w:pPr>
              <w:pStyle w:val="Standard1"/>
            </w:pPr>
          </w:p>
        </w:tc>
      </w:tr>
      <w:tr w:rsidR="00CB3EF9" w14:paraId="033E810A" w14:textId="77777777" w:rsidTr="003541B4">
        <w:trPr>
          <w:trHeight w:val="529"/>
        </w:trPr>
        <w:tc>
          <w:tcPr>
            <w:tcW w:w="4179" w:type="dxa"/>
            <w:gridSpan w:val="2"/>
            <w:shd w:val="pct10" w:color="auto" w:fill="auto"/>
          </w:tcPr>
          <w:p w14:paraId="768E5D6C" w14:textId="77777777" w:rsidR="00CB3EF9" w:rsidRDefault="006901C1">
            <w:pPr>
              <w:pStyle w:val="Standard1"/>
              <w:rPr>
                <w:b/>
                <w:bCs/>
                <w:sz w:val="40"/>
                <w:szCs w:val="40"/>
              </w:rPr>
            </w:pPr>
            <w:bookmarkStart w:id="0" w:name="AgendaTitle" w:colFirst="0" w:colLast="0"/>
            <w:r>
              <w:rPr>
                <w:b/>
                <w:bCs/>
                <w:sz w:val="40"/>
                <w:szCs w:val="40"/>
              </w:rPr>
              <w:t xml:space="preserve">Jackson </w:t>
            </w:r>
            <w:proofErr w:type="spellStart"/>
            <w:r>
              <w:rPr>
                <w:b/>
                <w:bCs/>
                <w:sz w:val="40"/>
                <w:szCs w:val="40"/>
              </w:rPr>
              <w:t>Futbol</w:t>
            </w:r>
            <w:proofErr w:type="spellEnd"/>
            <w:r>
              <w:rPr>
                <w:b/>
                <w:bCs/>
                <w:sz w:val="40"/>
                <w:szCs w:val="40"/>
              </w:rPr>
              <w:t xml:space="preserve"> Club</w:t>
            </w:r>
            <w:r w:rsidR="00CB3EF9">
              <w:rPr>
                <w:b/>
                <w:bCs/>
                <w:sz w:val="40"/>
                <w:szCs w:val="40"/>
              </w:rPr>
              <w:t xml:space="preserve">  Board of Directors Meeting</w:t>
            </w:r>
          </w:p>
        </w:tc>
        <w:tc>
          <w:tcPr>
            <w:tcW w:w="6268" w:type="dxa"/>
            <w:gridSpan w:val="3"/>
            <w:shd w:val="pct10" w:color="auto" w:fill="auto"/>
          </w:tcPr>
          <w:p w14:paraId="514B97C0" w14:textId="77777777" w:rsidR="008A5782" w:rsidRDefault="008A5782">
            <w:pPr>
              <w:pStyle w:val="Standard1"/>
              <w:spacing w:before="0" w:after="0"/>
              <w:rPr>
                <w:b/>
                <w:bCs/>
                <w:sz w:val="24"/>
                <w:szCs w:val="24"/>
              </w:rPr>
            </w:pPr>
            <w:bookmarkStart w:id="1" w:name="Logistics"/>
            <w:bookmarkEnd w:id="1"/>
          </w:p>
          <w:p w14:paraId="4EA2EF5F" w14:textId="235741C7" w:rsidR="00CB3EF9" w:rsidRDefault="003541B4">
            <w:pPr>
              <w:pStyle w:val="Standard1"/>
              <w:spacing w:before="0" w:after="0"/>
              <w:rPr>
                <w:b/>
                <w:bCs/>
                <w:sz w:val="24"/>
                <w:szCs w:val="24"/>
              </w:rPr>
            </w:pPr>
            <w:r>
              <w:rPr>
                <w:b/>
                <w:bCs/>
                <w:sz w:val="24"/>
                <w:szCs w:val="24"/>
              </w:rPr>
              <w:t>4</w:t>
            </w:r>
            <w:r w:rsidR="00430A6A">
              <w:rPr>
                <w:b/>
                <w:bCs/>
                <w:sz w:val="24"/>
                <w:szCs w:val="24"/>
              </w:rPr>
              <w:t>/</w:t>
            </w:r>
            <w:r>
              <w:rPr>
                <w:b/>
                <w:bCs/>
                <w:sz w:val="24"/>
                <w:szCs w:val="24"/>
              </w:rPr>
              <w:t>2</w:t>
            </w:r>
            <w:r w:rsidR="0034164C">
              <w:rPr>
                <w:b/>
                <w:bCs/>
                <w:sz w:val="24"/>
                <w:szCs w:val="24"/>
              </w:rPr>
              <w:t>0</w:t>
            </w:r>
            <w:r w:rsidR="007C3517">
              <w:rPr>
                <w:b/>
                <w:bCs/>
                <w:sz w:val="24"/>
                <w:szCs w:val="24"/>
              </w:rPr>
              <w:t>/</w:t>
            </w:r>
            <w:r w:rsidR="00D24EC9">
              <w:rPr>
                <w:b/>
                <w:bCs/>
                <w:sz w:val="24"/>
                <w:szCs w:val="24"/>
              </w:rPr>
              <w:t>2016</w:t>
            </w:r>
          </w:p>
          <w:p w14:paraId="5BC5E228" w14:textId="2C4E3268" w:rsidR="00CB3EF9" w:rsidRDefault="00E517A0">
            <w:pPr>
              <w:pStyle w:val="Standard1"/>
              <w:spacing w:before="0" w:after="0"/>
              <w:rPr>
                <w:b/>
                <w:bCs/>
                <w:sz w:val="24"/>
                <w:szCs w:val="24"/>
              </w:rPr>
            </w:pPr>
            <w:r>
              <w:rPr>
                <w:b/>
                <w:bCs/>
                <w:sz w:val="24"/>
                <w:szCs w:val="24"/>
              </w:rPr>
              <w:t>6</w:t>
            </w:r>
            <w:r w:rsidR="00F34E1B">
              <w:rPr>
                <w:b/>
                <w:bCs/>
                <w:sz w:val="24"/>
                <w:szCs w:val="24"/>
              </w:rPr>
              <w:t>:</w:t>
            </w:r>
            <w:r w:rsidR="00697888">
              <w:rPr>
                <w:b/>
                <w:bCs/>
                <w:sz w:val="24"/>
                <w:szCs w:val="24"/>
              </w:rPr>
              <w:t>3</w:t>
            </w:r>
            <w:r w:rsidR="007B2F82">
              <w:rPr>
                <w:b/>
                <w:bCs/>
                <w:sz w:val="24"/>
                <w:szCs w:val="24"/>
              </w:rPr>
              <w:t>0</w:t>
            </w:r>
            <w:r w:rsidR="00CB3EF9">
              <w:rPr>
                <w:b/>
                <w:bCs/>
                <w:sz w:val="24"/>
                <w:szCs w:val="24"/>
              </w:rPr>
              <w:t xml:space="preserve"> PM </w:t>
            </w:r>
          </w:p>
          <w:p w14:paraId="5181FFC8" w14:textId="2436B156" w:rsidR="00CB3EF9" w:rsidRDefault="00E517A0" w:rsidP="007177A4">
            <w:pPr>
              <w:pStyle w:val="Standard1"/>
              <w:spacing w:before="0" w:after="0"/>
              <w:rPr>
                <w:b/>
                <w:bCs/>
                <w:sz w:val="24"/>
                <w:szCs w:val="24"/>
              </w:rPr>
            </w:pPr>
            <w:r>
              <w:rPr>
                <w:b/>
                <w:bCs/>
                <w:sz w:val="24"/>
                <w:szCs w:val="24"/>
              </w:rPr>
              <w:t>JFC Office</w:t>
            </w:r>
          </w:p>
        </w:tc>
      </w:tr>
      <w:bookmarkEnd w:id="0"/>
      <w:tr w:rsidR="00CB3EF9" w14:paraId="3F2C5B94" w14:textId="77777777" w:rsidTr="003541B4">
        <w:trPr>
          <w:trHeight w:val="247"/>
        </w:trPr>
        <w:tc>
          <w:tcPr>
            <w:tcW w:w="10447" w:type="dxa"/>
            <w:gridSpan w:val="5"/>
            <w:tcBorders>
              <w:bottom w:val="double" w:sz="6" w:space="0" w:color="auto"/>
            </w:tcBorders>
            <w:shd w:val="pct10" w:color="auto" w:fill="auto"/>
          </w:tcPr>
          <w:p w14:paraId="0FE906E5" w14:textId="77777777" w:rsidR="00CB3EF9" w:rsidRDefault="00CB3EF9" w:rsidP="002B1577">
            <w:pPr>
              <w:rPr>
                <w:b/>
                <w:bCs/>
              </w:rPr>
            </w:pPr>
          </w:p>
          <w:p w14:paraId="79C6154E" w14:textId="40D1080B" w:rsidR="006901C1" w:rsidRPr="00172D2B" w:rsidRDefault="00CB3EF9" w:rsidP="006901C1">
            <w:pPr>
              <w:rPr>
                <w:b/>
                <w:bCs/>
              </w:rPr>
            </w:pPr>
            <w:r>
              <w:rPr>
                <w:b/>
                <w:bCs/>
              </w:rPr>
              <w:t>Mi</w:t>
            </w:r>
            <w:r w:rsidR="006901C1">
              <w:rPr>
                <w:b/>
                <w:bCs/>
              </w:rPr>
              <w:t>ssion Statement:  To develop quality soccer players and teams that are competitive at the state and regional level</w:t>
            </w:r>
          </w:p>
        </w:tc>
      </w:tr>
      <w:tr w:rsidR="00CB3EF9" w14:paraId="68A7C171" w14:textId="77777777" w:rsidTr="003541B4">
        <w:trPr>
          <w:trHeight w:val="113"/>
        </w:trPr>
        <w:tc>
          <w:tcPr>
            <w:tcW w:w="10447" w:type="dxa"/>
            <w:gridSpan w:val="5"/>
            <w:tcBorders>
              <w:top w:val="nil"/>
            </w:tcBorders>
          </w:tcPr>
          <w:p w14:paraId="23C21B8D" w14:textId="77777777" w:rsidR="00CB3EF9" w:rsidRDefault="00CB3EF9">
            <w:pPr>
              <w:pStyle w:val="Standard1"/>
            </w:pPr>
          </w:p>
        </w:tc>
      </w:tr>
      <w:tr w:rsidR="00CB3EF9" w14:paraId="6A0E7202" w14:textId="77777777" w:rsidTr="003541B4">
        <w:trPr>
          <w:trHeight w:val="127"/>
        </w:trPr>
        <w:tc>
          <w:tcPr>
            <w:tcW w:w="10447" w:type="dxa"/>
            <w:gridSpan w:val="5"/>
          </w:tcPr>
          <w:p w14:paraId="06B5085C" w14:textId="77777777" w:rsidR="00CB3EF9" w:rsidRDefault="00CB3EF9">
            <w:pPr>
              <w:pStyle w:val="Standard1"/>
            </w:pPr>
          </w:p>
        </w:tc>
      </w:tr>
      <w:tr w:rsidR="00CB3EF9" w14:paraId="2860720C" w14:textId="77777777" w:rsidTr="003541B4">
        <w:trPr>
          <w:trHeight w:val="226"/>
        </w:trPr>
        <w:tc>
          <w:tcPr>
            <w:tcW w:w="2089" w:type="dxa"/>
          </w:tcPr>
          <w:p w14:paraId="4738A698" w14:textId="77777777" w:rsidR="00CB3EF9" w:rsidRDefault="00CB3EF9">
            <w:bookmarkStart w:id="2" w:name="Attendees" w:colFirst="0" w:colLast="2"/>
            <w:r>
              <w:t xml:space="preserve">Attendees:  </w:t>
            </w:r>
          </w:p>
        </w:tc>
        <w:tc>
          <w:tcPr>
            <w:tcW w:w="8358" w:type="dxa"/>
            <w:gridSpan w:val="4"/>
          </w:tcPr>
          <w:p w14:paraId="35AEC85A" w14:textId="6A76F870" w:rsidR="00662ACB" w:rsidRDefault="003A5D90" w:rsidP="00240AFA">
            <w:pPr>
              <w:pStyle w:val="Standard1"/>
            </w:pPr>
            <w:r>
              <w:t>[</w:t>
            </w:r>
            <w:r w:rsidR="003541B4">
              <w:t>X</w:t>
            </w:r>
            <w:proofErr w:type="gramStart"/>
            <w:r w:rsidR="007D3E9C">
              <w:t xml:space="preserve">] </w:t>
            </w:r>
            <w:r w:rsidR="003B36F6">
              <w:t xml:space="preserve"> </w:t>
            </w:r>
            <w:r w:rsidR="006901C1">
              <w:t>James</w:t>
            </w:r>
            <w:proofErr w:type="gramEnd"/>
            <w:r w:rsidR="006901C1">
              <w:t xml:space="preserve"> Scott</w:t>
            </w:r>
            <w:r w:rsidR="00172D2B">
              <w:t xml:space="preserve"> </w:t>
            </w:r>
            <w:r w:rsidR="003B36F6">
              <w:t xml:space="preserve"> </w:t>
            </w:r>
            <w:r w:rsidR="007D3E9C">
              <w:t>[</w:t>
            </w:r>
            <w:r w:rsidR="003541B4">
              <w:t>X</w:t>
            </w:r>
            <w:r w:rsidR="00220668">
              <w:t xml:space="preserve">] </w:t>
            </w:r>
            <w:r w:rsidR="003B36F6">
              <w:t xml:space="preserve"> </w:t>
            </w:r>
            <w:r w:rsidR="006901C1">
              <w:t>Bethany Greene</w:t>
            </w:r>
            <w:r w:rsidR="00220668">
              <w:t xml:space="preserve"> </w:t>
            </w:r>
            <w:r w:rsidR="003B36F6">
              <w:t xml:space="preserve"> </w:t>
            </w:r>
            <w:r w:rsidR="007C3517">
              <w:t>[</w:t>
            </w:r>
            <w:r w:rsidR="003541B4">
              <w:t>X</w:t>
            </w:r>
            <w:r w:rsidR="007C3517">
              <w:t xml:space="preserve">] </w:t>
            </w:r>
            <w:r w:rsidR="003B36F6">
              <w:t xml:space="preserve"> </w:t>
            </w:r>
            <w:r w:rsidR="007C3517">
              <w:t>Richard Newman  [</w:t>
            </w:r>
            <w:r w:rsidR="003541B4">
              <w:t>X</w:t>
            </w:r>
            <w:r w:rsidR="007C3517">
              <w:t xml:space="preserve">] </w:t>
            </w:r>
            <w:r w:rsidR="003B36F6">
              <w:t xml:space="preserve"> </w:t>
            </w:r>
            <w:r w:rsidR="007C3517">
              <w:t>Adam English</w:t>
            </w:r>
          </w:p>
          <w:p w14:paraId="1A036423" w14:textId="23BE7A6A" w:rsidR="00662ACB" w:rsidRDefault="006901C1" w:rsidP="00240AFA">
            <w:pPr>
              <w:pStyle w:val="Standard1"/>
            </w:pPr>
            <w:bookmarkStart w:id="3" w:name="_GoBack"/>
            <w:bookmarkEnd w:id="3"/>
            <w:r>
              <w:t>[</w:t>
            </w:r>
            <w:r w:rsidR="003541B4">
              <w:t>X</w:t>
            </w:r>
            <w:r>
              <w:t>]  Amy Jones</w:t>
            </w:r>
            <w:r w:rsidR="003B36F6">
              <w:t xml:space="preserve">  [ </w:t>
            </w:r>
            <w:r w:rsidR="00697888">
              <w:t xml:space="preserve"> </w:t>
            </w:r>
            <w:r w:rsidR="003B36F6">
              <w:t xml:space="preserve"> ]  Preston Miller  </w:t>
            </w:r>
            <w:r w:rsidR="00662ACB">
              <w:t xml:space="preserve">[ </w:t>
            </w:r>
            <w:r w:rsidR="00697888">
              <w:t xml:space="preserve"> </w:t>
            </w:r>
            <w:r w:rsidR="00662ACB">
              <w:t xml:space="preserve"> ]  Kelly </w:t>
            </w:r>
            <w:proofErr w:type="spellStart"/>
            <w:r w:rsidR="00662ACB">
              <w:t>Pucek</w:t>
            </w:r>
            <w:proofErr w:type="spellEnd"/>
          </w:p>
          <w:p w14:paraId="5A05B793" w14:textId="6910BF31" w:rsidR="00CB3EF9" w:rsidRDefault="003B36F6" w:rsidP="00240AFA">
            <w:pPr>
              <w:pStyle w:val="Standard1"/>
            </w:pPr>
            <w:r>
              <w:t>[</w:t>
            </w:r>
            <w:r w:rsidR="003541B4">
              <w:t>X</w:t>
            </w:r>
            <w:r>
              <w:t xml:space="preserve">]  </w:t>
            </w:r>
            <w:proofErr w:type="spellStart"/>
            <w:r>
              <w:t>Ajit</w:t>
            </w:r>
            <w:proofErr w:type="spellEnd"/>
            <w:r>
              <w:t xml:space="preserve"> </w:t>
            </w:r>
            <w:proofErr w:type="spellStart"/>
            <w:r>
              <w:t>Korgaokar</w:t>
            </w:r>
            <w:proofErr w:type="spellEnd"/>
            <w:r>
              <w:t xml:space="preserve">  [</w:t>
            </w:r>
            <w:r w:rsidR="003541B4">
              <w:t>X</w:t>
            </w:r>
            <w:r w:rsidR="00A44EE4">
              <w:t>]  Melinda Pierce</w:t>
            </w:r>
            <w:r w:rsidR="00DE4482">
              <w:t xml:space="preserve">  [</w:t>
            </w:r>
            <w:r w:rsidR="003541B4">
              <w:t>X</w:t>
            </w:r>
            <w:r w:rsidR="000C5EB9">
              <w:t>]  Jamie Sullivan</w:t>
            </w:r>
            <w:r w:rsidR="00DE4482">
              <w:t xml:space="preserve">  [</w:t>
            </w:r>
            <w:r w:rsidR="003541B4">
              <w:t>X</w:t>
            </w:r>
            <w:r w:rsidR="00DE4482">
              <w:t xml:space="preserve">]  Kirk </w:t>
            </w:r>
            <w:proofErr w:type="spellStart"/>
            <w:r w:rsidR="00DE4482">
              <w:t>Goehring</w:t>
            </w:r>
            <w:proofErr w:type="spellEnd"/>
            <w:r w:rsidR="003541B4">
              <w:t xml:space="preserve">  [X</w:t>
            </w:r>
            <w:r w:rsidR="00746A0D">
              <w:t>]  Troy Kerber</w:t>
            </w:r>
          </w:p>
        </w:tc>
      </w:tr>
      <w:bookmarkEnd w:id="2"/>
      <w:tr w:rsidR="00CB3EF9" w14:paraId="0FE31DBD" w14:textId="77777777" w:rsidTr="003541B4">
        <w:trPr>
          <w:trHeight w:val="120"/>
        </w:trPr>
        <w:tc>
          <w:tcPr>
            <w:tcW w:w="10447" w:type="dxa"/>
            <w:gridSpan w:val="5"/>
          </w:tcPr>
          <w:p w14:paraId="17040290" w14:textId="0F254FC9" w:rsidR="00CB3EF9" w:rsidRDefault="00CB3EF9">
            <w:pPr>
              <w:pStyle w:val="Standard1"/>
            </w:pPr>
          </w:p>
        </w:tc>
      </w:tr>
      <w:tr w:rsidR="00CB3EF9" w14:paraId="5BB15FB1" w14:textId="77777777" w:rsidTr="003541B4">
        <w:trPr>
          <w:trHeight w:val="191"/>
        </w:trPr>
        <w:tc>
          <w:tcPr>
            <w:tcW w:w="10447" w:type="dxa"/>
            <w:gridSpan w:val="5"/>
            <w:tcBorders>
              <w:top w:val="single" w:sz="6" w:space="0" w:color="auto"/>
              <w:bottom w:val="double" w:sz="6" w:space="0" w:color="auto"/>
            </w:tcBorders>
            <w:shd w:val="pct10" w:color="auto" w:fill="auto"/>
          </w:tcPr>
          <w:p w14:paraId="16F8A3D2" w14:textId="77777777" w:rsidR="00CB3EF9" w:rsidRDefault="00CB3EF9">
            <w:pPr>
              <w:pStyle w:val="Standard1"/>
              <w:rPr>
                <w:b/>
                <w:bCs/>
                <w:sz w:val="36"/>
                <w:szCs w:val="36"/>
              </w:rPr>
            </w:pPr>
            <w:bookmarkStart w:id="4" w:name="Topics"/>
            <w:bookmarkEnd w:id="4"/>
            <w:r>
              <w:rPr>
                <w:b/>
                <w:bCs/>
                <w:sz w:val="36"/>
                <w:szCs w:val="36"/>
              </w:rPr>
              <w:t>Agenda</w:t>
            </w:r>
          </w:p>
        </w:tc>
      </w:tr>
      <w:tr w:rsidR="00CB3EF9" w14:paraId="24FAD740" w14:textId="77777777" w:rsidTr="003541B4">
        <w:trPr>
          <w:trHeight w:val="120"/>
        </w:trPr>
        <w:tc>
          <w:tcPr>
            <w:tcW w:w="10447" w:type="dxa"/>
            <w:gridSpan w:val="5"/>
          </w:tcPr>
          <w:p w14:paraId="3EB0F02D" w14:textId="77777777" w:rsidR="00CB3EF9" w:rsidRDefault="00CB3EF9">
            <w:pPr>
              <w:pStyle w:val="Standard1"/>
            </w:pPr>
          </w:p>
        </w:tc>
      </w:tr>
      <w:tr w:rsidR="00CB3EF9" w14:paraId="09E6270F" w14:textId="77777777" w:rsidTr="003541B4">
        <w:trPr>
          <w:trHeight w:val="120"/>
        </w:trPr>
        <w:tc>
          <w:tcPr>
            <w:tcW w:w="4179" w:type="dxa"/>
            <w:gridSpan w:val="2"/>
          </w:tcPr>
          <w:p w14:paraId="4620711D" w14:textId="77777777" w:rsidR="00CB3EF9" w:rsidRDefault="00CB3EF9" w:rsidP="00B94B2D">
            <w:pPr>
              <w:pStyle w:val="Standard1"/>
            </w:pPr>
          </w:p>
        </w:tc>
        <w:tc>
          <w:tcPr>
            <w:tcW w:w="3134" w:type="dxa"/>
          </w:tcPr>
          <w:p w14:paraId="65A04E95" w14:textId="77777777" w:rsidR="00CB3EF9" w:rsidRDefault="00CB3EF9">
            <w:pPr>
              <w:pStyle w:val="Standard1"/>
            </w:pPr>
          </w:p>
        </w:tc>
        <w:tc>
          <w:tcPr>
            <w:tcW w:w="3134" w:type="dxa"/>
            <w:gridSpan w:val="2"/>
          </w:tcPr>
          <w:p w14:paraId="51F39D4B" w14:textId="77777777" w:rsidR="00CB3EF9" w:rsidRDefault="00CB3EF9">
            <w:pPr>
              <w:pStyle w:val="Standard1"/>
            </w:pPr>
          </w:p>
        </w:tc>
      </w:tr>
      <w:tr w:rsidR="00CB3EF9" w14:paraId="3914FF9E" w14:textId="77777777" w:rsidTr="003541B4">
        <w:trPr>
          <w:trHeight w:val="310"/>
        </w:trPr>
        <w:tc>
          <w:tcPr>
            <w:tcW w:w="4179" w:type="dxa"/>
            <w:gridSpan w:val="2"/>
          </w:tcPr>
          <w:p w14:paraId="10D98C01" w14:textId="77777777" w:rsidR="00D4322C" w:rsidRDefault="00D4322C" w:rsidP="003A7C74">
            <w:pPr>
              <w:pStyle w:val="Standard1"/>
            </w:pPr>
          </w:p>
          <w:p w14:paraId="1C93C084" w14:textId="14476AB0" w:rsidR="006E70A8" w:rsidRDefault="00CB3EF9" w:rsidP="006E70A8">
            <w:pPr>
              <w:pStyle w:val="Standard1"/>
              <w:numPr>
                <w:ilvl w:val="0"/>
                <w:numId w:val="22"/>
              </w:numPr>
            </w:pPr>
            <w:r>
              <w:t xml:space="preserve">Presentation and Approval of Minutes from </w:t>
            </w:r>
            <w:r w:rsidR="00896AD4">
              <w:t>last meeting</w:t>
            </w:r>
            <w:r w:rsidR="003069EC">
              <w:t>s</w:t>
            </w:r>
          </w:p>
          <w:p w14:paraId="43012606" w14:textId="77777777" w:rsidR="00D4322C" w:rsidRDefault="00D4322C" w:rsidP="006E70A8">
            <w:pPr>
              <w:pStyle w:val="Standard1"/>
            </w:pPr>
          </w:p>
          <w:p w14:paraId="180FD352" w14:textId="3B16A5AB" w:rsidR="006E70A8" w:rsidRDefault="006E70A8" w:rsidP="006E70A8">
            <w:pPr>
              <w:pStyle w:val="Standard1"/>
              <w:numPr>
                <w:ilvl w:val="0"/>
                <w:numId w:val="22"/>
              </w:numPr>
            </w:pPr>
            <w:r>
              <w:t>Staff Reports</w:t>
            </w:r>
          </w:p>
          <w:p w14:paraId="7D801F78" w14:textId="77777777" w:rsidR="006E70A8" w:rsidRDefault="006E70A8" w:rsidP="006E70A8">
            <w:pPr>
              <w:pStyle w:val="Standard1"/>
            </w:pPr>
          </w:p>
          <w:p w14:paraId="26EEF741" w14:textId="77777777" w:rsidR="0076346F" w:rsidRDefault="0076346F" w:rsidP="006E70A8">
            <w:pPr>
              <w:pStyle w:val="Standard1"/>
            </w:pPr>
          </w:p>
          <w:p w14:paraId="6A5D15EE" w14:textId="77777777" w:rsidR="0034164C" w:rsidRDefault="0034164C" w:rsidP="006E70A8">
            <w:pPr>
              <w:pStyle w:val="Standard1"/>
            </w:pPr>
          </w:p>
          <w:p w14:paraId="0C130B1E" w14:textId="77777777" w:rsidR="0050361C" w:rsidRDefault="0050361C" w:rsidP="006E70A8">
            <w:pPr>
              <w:pStyle w:val="Standard1"/>
            </w:pPr>
          </w:p>
          <w:p w14:paraId="519E254F" w14:textId="77777777" w:rsidR="0050361C" w:rsidRDefault="0050361C" w:rsidP="006E70A8">
            <w:pPr>
              <w:pStyle w:val="Standard1"/>
            </w:pPr>
          </w:p>
          <w:p w14:paraId="6DC976BE" w14:textId="77777777" w:rsidR="00B13D3B" w:rsidRDefault="00B13D3B" w:rsidP="00B13D3B">
            <w:pPr>
              <w:pStyle w:val="Standard1"/>
              <w:ind w:left="1080"/>
            </w:pPr>
          </w:p>
          <w:p w14:paraId="64DD4D42" w14:textId="77777777" w:rsidR="00B13D3B" w:rsidRDefault="00B13D3B" w:rsidP="00B13D3B">
            <w:pPr>
              <w:pStyle w:val="Standard1"/>
              <w:ind w:left="1080"/>
            </w:pPr>
          </w:p>
          <w:p w14:paraId="18E9CEF2" w14:textId="77777777" w:rsidR="00B13D3B" w:rsidRDefault="00B13D3B" w:rsidP="00B13D3B">
            <w:pPr>
              <w:pStyle w:val="Standard1"/>
              <w:ind w:left="1080"/>
            </w:pPr>
          </w:p>
          <w:p w14:paraId="5CB4D7F4" w14:textId="77777777" w:rsidR="00B13D3B" w:rsidRDefault="00B13D3B" w:rsidP="00B13D3B">
            <w:pPr>
              <w:pStyle w:val="Standard1"/>
              <w:ind w:left="1080"/>
            </w:pPr>
          </w:p>
          <w:p w14:paraId="20CD94C4" w14:textId="77777777" w:rsidR="00B13D3B" w:rsidRDefault="00B13D3B" w:rsidP="00B13D3B">
            <w:pPr>
              <w:pStyle w:val="Standard1"/>
              <w:ind w:left="1080"/>
            </w:pPr>
          </w:p>
          <w:p w14:paraId="09D0F6FA" w14:textId="77777777" w:rsidR="00B13D3B" w:rsidRDefault="00B13D3B" w:rsidP="00B13D3B">
            <w:pPr>
              <w:pStyle w:val="Standard1"/>
              <w:ind w:left="1080"/>
            </w:pPr>
          </w:p>
          <w:p w14:paraId="309F8B25" w14:textId="77777777" w:rsidR="00B13D3B" w:rsidRDefault="00B13D3B" w:rsidP="00B13D3B">
            <w:pPr>
              <w:pStyle w:val="Standard1"/>
              <w:ind w:left="1080"/>
            </w:pPr>
          </w:p>
          <w:p w14:paraId="73A9D85D" w14:textId="77777777" w:rsidR="00B13D3B" w:rsidRDefault="00B13D3B" w:rsidP="00B13D3B">
            <w:pPr>
              <w:pStyle w:val="Standard1"/>
              <w:ind w:left="1080"/>
            </w:pPr>
          </w:p>
          <w:p w14:paraId="55DE6464" w14:textId="77777777" w:rsidR="00B13D3B" w:rsidRDefault="00B13D3B" w:rsidP="00B13D3B">
            <w:pPr>
              <w:pStyle w:val="Standard1"/>
              <w:ind w:left="1080"/>
            </w:pPr>
          </w:p>
          <w:p w14:paraId="4FBE2CDD" w14:textId="77777777" w:rsidR="00B13D3B" w:rsidRDefault="00B13D3B" w:rsidP="00B13D3B">
            <w:pPr>
              <w:pStyle w:val="Standard1"/>
              <w:ind w:left="1080"/>
            </w:pPr>
          </w:p>
          <w:p w14:paraId="4DCC00A3" w14:textId="77777777" w:rsidR="00B13D3B" w:rsidRDefault="00B13D3B" w:rsidP="00B13D3B">
            <w:pPr>
              <w:pStyle w:val="Standard1"/>
              <w:ind w:left="1080"/>
            </w:pPr>
          </w:p>
          <w:p w14:paraId="26414BB4" w14:textId="77777777" w:rsidR="00B13D3B" w:rsidRDefault="00B13D3B" w:rsidP="00B13D3B">
            <w:pPr>
              <w:pStyle w:val="Standard1"/>
              <w:ind w:left="1080"/>
            </w:pPr>
          </w:p>
          <w:p w14:paraId="3201EDBE" w14:textId="77777777" w:rsidR="00B13D3B" w:rsidRDefault="00B13D3B" w:rsidP="00B13D3B">
            <w:pPr>
              <w:pStyle w:val="Standard1"/>
              <w:ind w:left="1080"/>
            </w:pPr>
          </w:p>
          <w:p w14:paraId="0F0A5217" w14:textId="77777777" w:rsidR="00B13D3B" w:rsidRDefault="00B13D3B" w:rsidP="00B13D3B">
            <w:pPr>
              <w:pStyle w:val="Standard1"/>
              <w:ind w:left="1080"/>
            </w:pPr>
          </w:p>
          <w:p w14:paraId="19FBFB73" w14:textId="77777777" w:rsidR="00B13D3B" w:rsidRDefault="00B13D3B" w:rsidP="00B13D3B">
            <w:pPr>
              <w:pStyle w:val="Standard1"/>
              <w:ind w:left="1080"/>
            </w:pPr>
          </w:p>
          <w:p w14:paraId="72EA1C01" w14:textId="77777777" w:rsidR="00B13D3B" w:rsidRDefault="00B13D3B" w:rsidP="00B13D3B">
            <w:pPr>
              <w:pStyle w:val="Standard1"/>
              <w:ind w:left="1080"/>
            </w:pPr>
          </w:p>
          <w:p w14:paraId="1A41392B" w14:textId="77777777" w:rsidR="00B13D3B" w:rsidRDefault="00B13D3B" w:rsidP="00B13D3B">
            <w:pPr>
              <w:pStyle w:val="Standard1"/>
              <w:ind w:left="1080"/>
            </w:pPr>
          </w:p>
          <w:p w14:paraId="533AE230" w14:textId="77777777" w:rsidR="00B13D3B" w:rsidRDefault="00B13D3B" w:rsidP="00B13D3B">
            <w:pPr>
              <w:pStyle w:val="Standard1"/>
              <w:ind w:left="1080"/>
            </w:pPr>
          </w:p>
          <w:p w14:paraId="753F66DD" w14:textId="77777777" w:rsidR="006E70A8" w:rsidRDefault="006E70A8" w:rsidP="006E70A8">
            <w:pPr>
              <w:pStyle w:val="Standard1"/>
              <w:numPr>
                <w:ilvl w:val="0"/>
                <w:numId w:val="22"/>
              </w:numPr>
            </w:pPr>
            <w:r>
              <w:lastRenderedPageBreak/>
              <w:t>Committee Reports</w:t>
            </w:r>
          </w:p>
          <w:p w14:paraId="01646F9F" w14:textId="77777777" w:rsidR="006E70A8" w:rsidRDefault="006E70A8" w:rsidP="006E70A8">
            <w:pPr>
              <w:pStyle w:val="Standard1"/>
            </w:pPr>
          </w:p>
          <w:p w14:paraId="73EAF40B" w14:textId="77777777" w:rsidR="006E70A8" w:rsidRDefault="006E70A8" w:rsidP="006E70A8">
            <w:pPr>
              <w:pStyle w:val="Standard1"/>
            </w:pPr>
          </w:p>
          <w:p w14:paraId="17A1448A" w14:textId="77777777" w:rsidR="006E70A8" w:rsidRDefault="006E70A8" w:rsidP="006E70A8">
            <w:pPr>
              <w:pStyle w:val="Standard1"/>
            </w:pPr>
          </w:p>
          <w:p w14:paraId="20CF23FF" w14:textId="77777777" w:rsidR="006E70A8" w:rsidRDefault="006E70A8" w:rsidP="006E70A8">
            <w:pPr>
              <w:pStyle w:val="Standard1"/>
            </w:pPr>
          </w:p>
          <w:p w14:paraId="09C909C2" w14:textId="77777777" w:rsidR="00DD6B92" w:rsidRDefault="00DD6B92" w:rsidP="006E70A8">
            <w:pPr>
              <w:pStyle w:val="Standard1"/>
            </w:pPr>
          </w:p>
          <w:p w14:paraId="0087FFDE" w14:textId="77777777" w:rsidR="00DD6B92" w:rsidRDefault="00DD6B92" w:rsidP="006E70A8">
            <w:pPr>
              <w:pStyle w:val="Standard1"/>
            </w:pPr>
          </w:p>
          <w:p w14:paraId="45A4BA83" w14:textId="77777777" w:rsidR="006E70A8" w:rsidRDefault="006E70A8" w:rsidP="006E70A8">
            <w:pPr>
              <w:pStyle w:val="Standard1"/>
            </w:pPr>
          </w:p>
          <w:p w14:paraId="5B941B5D" w14:textId="77777777" w:rsidR="006E70A8" w:rsidRDefault="006E70A8" w:rsidP="006E70A8">
            <w:pPr>
              <w:pStyle w:val="Standard1"/>
            </w:pPr>
          </w:p>
          <w:p w14:paraId="32AE78CD" w14:textId="77777777" w:rsidR="0034164C" w:rsidRDefault="0034164C" w:rsidP="006E70A8">
            <w:pPr>
              <w:pStyle w:val="Standard1"/>
            </w:pPr>
          </w:p>
          <w:p w14:paraId="11D498DB" w14:textId="77777777" w:rsidR="0050361C" w:rsidRDefault="0050361C" w:rsidP="006E70A8">
            <w:pPr>
              <w:pStyle w:val="Standard1"/>
            </w:pPr>
          </w:p>
          <w:p w14:paraId="698B3E2C" w14:textId="77777777" w:rsidR="004241A7" w:rsidRDefault="004241A7" w:rsidP="004241A7">
            <w:pPr>
              <w:pStyle w:val="Standard1"/>
              <w:ind w:left="1080"/>
            </w:pPr>
          </w:p>
          <w:p w14:paraId="1DDD1CFE" w14:textId="77777777" w:rsidR="004241A7" w:rsidRDefault="004241A7" w:rsidP="004241A7">
            <w:pPr>
              <w:pStyle w:val="Standard1"/>
              <w:ind w:left="1080"/>
            </w:pPr>
          </w:p>
          <w:p w14:paraId="46ADEB2E" w14:textId="77777777" w:rsidR="004241A7" w:rsidRDefault="004241A7" w:rsidP="004241A7">
            <w:pPr>
              <w:pStyle w:val="Standard1"/>
              <w:ind w:left="1080"/>
            </w:pPr>
          </w:p>
          <w:p w14:paraId="19241250" w14:textId="77777777" w:rsidR="004241A7" w:rsidRDefault="004241A7" w:rsidP="004241A7">
            <w:pPr>
              <w:pStyle w:val="Standard1"/>
              <w:ind w:left="1080"/>
            </w:pPr>
          </w:p>
          <w:p w14:paraId="17DF4F4C" w14:textId="77777777" w:rsidR="004241A7" w:rsidRDefault="004241A7" w:rsidP="004241A7">
            <w:pPr>
              <w:pStyle w:val="Standard1"/>
              <w:ind w:left="1080"/>
            </w:pPr>
          </w:p>
          <w:p w14:paraId="6CF1CDFB" w14:textId="77777777" w:rsidR="004241A7" w:rsidRDefault="004241A7" w:rsidP="004241A7">
            <w:pPr>
              <w:pStyle w:val="Standard1"/>
              <w:ind w:left="1080"/>
            </w:pPr>
          </w:p>
          <w:p w14:paraId="1377F8F1" w14:textId="77777777" w:rsidR="004241A7" w:rsidRDefault="004241A7" w:rsidP="004241A7">
            <w:pPr>
              <w:pStyle w:val="Standard1"/>
              <w:ind w:left="1080"/>
            </w:pPr>
          </w:p>
          <w:p w14:paraId="7C95F875" w14:textId="77777777" w:rsidR="004241A7" w:rsidRDefault="004241A7" w:rsidP="004241A7">
            <w:pPr>
              <w:pStyle w:val="Standard1"/>
              <w:ind w:left="1080"/>
            </w:pPr>
          </w:p>
          <w:p w14:paraId="0DC4309E" w14:textId="709BE41F" w:rsidR="00C55DF5" w:rsidRDefault="006E70A8" w:rsidP="006E70A8">
            <w:pPr>
              <w:pStyle w:val="Standard1"/>
              <w:numPr>
                <w:ilvl w:val="0"/>
                <w:numId w:val="22"/>
              </w:numPr>
            </w:pPr>
            <w:r>
              <w:t>Old Business</w:t>
            </w:r>
          </w:p>
          <w:p w14:paraId="7797EE61" w14:textId="77777777" w:rsidR="00065D6D" w:rsidRDefault="00065D6D" w:rsidP="00EB7B61">
            <w:pPr>
              <w:pStyle w:val="Standard1"/>
            </w:pPr>
          </w:p>
          <w:p w14:paraId="394A4C0D" w14:textId="77777777" w:rsidR="004241A7" w:rsidRDefault="004241A7" w:rsidP="00EB7B61">
            <w:pPr>
              <w:pStyle w:val="Standard1"/>
            </w:pPr>
          </w:p>
          <w:p w14:paraId="72546ABB" w14:textId="77777777" w:rsidR="004241A7" w:rsidRDefault="004241A7" w:rsidP="00EB7B61">
            <w:pPr>
              <w:pStyle w:val="Standard1"/>
            </w:pPr>
          </w:p>
          <w:p w14:paraId="2B8F8A3C" w14:textId="77777777" w:rsidR="004241A7" w:rsidRDefault="004241A7" w:rsidP="00EB7B61">
            <w:pPr>
              <w:pStyle w:val="Standard1"/>
            </w:pPr>
          </w:p>
          <w:p w14:paraId="3CB6F4D7" w14:textId="77777777" w:rsidR="004241A7" w:rsidRDefault="004241A7" w:rsidP="00EB7B61">
            <w:pPr>
              <w:pStyle w:val="Standard1"/>
            </w:pPr>
          </w:p>
          <w:p w14:paraId="51DBBC2A" w14:textId="77777777" w:rsidR="004241A7" w:rsidRDefault="004241A7" w:rsidP="00EB7B61">
            <w:pPr>
              <w:pStyle w:val="Standard1"/>
            </w:pPr>
          </w:p>
          <w:p w14:paraId="58D0D078" w14:textId="77777777" w:rsidR="00D24EC9" w:rsidRDefault="00D24EC9" w:rsidP="00EB7B61">
            <w:pPr>
              <w:pStyle w:val="Standard1"/>
            </w:pPr>
          </w:p>
          <w:p w14:paraId="6F3273FA" w14:textId="1045603A" w:rsidR="00982EFD" w:rsidRDefault="006E70A8" w:rsidP="00F43B84">
            <w:pPr>
              <w:pStyle w:val="Standard1"/>
              <w:numPr>
                <w:ilvl w:val="0"/>
                <w:numId w:val="22"/>
              </w:numPr>
            </w:pPr>
            <w:r>
              <w:t>New Business</w:t>
            </w:r>
          </w:p>
        </w:tc>
        <w:tc>
          <w:tcPr>
            <w:tcW w:w="6025" w:type="dxa"/>
            <w:gridSpan w:val="2"/>
          </w:tcPr>
          <w:p w14:paraId="2809F636" w14:textId="77777777" w:rsidR="007D4BDB" w:rsidRDefault="007D4BDB">
            <w:pPr>
              <w:pStyle w:val="Standard1"/>
            </w:pPr>
          </w:p>
          <w:p w14:paraId="2C0B95FE" w14:textId="3D6EB262" w:rsidR="00CB3EF9" w:rsidRDefault="003541B4">
            <w:pPr>
              <w:pStyle w:val="Standard1"/>
            </w:pPr>
            <w:r>
              <w:t>Minutes were presented and approved</w:t>
            </w:r>
          </w:p>
          <w:p w14:paraId="5386080A" w14:textId="77777777" w:rsidR="006E70A8" w:rsidRDefault="006E70A8">
            <w:pPr>
              <w:pStyle w:val="Standard1"/>
            </w:pPr>
          </w:p>
          <w:p w14:paraId="231D507F" w14:textId="0DA80361" w:rsidR="00D4322C" w:rsidRDefault="003541B4">
            <w:pPr>
              <w:pStyle w:val="Standard1"/>
            </w:pPr>
            <w:r>
              <w:t xml:space="preserve">Melinda: Will hold an end of the season with the managers. If fees are not paid, then the players cannot attend practice. At this time, Melinda is still contacting the parents to notify them of late fees. </w:t>
            </w:r>
          </w:p>
          <w:p w14:paraId="56695596" w14:textId="77777777" w:rsidR="003541B4" w:rsidRDefault="003541B4">
            <w:pPr>
              <w:pStyle w:val="Standard1"/>
            </w:pPr>
          </w:p>
          <w:p w14:paraId="3FAD4F17" w14:textId="7C0F9666" w:rsidR="003541B4" w:rsidRDefault="003541B4">
            <w:pPr>
              <w:pStyle w:val="Standard1"/>
            </w:pPr>
            <w:proofErr w:type="spellStart"/>
            <w:r>
              <w:t>Ajit</w:t>
            </w:r>
            <w:proofErr w:type="spellEnd"/>
            <w:r>
              <w:t xml:space="preserve">: Attended the Rebel Cup which was good opportunities for most of our teams. He is working on coaches evaluations and using the iPad to video a practice session and then review with them. </w:t>
            </w:r>
          </w:p>
          <w:p w14:paraId="7D09B126" w14:textId="71822404" w:rsidR="003541B4" w:rsidRDefault="003541B4">
            <w:pPr>
              <w:pStyle w:val="Standard1"/>
            </w:pPr>
            <w:r>
              <w:t xml:space="preserve">P3 Soccer will hold an ID camp for HS girls May 21-22 which will be attended by 7-8 college coaches, mainly DII-DIII. Possibly one next February for the boys. </w:t>
            </w:r>
          </w:p>
          <w:p w14:paraId="28ACA57D" w14:textId="60ABA93F" w:rsidR="003541B4" w:rsidRDefault="003541B4">
            <w:pPr>
              <w:pStyle w:val="Standard1"/>
            </w:pPr>
            <w:r>
              <w:t>Pre-season camp will be held July 29</w:t>
            </w:r>
            <w:r w:rsidRPr="003541B4">
              <w:rPr>
                <w:vertAlign w:val="superscript"/>
              </w:rPr>
              <w:t>th</w:t>
            </w:r>
            <w:r>
              <w:t>-31</w:t>
            </w:r>
            <w:r w:rsidRPr="003541B4">
              <w:rPr>
                <w:vertAlign w:val="superscript"/>
              </w:rPr>
              <w:t>st</w:t>
            </w:r>
            <w:r>
              <w:t xml:space="preserve">. Instead of holding summer camps, a futsal league will be formed. </w:t>
            </w:r>
          </w:p>
          <w:p w14:paraId="3488D1D2" w14:textId="1652B614" w:rsidR="003541B4" w:rsidRDefault="003541B4">
            <w:pPr>
              <w:pStyle w:val="Standard1"/>
            </w:pPr>
            <w:r>
              <w:t>There will be Showcase Teams formed fr</w:t>
            </w:r>
            <w:r w:rsidR="00B13D3B">
              <w:t>om High School players across all clubs</w:t>
            </w:r>
            <w:r>
              <w:t xml:space="preserve">. Coach </w:t>
            </w:r>
            <w:proofErr w:type="spellStart"/>
            <w:r>
              <w:t>Issac</w:t>
            </w:r>
            <w:proofErr w:type="spellEnd"/>
            <w:r>
              <w:t xml:space="preserve"> will coach the girls and Coach Stan will coach the boys. </w:t>
            </w:r>
            <w:proofErr w:type="spellStart"/>
            <w:r>
              <w:t>Ajit</w:t>
            </w:r>
            <w:proofErr w:type="spellEnd"/>
            <w:r>
              <w:t xml:space="preserve"> will speak to the tournament director at CASL to try and get the teams accepted. </w:t>
            </w:r>
          </w:p>
          <w:p w14:paraId="7E1FCA38" w14:textId="05CB5053" w:rsidR="00B13D3B" w:rsidRDefault="00B13D3B">
            <w:pPr>
              <w:pStyle w:val="Standard1"/>
            </w:pPr>
            <w:r>
              <w:t xml:space="preserve">There will be a coaches meeting in May regarding tryouts (May 24, 26 and 31 for 05 and younger, June 7,9,14 and 16 for 04 and older). All players will need to try out in their own age during the first periods, and then can move up in age the next ones with </w:t>
            </w:r>
            <w:proofErr w:type="spellStart"/>
            <w:r>
              <w:t>Ajit’s</w:t>
            </w:r>
            <w:proofErr w:type="spellEnd"/>
            <w:r>
              <w:t xml:space="preserve"> permission. </w:t>
            </w:r>
          </w:p>
          <w:p w14:paraId="63D5349A" w14:textId="630A53DC" w:rsidR="00B13D3B" w:rsidRDefault="00B13D3B">
            <w:pPr>
              <w:pStyle w:val="Standard1"/>
            </w:pPr>
            <w:r>
              <w:t>We will host an E-license class June 24</w:t>
            </w:r>
            <w:r w:rsidRPr="00B13D3B">
              <w:rPr>
                <w:vertAlign w:val="superscript"/>
              </w:rPr>
              <w:t>th</w:t>
            </w:r>
            <w:r>
              <w:t>-26</w:t>
            </w:r>
            <w:r w:rsidRPr="00B13D3B">
              <w:rPr>
                <w:vertAlign w:val="superscript"/>
              </w:rPr>
              <w:t>th</w:t>
            </w:r>
            <w:r>
              <w:t xml:space="preserve"> at North Park. </w:t>
            </w:r>
          </w:p>
          <w:p w14:paraId="014662D8" w14:textId="4960CB8D" w:rsidR="00B13D3B" w:rsidRDefault="00B13D3B">
            <w:pPr>
              <w:pStyle w:val="Standard1"/>
            </w:pPr>
            <w:r>
              <w:t xml:space="preserve">Coaches have been asked not to make comments on social media. This is being added to the coaching contracts in other clubs. </w:t>
            </w:r>
          </w:p>
          <w:p w14:paraId="2B23DE61" w14:textId="77777777" w:rsidR="001B7ADE" w:rsidRDefault="001B7ADE" w:rsidP="006E70A8">
            <w:pPr>
              <w:pStyle w:val="Standard1"/>
            </w:pPr>
          </w:p>
          <w:p w14:paraId="40107A9D" w14:textId="77777777" w:rsidR="0076346F" w:rsidRDefault="0076346F" w:rsidP="006E70A8">
            <w:pPr>
              <w:pStyle w:val="Standard1"/>
            </w:pPr>
          </w:p>
          <w:p w14:paraId="5F77A573" w14:textId="77777777" w:rsidR="0050361C" w:rsidRDefault="0050361C" w:rsidP="006E70A8">
            <w:pPr>
              <w:pStyle w:val="Standard1"/>
            </w:pPr>
          </w:p>
          <w:p w14:paraId="150434CA" w14:textId="77777777" w:rsidR="00B13D3B" w:rsidRDefault="00B13D3B" w:rsidP="006E70A8">
            <w:pPr>
              <w:pStyle w:val="Standard1"/>
            </w:pPr>
          </w:p>
          <w:p w14:paraId="2771392E" w14:textId="77777777" w:rsidR="00B13D3B" w:rsidRDefault="00B13D3B" w:rsidP="001D711B">
            <w:pPr>
              <w:pStyle w:val="Standard1"/>
              <w:ind w:left="720"/>
            </w:pPr>
          </w:p>
          <w:p w14:paraId="13F63A59" w14:textId="1F2C1B2E" w:rsidR="006E70A8" w:rsidRDefault="00B13D3B" w:rsidP="00EF2B4B">
            <w:pPr>
              <w:pStyle w:val="Standard1"/>
              <w:numPr>
                <w:ilvl w:val="0"/>
                <w:numId w:val="35"/>
              </w:numPr>
            </w:pPr>
            <w:r>
              <w:lastRenderedPageBreak/>
              <w:t>Financial Management committee presented financial reports</w:t>
            </w:r>
          </w:p>
          <w:p w14:paraId="68291F7A" w14:textId="423286FC" w:rsidR="006E70A8" w:rsidRDefault="00B13D3B" w:rsidP="00EF2B4B">
            <w:pPr>
              <w:pStyle w:val="Standard1"/>
              <w:numPr>
                <w:ilvl w:val="0"/>
                <w:numId w:val="35"/>
              </w:numPr>
            </w:pPr>
            <w:r>
              <w:t>Tournaments: about 80 teams registered for the upcoming tournament and registration is open until next week.</w:t>
            </w:r>
          </w:p>
          <w:p w14:paraId="45128AB6" w14:textId="77777777" w:rsidR="004241A7" w:rsidRDefault="00B13D3B" w:rsidP="00EF2B4B">
            <w:pPr>
              <w:pStyle w:val="Standard1"/>
              <w:numPr>
                <w:ilvl w:val="0"/>
                <w:numId w:val="35"/>
              </w:numPr>
            </w:pPr>
            <w:r>
              <w:t xml:space="preserve">Growth Strategy: Martin: Jana has been working on the group but is headed out of the country. </w:t>
            </w:r>
            <w:proofErr w:type="spellStart"/>
            <w:r>
              <w:t>Ajit</w:t>
            </w:r>
            <w:proofErr w:type="spellEnd"/>
            <w:r>
              <w:t xml:space="preserve"> is trying to identify someone that can take over and help to grow the group.</w:t>
            </w:r>
          </w:p>
          <w:p w14:paraId="0CA97F8A" w14:textId="1366CB20" w:rsidR="006E70A8" w:rsidRDefault="004241A7" w:rsidP="004241A7">
            <w:pPr>
              <w:pStyle w:val="Standard1"/>
              <w:ind w:left="720"/>
            </w:pPr>
            <w:r>
              <w:t xml:space="preserve">James </w:t>
            </w:r>
            <w:proofErr w:type="spellStart"/>
            <w:r>
              <w:t>Swanger</w:t>
            </w:r>
            <w:proofErr w:type="spellEnd"/>
            <w:r>
              <w:t xml:space="preserve"> from Medina has contacted us about his 06/07 boys team possibly falling under the Wolves umbrella next year. They are currently under the Raptors now. </w:t>
            </w:r>
            <w:r w:rsidR="00B13D3B">
              <w:t xml:space="preserve"> </w:t>
            </w:r>
          </w:p>
          <w:p w14:paraId="74071517" w14:textId="217E2111" w:rsidR="00B13D3B" w:rsidRDefault="00B13D3B" w:rsidP="00B13D3B">
            <w:pPr>
              <w:pStyle w:val="Standard1"/>
              <w:ind w:left="720"/>
            </w:pPr>
            <w:r>
              <w:t>We have been contacte</w:t>
            </w:r>
            <w:r w:rsidR="000863D0">
              <w:t xml:space="preserve">d by someone in Lexington that </w:t>
            </w:r>
            <w:r>
              <w:t xml:space="preserve">is interested in starting a group there. </w:t>
            </w:r>
          </w:p>
          <w:p w14:paraId="5D8E7A0B" w14:textId="3238B8B3" w:rsidR="006E70A8" w:rsidRDefault="004241A7" w:rsidP="00EF2B4B">
            <w:pPr>
              <w:pStyle w:val="Standard1"/>
              <w:numPr>
                <w:ilvl w:val="0"/>
                <w:numId w:val="35"/>
              </w:numPr>
            </w:pPr>
            <w:r>
              <w:t>Sponsor Relations: FMY Orthodontics has agreed to be the primary sponsor. Both sponsors for the sleeves are renewing.</w:t>
            </w:r>
          </w:p>
          <w:p w14:paraId="0859C871" w14:textId="73551FD1" w:rsidR="006E70A8" w:rsidRDefault="006E70A8" w:rsidP="00EF2B4B">
            <w:pPr>
              <w:pStyle w:val="Standard1"/>
              <w:numPr>
                <w:ilvl w:val="0"/>
                <w:numId w:val="35"/>
              </w:numPr>
            </w:pPr>
            <w:r>
              <w:t>Personne</w:t>
            </w:r>
            <w:r w:rsidR="00B13D3B">
              <w:t xml:space="preserve">l: Interviews were held for the officer manager position. It has been recommended that Chris Baker be offered the position. It was proposed </w:t>
            </w:r>
            <w:r w:rsidR="004241A7">
              <w:t xml:space="preserve">that he work with Melinda for 10 hours per week for the first 90 days. Once the 90 days are up, he will be evaluated and see if it is a good fit. Motioned carried. </w:t>
            </w:r>
          </w:p>
          <w:p w14:paraId="4B6E9923" w14:textId="581B131E" w:rsidR="00F52FF5" w:rsidRDefault="004241A7" w:rsidP="00EF2B4B">
            <w:pPr>
              <w:pStyle w:val="Standard1"/>
              <w:numPr>
                <w:ilvl w:val="0"/>
                <w:numId w:val="35"/>
              </w:numPr>
            </w:pPr>
            <w:r>
              <w:t xml:space="preserve">Policy Review: No issues so far. </w:t>
            </w:r>
          </w:p>
          <w:p w14:paraId="58E734D3" w14:textId="497C4E13" w:rsidR="00AC0F99" w:rsidRDefault="00AC0F99" w:rsidP="00517235">
            <w:pPr>
              <w:pStyle w:val="Standard1"/>
            </w:pPr>
          </w:p>
          <w:p w14:paraId="6297C27D" w14:textId="21B95B2A" w:rsidR="002B73F9" w:rsidRDefault="004C486B" w:rsidP="002B73F9">
            <w:pPr>
              <w:pStyle w:val="Standard1"/>
              <w:numPr>
                <w:ilvl w:val="0"/>
                <w:numId w:val="35"/>
              </w:numPr>
            </w:pPr>
            <w:r>
              <w:t>Sock Fundraiser</w:t>
            </w:r>
            <w:r w:rsidR="004241A7">
              <w:t>: no new updates</w:t>
            </w:r>
          </w:p>
          <w:p w14:paraId="17934689" w14:textId="5478CC81" w:rsidR="00D24EC9" w:rsidRDefault="00956F24" w:rsidP="0034164C">
            <w:pPr>
              <w:pStyle w:val="Standard1"/>
              <w:numPr>
                <w:ilvl w:val="0"/>
                <w:numId w:val="35"/>
              </w:numPr>
            </w:pPr>
            <w:r>
              <w:t>TN Soccer AGM Meeting</w:t>
            </w:r>
            <w:r w:rsidR="004241A7">
              <w:t xml:space="preserve">: Age group change was the main discussion. They are working on developing a system for the U9 to U12 groups that will work like State league and add these ages to the State Cup. Don was re-elected as West TN Rep. There will be a play-out line added to the U9 and U10 groups. </w:t>
            </w:r>
          </w:p>
          <w:p w14:paraId="0805BDA1" w14:textId="77777777" w:rsidR="0099389A" w:rsidRDefault="0099389A" w:rsidP="0099389A">
            <w:pPr>
              <w:pStyle w:val="Standard1"/>
            </w:pPr>
          </w:p>
          <w:p w14:paraId="3B0A365E" w14:textId="77777777" w:rsidR="0050361C" w:rsidRDefault="0050361C" w:rsidP="0099389A">
            <w:pPr>
              <w:pStyle w:val="Standard1"/>
            </w:pPr>
          </w:p>
          <w:p w14:paraId="0B0C66CF" w14:textId="77777777" w:rsidR="0099389A" w:rsidRDefault="0099389A" w:rsidP="0099389A">
            <w:pPr>
              <w:pStyle w:val="Standard1"/>
              <w:numPr>
                <w:ilvl w:val="0"/>
                <w:numId w:val="35"/>
              </w:numPr>
            </w:pPr>
            <w:r>
              <w:t>Board commitment forms</w:t>
            </w:r>
            <w:r w:rsidR="004241A7">
              <w:t xml:space="preserve">-were signed by all present. </w:t>
            </w:r>
          </w:p>
          <w:p w14:paraId="23603BDE" w14:textId="77777777" w:rsidR="004241A7" w:rsidRDefault="004241A7" w:rsidP="0099389A">
            <w:pPr>
              <w:pStyle w:val="Standard1"/>
              <w:numPr>
                <w:ilvl w:val="0"/>
                <w:numId w:val="35"/>
              </w:numPr>
            </w:pPr>
            <w:r>
              <w:t xml:space="preserve">Madison County is applying for a grant which will be used to create lighted fields at </w:t>
            </w:r>
            <w:proofErr w:type="spellStart"/>
            <w:r>
              <w:t>Leeper</w:t>
            </w:r>
            <w:proofErr w:type="spellEnd"/>
            <w:r>
              <w:t xml:space="preserve"> Lane. The decision will not be made for a couple of months. </w:t>
            </w:r>
          </w:p>
          <w:p w14:paraId="7A4086F8" w14:textId="77777777" w:rsidR="004241A7" w:rsidRDefault="004241A7" w:rsidP="0099389A">
            <w:pPr>
              <w:pStyle w:val="Standard1"/>
              <w:numPr>
                <w:ilvl w:val="0"/>
                <w:numId w:val="35"/>
              </w:numPr>
            </w:pPr>
            <w:proofErr w:type="gramStart"/>
            <w:r>
              <w:t>Jaws has</w:t>
            </w:r>
            <w:proofErr w:type="gramEnd"/>
            <w:r>
              <w:t xml:space="preserve"> decided to not try to host a Fall tournament. They are having a summer camp which will cover 3 days for a couple of hours each day. </w:t>
            </w:r>
          </w:p>
          <w:p w14:paraId="7D982EE2" w14:textId="435F6FB5" w:rsidR="00F66135" w:rsidRDefault="00F66135" w:rsidP="0099389A">
            <w:pPr>
              <w:pStyle w:val="Standard1"/>
              <w:numPr>
                <w:ilvl w:val="0"/>
                <w:numId w:val="35"/>
              </w:numPr>
            </w:pPr>
            <w:r>
              <w:t xml:space="preserve">Adam was approached to see if we would be interested in renting a building in Jackson. A group is looking into purchasing the current building and renovating it to include an indoor soccer/baseball facility and possibly an outdoor area as well. There would be an office space which we could pay a fee and set-up our office and run the facility for the group. The discussion was tabled until further inquiries could be made. </w:t>
            </w:r>
          </w:p>
        </w:tc>
        <w:tc>
          <w:tcPr>
            <w:tcW w:w="243" w:type="dxa"/>
          </w:tcPr>
          <w:p w14:paraId="524B980D" w14:textId="77777777" w:rsidR="00081071" w:rsidRDefault="00081071" w:rsidP="006901C1">
            <w:pPr>
              <w:pStyle w:val="Standard1"/>
            </w:pPr>
          </w:p>
        </w:tc>
      </w:tr>
    </w:tbl>
    <w:p w14:paraId="7877660F" w14:textId="3DE58732" w:rsidR="0099389A" w:rsidRDefault="0099389A" w:rsidP="00517235">
      <w:pPr>
        <w:rPr>
          <w:lang w:val="en-GB"/>
        </w:rPr>
      </w:pPr>
      <w:bookmarkStart w:id="5" w:name="AdditionalInformation"/>
      <w:bookmarkStart w:id="6" w:name="MinuteHeading"/>
      <w:bookmarkStart w:id="7" w:name="MinuteAdditional"/>
      <w:bookmarkEnd w:id="5"/>
      <w:bookmarkEnd w:id="6"/>
      <w:bookmarkEnd w:id="7"/>
    </w:p>
    <w:sectPr w:rsidR="0099389A" w:rsidSect="008A01BB">
      <w:type w:val="continuous"/>
      <w:pgSz w:w="12880" w:h="16660" w:code="1"/>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B614C" w14:textId="77777777" w:rsidR="005B7043" w:rsidRDefault="005B7043" w:rsidP="008A01BB">
      <w:r>
        <w:separator/>
      </w:r>
    </w:p>
  </w:endnote>
  <w:endnote w:type="continuationSeparator" w:id="0">
    <w:p w14:paraId="0644BA8E" w14:textId="77777777" w:rsidR="005B7043" w:rsidRDefault="005B7043" w:rsidP="008A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44437" w14:textId="77777777" w:rsidR="005B7043" w:rsidRDefault="005B7043" w:rsidP="008A01BB">
      <w:r>
        <w:separator/>
      </w:r>
    </w:p>
  </w:footnote>
  <w:footnote w:type="continuationSeparator" w:id="0">
    <w:p w14:paraId="7C251590" w14:textId="77777777" w:rsidR="005B7043" w:rsidRDefault="005B7043" w:rsidP="008A01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56F"/>
    <w:multiLevelType w:val="hybridMultilevel"/>
    <w:tmpl w:val="7982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72B86"/>
    <w:multiLevelType w:val="hybridMultilevel"/>
    <w:tmpl w:val="70BAE7BA"/>
    <w:lvl w:ilvl="0" w:tplc="D60E5294">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96027D"/>
    <w:multiLevelType w:val="hybridMultilevel"/>
    <w:tmpl w:val="65AAA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FD74E6C"/>
    <w:multiLevelType w:val="hybridMultilevel"/>
    <w:tmpl w:val="930EFD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3D927BD"/>
    <w:multiLevelType w:val="hybridMultilevel"/>
    <w:tmpl w:val="EEF282B8"/>
    <w:lvl w:ilvl="0" w:tplc="16B6949E">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5">
    <w:nsid w:val="1B554730"/>
    <w:multiLevelType w:val="hybridMultilevel"/>
    <w:tmpl w:val="6288726C"/>
    <w:lvl w:ilvl="0" w:tplc="8168EA6A">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nsid w:val="1BFF32B4"/>
    <w:multiLevelType w:val="hybridMultilevel"/>
    <w:tmpl w:val="A35EE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582660"/>
    <w:multiLevelType w:val="hybridMultilevel"/>
    <w:tmpl w:val="C38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3571B"/>
    <w:multiLevelType w:val="hybridMultilevel"/>
    <w:tmpl w:val="9CB453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C834CEA"/>
    <w:multiLevelType w:val="hybridMultilevel"/>
    <w:tmpl w:val="D73A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B4082"/>
    <w:multiLevelType w:val="hybridMultilevel"/>
    <w:tmpl w:val="E570A988"/>
    <w:lvl w:ilvl="0" w:tplc="04090001">
      <w:start w:val="1"/>
      <w:numFmt w:val="bullet"/>
      <w:lvlText w:val=""/>
      <w:lvlJc w:val="left"/>
      <w:pPr>
        <w:tabs>
          <w:tab w:val="num" w:pos="960"/>
        </w:tabs>
        <w:ind w:left="960" w:hanging="360"/>
      </w:pPr>
      <w:rPr>
        <w:rFonts w:ascii="Symbol" w:hAnsi="Symbol" w:cs="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1">
    <w:nsid w:val="32621A98"/>
    <w:multiLevelType w:val="hybridMultilevel"/>
    <w:tmpl w:val="86E456C2"/>
    <w:lvl w:ilvl="0" w:tplc="E0501F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33550BFB"/>
    <w:multiLevelType w:val="hybridMultilevel"/>
    <w:tmpl w:val="71A8A5D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61748A"/>
    <w:multiLevelType w:val="hybridMultilevel"/>
    <w:tmpl w:val="54DCED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B554EB"/>
    <w:multiLevelType w:val="hybridMultilevel"/>
    <w:tmpl w:val="70061066"/>
    <w:lvl w:ilvl="0" w:tplc="269A5D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0F39CB"/>
    <w:multiLevelType w:val="hybridMultilevel"/>
    <w:tmpl w:val="6F4C29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33A55E9"/>
    <w:multiLevelType w:val="hybridMultilevel"/>
    <w:tmpl w:val="F692F6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568714F"/>
    <w:multiLevelType w:val="hybridMultilevel"/>
    <w:tmpl w:val="F7E8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B6F0C"/>
    <w:multiLevelType w:val="hybridMultilevel"/>
    <w:tmpl w:val="0D20E5AE"/>
    <w:lvl w:ilvl="0" w:tplc="9A1209A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88B511F"/>
    <w:multiLevelType w:val="hybridMultilevel"/>
    <w:tmpl w:val="040A5F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8D83E78"/>
    <w:multiLevelType w:val="hybridMultilevel"/>
    <w:tmpl w:val="9A821130"/>
    <w:lvl w:ilvl="0" w:tplc="4ACA7CF0">
      <w:start w:val="1"/>
      <w:numFmt w:val="upperRoman"/>
      <w:lvlText w:val="%1."/>
      <w:lvlJc w:val="left"/>
      <w:pPr>
        <w:tabs>
          <w:tab w:val="num" w:pos="1080"/>
        </w:tabs>
        <w:ind w:left="1080" w:hanging="720"/>
      </w:pPr>
      <w:rPr>
        <w:rFonts w:hint="default"/>
      </w:rPr>
    </w:lvl>
    <w:lvl w:ilvl="1" w:tplc="9B76818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C8F600B"/>
    <w:multiLevelType w:val="hybridMultilevel"/>
    <w:tmpl w:val="70061066"/>
    <w:lvl w:ilvl="0" w:tplc="269A5DE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18C216B"/>
    <w:multiLevelType w:val="hybridMultilevel"/>
    <w:tmpl w:val="2118F5BC"/>
    <w:lvl w:ilvl="0" w:tplc="F2729EB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52F257A2"/>
    <w:multiLevelType w:val="hybridMultilevel"/>
    <w:tmpl w:val="4CE09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A35E46"/>
    <w:multiLevelType w:val="hybridMultilevel"/>
    <w:tmpl w:val="B7802F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69272A8"/>
    <w:multiLevelType w:val="hybridMultilevel"/>
    <w:tmpl w:val="BE8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16097"/>
    <w:multiLevelType w:val="hybridMultilevel"/>
    <w:tmpl w:val="60C02300"/>
    <w:lvl w:ilvl="0" w:tplc="C9B00676">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B0D5095"/>
    <w:multiLevelType w:val="hybridMultilevel"/>
    <w:tmpl w:val="1D52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800C47"/>
    <w:multiLevelType w:val="hybridMultilevel"/>
    <w:tmpl w:val="C2EA2CC2"/>
    <w:lvl w:ilvl="0" w:tplc="3FFE444C">
      <w:start w:val="1"/>
      <w:numFmt w:val="decimal"/>
      <w:lvlText w:val="%1."/>
      <w:lvlJc w:val="left"/>
      <w:pPr>
        <w:tabs>
          <w:tab w:val="num" w:pos="1005"/>
        </w:tabs>
        <w:ind w:left="1005" w:hanging="360"/>
      </w:pPr>
      <w:rPr>
        <w:rFonts w:hint="default"/>
      </w:rPr>
    </w:lvl>
    <w:lvl w:ilvl="1" w:tplc="97DA0904">
      <w:start w:val="3"/>
      <w:numFmt w:val="upperRoman"/>
      <w:lvlText w:val="%2."/>
      <w:lvlJc w:val="left"/>
      <w:pPr>
        <w:tabs>
          <w:tab w:val="num" w:pos="2085"/>
        </w:tabs>
        <w:ind w:left="2085" w:hanging="720"/>
      </w:pPr>
      <w:rPr>
        <w:rFonts w:hint="default"/>
      </w:r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9">
    <w:nsid w:val="6077755C"/>
    <w:multiLevelType w:val="hybridMultilevel"/>
    <w:tmpl w:val="6CE2A2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7C3A4F"/>
    <w:multiLevelType w:val="hybridMultilevel"/>
    <w:tmpl w:val="45A8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7466F5"/>
    <w:multiLevelType w:val="hybridMultilevel"/>
    <w:tmpl w:val="9B187AAC"/>
    <w:lvl w:ilvl="0" w:tplc="84DA39E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2">
    <w:nsid w:val="72E91FD7"/>
    <w:multiLevelType w:val="hybridMultilevel"/>
    <w:tmpl w:val="4FCCB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AC4BAE"/>
    <w:multiLevelType w:val="hybridMultilevel"/>
    <w:tmpl w:val="80A6D9DA"/>
    <w:lvl w:ilvl="0" w:tplc="5C2EC8BC">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4">
    <w:nsid w:val="7CC5529F"/>
    <w:multiLevelType w:val="hybridMultilevel"/>
    <w:tmpl w:val="C4E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41158"/>
    <w:multiLevelType w:val="hybridMultilevel"/>
    <w:tmpl w:val="4500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3"/>
  </w:num>
  <w:num w:numId="4">
    <w:abstractNumId w:val="31"/>
  </w:num>
  <w:num w:numId="5">
    <w:abstractNumId w:val="5"/>
  </w:num>
  <w:num w:numId="6">
    <w:abstractNumId w:val="18"/>
  </w:num>
  <w:num w:numId="7">
    <w:abstractNumId w:val="26"/>
  </w:num>
  <w:num w:numId="8">
    <w:abstractNumId w:val="19"/>
  </w:num>
  <w:num w:numId="9">
    <w:abstractNumId w:val="20"/>
  </w:num>
  <w:num w:numId="10">
    <w:abstractNumId w:val="28"/>
  </w:num>
  <w:num w:numId="11">
    <w:abstractNumId w:val="8"/>
  </w:num>
  <w:num w:numId="12">
    <w:abstractNumId w:val="1"/>
  </w:num>
  <w:num w:numId="13">
    <w:abstractNumId w:val="4"/>
  </w:num>
  <w:num w:numId="14">
    <w:abstractNumId w:val="11"/>
  </w:num>
  <w:num w:numId="15">
    <w:abstractNumId w:val="22"/>
  </w:num>
  <w:num w:numId="16">
    <w:abstractNumId w:val="29"/>
  </w:num>
  <w:num w:numId="17">
    <w:abstractNumId w:val="3"/>
  </w:num>
  <w:num w:numId="18">
    <w:abstractNumId w:val="13"/>
  </w:num>
  <w:num w:numId="19">
    <w:abstractNumId w:val="16"/>
  </w:num>
  <w:num w:numId="20">
    <w:abstractNumId w:val="24"/>
  </w:num>
  <w:num w:numId="21">
    <w:abstractNumId w:val="10"/>
  </w:num>
  <w:num w:numId="22">
    <w:abstractNumId w:val="14"/>
  </w:num>
  <w:num w:numId="23">
    <w:abstractNumId w:val="2"/>
  </w:num>
  <w:num w:numId="24">
    <w:abstractNumId w:val="34"/>
  </w:num>
  <w:num w:numId="25">
    <w:abstractNumId w:val="17"/>
  </w:num>
  <w:num w:numId="26">
    <w:abstractNumId w:val="35"/>
  </w:num>
  <w:num w:numId="27">
    <w:abstractNumId w:val="30"/>
  </w:num>
  <w:num w:numId="28">
    <w:abstractNumId w:val="0"/>
  </w:num>
  <w:num w:numId="29">
    <w:abstractNumId w:val="27"/>
  </w:num>
  <w:num w:numId="30">
    <w:abstractNumId w:val="32"/>
  </w:num>
  <w:num w:numId="31">
    <w:abstractNumId w:val="21"/>
  </w:num>
  <w:num w:numId="32">
    <w:abstractNumId w:val="6"/>
  </w:num>
  <w:num w:numId="33">
    <w:abstractNumId w:val="23"/>
  </w:num>
  <w:num w:numId="34">
    <w:abstractNumId w:val="9"/>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grammar="clean"/>
  <w:attachedTemplate r:id="rId1"/>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F949D7"/>
    <w:rsid w:val="00001AA2"/>
    <w:rsid w:val="00003797"/>
    <w:rsid w:val="00005C75"/>
    <w:rsid w:val="0001022D"/>
    <w:rsid w:val="00010A67"/>
    <w:rsid w:val="000140DF"/>
    <w:rsid w:val="00016793"/>
    <w:rsid w:val="00020C21"/>
    <w:rsid w:val="00020EF5"/>
    <w:rsid w:val="00021166"/>
    <w:rsid w:val="00021E71"/>
    <w:rsid w:val="00030327"/>
    <w:rsid w:val="0003095D"/>
    <w:rsid w:val="0003170F"/>
    <w:rsid w:val="000331CC"/>
    <w:rsid w:val="00033463"/>
    <w:rsid w:val="00034B1E"/>
    <w:rsid w:val="00035264"/>
    <w:rsid w:val="0003692E"/>
    <w:rsid w:val="00037AB0"/>
    <w:rsid w:val="00043927"/>
    <w:rsid w:val="0004452F"/>
    <w:rsid w:val="000460FE"/>
    <w:rsid w:val="00056A9C"/>
    <w:rsid w:val="00060E90"/>
    <w:rsid w:val="00061C24"/>
    <w:rsid w:val="00065D6D"/>
    <w:rsid w:val="000702B9"/>
    <w:rsid w:val="00071D5C"/>
    <w:rsid w:val="00072FC2"/>
    <w:rsid w:val="000749A4"/>
    <w:rsid w:val="00075389"/>
    <w:rsid w:val="00081071"/>
    <w:rsid w:val="00083D9E"/>
    <w:rsid w:val="0008417A"/>
    <w:rsid w:val="000863D0"/>
    <w:rsid w:val="000875D7"/>
    <w:rsid w:val="00091FCC"/>
    <w:rsid w:val="00093BE3"/>
    <w:rsid w:val="000A4B34"/>
    <w:rsid w:val="000A6322"/>
    <w:rsid w:val="000B0B72"/>
    <w:rsid w:val="000B1990"/>
    <w:rsid w:val="000B2180"/>
    <w:rsid w:val="000B40A2"/>
    <w:rsid w:val="000B5E1A"/>
    <w:rsid w:val="000C0207"/>
    <w:rsid w:val="000C2AF9"/>
    <w:rsid w:val="000C3110"/>
    <w:rsid w:val="000C418D"/>
    <w:rsid w:val="000C5EB9"/>
    <w:rsid w:val="000D288F"/>
    <w:rsid w:val="000D29B9"/>
    <w:rsid w:val="000D43E6"/>
    <w:rsid w:val="000D614A"/>
    <w:rsid w:val="000E1E0D"/>
    <w:rsid w:val="000E1F54"/>
    <w:rsid w:val="000E589A"/>
    <w:rsid w:val="000F0826"/>
    <w:rsid w:val="000F392C"/>
    <w:rsid w:val="000F3E78"/>
    <w:rsid w:val="000F646F"/>
    <w:rsid w:val="000F6771"/>
    <w:rsid w:val="0010115C"/>
    <w:rsid w:val="00101CE4"/>
    <w:rsid w:val="00107779"/>
    <w:rsid w:val="00111BCF"/>
    <w:rsid w:val="00113002"/>
    <w:rsid w:val="001135F8"/>
    <w:rsid w:val="00120431"/>
    <w:rsid w:val="00120477"/>
    <w:rsid w:val="001350EF"/>
    <w:rsid w:val="001361B2"/>
    <w:rsid w:val="001377E8"/>
    <w:rsid w:val="00141E94"/>
    <w:rsid w:val="00143703"/>
    <w:rsid w:val="00146F49"/>
    <w:rsid w:val="001478C8"/>
    <w:rsid w:val="001509F7"/>
    <w:rsid w:val="00150C70"/>
    <w:rsid w:val="0015738E"/>
    <w:rsid w:val="00163409"/>
    <w:rsid w:val="001642D8"/>
    <w:rsid w:val="00166C89"/>
    <w:rsid w:val="00167D9A"/>
    <w:rsid w:val="00167FF5"/>
    <w:rsid w:val="00172D2B"/>
    <w:rsid w:val="00173EEE"/>
    <w:rsid w:val="00174818"/>
    <w:rsid w:val="00177D75"/>
    <w:rsid w:val="001807C5"/>
    <w:rsid w:val="00187C3D"/>
    <w:rsid w:val="00194316"/>
    <w:rsid w:val="001961B9"/>
    <w:rsid w:val="001A01AD"/>
    <w:rsid w:val="001A1787"/>
    <w:rsid w:val="001A2252"/>
    <w:rsid w:val="001A7621"/>
    <w:rsid w:val="001B25AE"/>
    <w:rsid w:val="001B7441"/>
    <w:rsid w:val="001B7575"/>
    <w:rsid w:val="001B7ADE"/>
    <w:rsid w:val="001C0EDA"/>
    <w:rsid w:val="001C1286"/>
    <w:rsid w:val="001C369B"/>
    <w:rsid w:val="001C3739"/>
    <w:rsid w:val="001C43DF"/>
    <w:rsid w:val="001C7058"/>
    <w:rsid w:val="001C7A1A"/>
    <w:rsid w:val="001D01D2"/>
    <w:rsid w:val="001D48F1"/>
    <w:rsid w:val="001D711B"/>
    <w:rsid w:val="001E07DF"/>
    <w:rsid w:val="001E1D6F"/>
    <w:rsid w:val="001E29B4"/>
    <w:rsid w:val="001E4593"/>
    <w:rsid w:val="001F09F7"/>
    <w:rsid w:val="001F0AB7"/>
    <w:rsid w:val="001F12EB"/>
    <w:rsid w:val="00200810"/>
    <w:rsid w:val="00205B06"/>
    <w:rsid w:val="00207F81"/>
    <w:rsid w:val="002115A7"/>
    <w:rsid w:val="0021437C"/>
    <w:rsid w:val="00216B65"/>
    <w:rsid w:val="00217082"/>
    <w:rsid w:val="002171A0"/>
    <w:rsid w:val="00220668"/>
    <w:rsid w:val="00221647"/>
    <w:rsid w:val="00226827"/>
    <w:rsid w:val="00231801"/>
    <w:rsid w:val="002368B7"/>
    <w:rsid w:val="00240AFA"/>
    <w:rsid w:val="00244F3D"/>
    <w:rsid w:val="00246685"/>
    <w:rsid w:val="00247286"/>
    <w:rsid w:val="00247968"/>
    <w:rsid w:val="00251853"/>
    <w:rsid w:val="00255652"/>
    <w:rsid w:val="00262642"/>
    <w:rsid w:val="00265D88"/>
    <w:rsid w:val="0027093E"/>
    <w:rsid w:val="00270A62"/>
    <w:rsid w:val="002714AD"/>
    <w:rsid w:val="0028059A"/>
    <w:rsid w:val="00283A6E"/>
    <w:rsid w:val="00285713"/>
    <w:rsid w:val="00285F0B"/>
    <w:rsid w:val="002931B6"/>
    <w:rsid w:val="00294984"/>
    <w:rsid w:val="00294FF1"/>
    <w:rsid w:val="00295BE3"/>
    <w:rsid w:val="002A0A54"/>
    <w:rsid w:val="002A3E02"/>
    <w:rsid w:val="002A62A2"/>
    <w:rsid w:val="002A7793"/>
    <w:rsid w:val="002B0B41"/>
    <w:rsid w:val="002B1577"/>
    <w:rsid w:val="002B2950"/>
    <w:rsid w:val="002B585F"/>
    <w:rsid w:val="002B73F9"/>
    <w:rsid w:val="002C209D"/>
    <w:rsid w:val="002C2586"/>
    <w:rsid w:val="002C6082"/>
    <w:rsid w:val="002C6B64"/>
    <w:rsid w:val="002D124E"/>
    <w:rsid w:val="002D3E7D"/>
    <w:rsid w:val="002D4EF4"/>
    <w:rsid w:val="002E7B2E"/>
    <w:rsid w:val="002F2A5F"/>
    <w:rsid w:val="00301545"/>
    <w:rsid w:val="00302CF3"/>
    <w:rsid w:val="00305DA2"/>
    <w:rsid w:val="003069EC"/>
    <w:rsid w:val="00307EEA"/>
    <w:rsid w:val="00312D10"/>
    <w:rsid w:val="00315C26"/>
    <w:rsid w:val="00320F84"/>
    <w:rsid w:val="00323740"/>
    <w:rsid w:val="00327C20"/>
    <w:rsid w:val="00327E70"/>
    <w:rsid w:val="00331857"/>
    <w:rsid w:val="003329A3"/>
    <w:rsid w:val="003345AA"/>
    <w:rsid w:val="00334FBB"/>
    <w:rsid w:val="00335AD6"/>
    <w:rsid w:val="00335C72"/>
    <w:rsid w:val="0033634F"/>
    <w:rsid w:val="003406E4"/>
    <w:rsid w:val="0034164C"/>
    <w:rsid w:val="00344DD7"/>
    <w:rsid w:val="00344E0E"/>
    <w:rsid w:val="0035107B"/>
    <w:rsid w:val="003520CD"/>
    <w:rsid w:val="00352C3B"/>
    <w:rsid w:val="003541B4"/>
    <w:rsid w:val="003614DF"/>
    <w:rsid w:val="00361B35"/>
    <w:rsid w:val="00374B0E"/>
    <w:rsid w:val="00374F47"/>
    <w:rsid w:val="00383D59"/>
    <w:rsid w:val="00386AD2"/>
    <w:rsid w:val="00390BD1"/>
    <w:rsid w:val="003913B5"/>
    <w:rsid w:val="00391D92"/>
    <w:rsid w:val="00395671"/>
    <w:rsid w:val="00395F50"/>
    <w:rsid w:val="00396BCA"/>
    <w:rsid w:val="003A083F"/>
    <w:rsid w:val="003A2B04"/>
    <w:rsid w:val="003A4472"/>
    <w:rsid w:val="003A4F20"/>
    <w:rsid w:val="003A50E0"/>
    <w:rsid w:val="003A5D90"/>
    <w:rsid w:val="003A7C74"/>
    <w:rsid w:val="003B36F6"/>
    <w:rsid w:val="003B5DF2"/>
    <w:rsid w:val="003B6FA5"/>
    <w:rsid w:val="003D1C90"/>
    <w:rsid w:val="003D31BA"/>
    <w:rsid w:val="003D72FD"/>
    <w:rsid w:val="003E20CD"/>
    <w:rsid w:val="003E4329"/>
    <w:rsid w:val="003E72E6"/>
    <w:rsid w:val="003F1702"/>
    <w:rsid w:val="003F282A"/>
    <w:rsid w:val="003F29B3"/>
    <w:rsid w:val="003F7745"/>
    <w:rsid w:val="004028A7"/>
    <w:rsid w:val="00404632"/>
    <w:rsid w:val="004053BE"/>
    <w:rsid w:val="0040604E"/>
    <w:rsid w:val="004064A5"/>
    <w:rsid w:val="00407DC6"/>
    <w:rsid w:val="0041779A"/>
    <w:rsid w:val="00423591"/>
    <w:rsid w:val="004241A7"/>
    <w:rsid w:val="004266D3"/>
    <w:rsid w:val="00426BD8"/>
    <w:rsid w:val="004308C9"/>
    <w:rsid w:val="00430A6A"/>
    <w:rsid w:val="00431349"/>
    <w:rsid w:val="004404C2"/>
    <w:rsid w:val="00442D8F"/>
    <w:rsid w:val="004455DA"/>
    <w:rsid w:val="00447BD9"/>
    <w:rsid w:val="004527F5"/>
    <w:rsid w:val="00457AD6"/>
    <w:rsid w:val="00460817"/>
    <w:rsid w:val="004612FC"/>
    <w:rsid w:val="00461795"/>
    <w:rsid w:val="0046218E"/>
    <w:rsid w:val="004626C7"/>
    <w:rsid w:val="00464B99"/>
    <w:rsid w:val="00465BC0"/>
    <w:rsid w:val="0046732A"/>
    <w:rsid w:val="00472324"/>
    <w:rsid w:val="00474861"/>
    <w:rsid w:val="004756DC"/>
    <w:rsid w:val="00484295"/>
    <w:rsid w:val="00494D85"/>
    <w:rsid w:val="00495B1E"/>
    <w:rsid w:val="004A037E"/>
    <w:rsid w:val="004A0CFC"/>
    <w:rsid w:val="004A4A0D"/>
    <w:rsid w:val="004B0B4B"/>
    <w:rsid w:val="004B4229"/>
    <w:rsid w:val="004B6377"/>
    <w:rsid w:val="004B7618"/>
    <w:rsid w:val="004B7844"/>
    <w:rsid w:val="004C4191"/>
    <w:rsid w:val="004C486B"/>
    <w:rsid w:val="004C57E7"/>
    <w:rsid w:val="004C6EBB"/>
    <w:rsid w:val="004D00A3"/>
    <w:rsid w:val="004D3223"/>
    <w:rsid w:val="004D7017"/>
    <w:rsid w:val="004E46D7"/>
    <w:rsid w:val="004E560E"/>
    <w:rsid w:val="004E5EEC"/>
    <w:rsid w:val="004E675E"/>
    <w:rsid w:val="004E7D52"/>
    <w:rsid w:val="004F0EC1"/>
    <w:rsid w:val="004F1E40"/>
    <w:rsid w:val="004F4C21"/>
    <w:rsid w:val="0050071E"/>
    <w:rsid w:val="00501856"/>
    <w:rsid w:val="00502808"/>
    <w:rsid w:val="0050361C"/>
    <w:rsid w:val="00503E6A"/>
    <w:rsid w:val="00517235"/>
    <w:rsid w:val="00517B3E"/>
    <w:rsid w:val="00521CD2"/>
    <w:rsid w:val="00523863"/>
    <w:rsid w:val="00525744"/>
    <w:rsid w:val="0053001A"/>
    <w:rsid w:val="00535661"/>
    <w:rsid w:val="0053621D"/>
    <w:rsid w:val="00536D06"/>
    <w:rsid w:val="00540AB9"/>
    <w:rsid w:val="00552A40"/>
    <w:rsid w:val="0055323C"/>
    <w:rsid w:val="0055430C"/>
    <w:rsid w:val="00562D36"/>
    <w:rsid w:val="0057347E"/>
    <w:rsid w:val="005741CF"/>
    <w:rsid w:val="005744AD"/>
    <w:rsid w:val="00581A54"/>
    <w:rsid w:val="00585A9A"/>
    <w:rsid w:val="00586AE8"/>
    <w:rsid w:val="00590E4E"/>
    <w:rsid w:val="00592890"/>
    <w:rsid w:val="00593326"/>
    <w:rsid w:val="005964C0"/>
    <w:rsid w:val="005A09FF"/>
    <w:rsid w:val="005A3CE8"/>
    <w:rsid w:val="005A46E8"/>
    <w:rsid w:val="005A6159"/>
    <w:rsid w:val="005B0180"/>
    <w:rsid w:val="005B69E3"/>
    <w:rsid w:val="005B7043"/>
    <w:rsid w:val="005C0C93"/>
    <w:rsid w:val="005C2006"/>
    <w:rsid w:val="005C5956"/>
    <w:rsid w:val="005D5A9A"/>
    <w:rsid w:val="005D7E15"/>
    <w:rsid w:val="005F2265"/>
    <w:rsid w:val="005F393B"/>
    <w:rsid w:val="005F44B3"/>
    <w:rsid w:val="005F5B5F"/>
    <w:rsid w:val="005F5E43"/>
    <w:rsid w:val="006046BD"/>
    <w:rsid w:val="00605456"/>
    <w:rsid w:val="00607A9B"/>
    <w:rsid w:val="0061069E"/>
    <w:rsid w:val="006110EB"/>
    <w:rsid w:val="00611F7F"/>
    <w:rsid w:val="00615980"/>
    <w:rsid w:val="00617409"/>
    <w:rsid w:val="0062143D"/>
    <w:rsid w:val="006218A9"/>
    <w:rsid w:val="00625227"/>
    <w:rsid w:val="0062597F"/>
    <w:rsid w:val="00625C54"/>
    <w:rsid w:val="0063065F"/>
    <w:rsid w:val="006312E4"/>
    <w:rsid w:val="00636134"/>
    <w:rsid w:val="00636A7B"/>
    <w:rsid w:val="00641B79"/>
    <w:rsid w:val="00642007"/>
    <w:rsid w:val="006458E9"/>
    <w:rsid w:val="006530B5"/>
    <w:rsid w:val="006545E5"/>
    <w:rsid w:val="00655857"/>
    <w:rsid w:val="00656C26"/>
    <w:rsid w:val="00656FD8"/>
    <w:rsid w:val="0065761F"/>
    <w:rsid w:val="0066099D"/>
    <w:rsid w:val="00661944"/>
    <w:rsid w:val="006619DA"/>
    <w:rsid w:val="006628CD"/>
    <w:rsid w:val="00662ACB"/>
    <w:rsid w:val="00662D0C"/>
    <w:rsid w:val="006648AB"/>
    <w:rsid w:val="006654EC"/>
    <w:rsid w:val="0066588B"/>
    <w:rsid w:val="006666C6"/>
    <w:rsid w:val="006668C0"/>
    <w:rsid w:val="00666976"/>
    <w:rsid w:val="00671C8C"/>
    <w:rsid w:val="0067200C"/>
    <w:rsid w:val="00673748"/>
    <w:rsid w:val="0067421B"/>
    <w:rsid w:val="00674881"/>
    <w:rsid w:val="00674958"/>
    <w:rsid w:val="00681995"/>
    <w:rsid w:val="00684E8D"/>
    <w:rsid w:val="006901C1"/>
    <w:rsid w:val="00697888"/>
    <w:rsid w:val="006A0AF9"/>
    <w:rsid w:val="006A0B5A"/>
    <w:rsid w:val="006B0E3B"/>
    <w:rsid w:val="006B292B"/>
    <w:rsid w:val="006B516C"/>
    <w:rsid w:val="006C25AC"/>
    <w:rsid w:val="006D2279"/>
    <w:rsid w:val="006E14CF"/>
    <w:rsid w:val="006E2D49"/>
    <w:rsid w:val="006E3F75"/>
    <w:rsid w:val="006E70A8"/>
    <w:rsid w:val="006E7F28"/>
    <w:rsid w:val="006F034A"/>
    <w:rsid w:val="006F3CD5"/>
    <w:rsid w:val="006F7F08"/>
    <w:rsid w:val="00704F5A"/>
    <w:rsid w:val="00705CDE"/>
    <w:rsid w:val="007115CB"/>
    <w:rsid w:val="00713CFF"/>
    <w:rsid w:val="007159C2"/>
    <w:rsid w:val="007177A4"/>
    <w:rsid w:val="007204BC"/>
    <w:rsid w:val="00722101"/>
    <w:rsid w:val="0072361E"/>
    <w:rsid w:val="00724140"/>
    <w:rsid w:val="0073267F"/>
    <w:rsid w:val="00732A0D"/>
    <w:rsid w:val="007360B0"/>
    <w:rsid w:val="00737AF0"/>
    <w:rsid w:val="00740ADD"/>
    <w:rsid w:val="00743967"/>
    <w:rsid w:val="0074465A"/>
    <w:rsid w:val="007465D7"/>
    <w:rsid w:val="00746A0D"/>
    <w:rsid w:val="00751C76"/>
    <w:rsid w:val="0075572F"/>
    <w:rsid w:val="00756B6E"/>
    <w:rsid w:val="00761157"/>
    <w:rsid w:val="0076346F"/>
    <w:rsid w:val="00765A5B"/>
    <w:rsid w:val="00770738"/>
    <w:rsid w:val="00772F6B"/>
    <w:rsid w:val="0078164C"/>
    <w:rsid w:val="00784540"/>
    <w:rsid w:val="00787804"/>
    <w:rsid w:val="00791D60"/>
    <w:rsid w:val="00792874"/>
    <w:rsid w:val="007951E6"/>
    <w:rsid w:val="00795663"/>
    <w:rsid w:val="00796FDD"/>
    <w:rsid w:val="007B07C7"/>
    <w:rsid w:val="007B2A73"/>
    <w:rsid w:val="007B2F82"/>
    <w:rsid w:val="007B630D"/>
    <w:rsid w:val="007C093A"/>
    <w:rsid w:val="007C0B2F"/>
    <w:rsid w:val="007C15DA"/>
    <w:rsid w:val="007C3517"/>
    <w:rsid w:val="007C3C6D"/>
    <w:rsid w:val="007C4179"/>
    <w:rsid w:val="007C4761"/>
    <w:rsid w:val="007C4EDB"/>
    <w:rsid w:val="007D2448"/>
    <w:rsid w:val="007D3470"/>
    <w:rsid w:val="007D3B4E"/>
    <w:rsid w:val="007D3E9C"/>
    <w:rsid w:val="007D4BDB"/>
    <w:rsid w:val="007D4D39"/>
    <w:rsid w:val="007E19F9"/>
    <w:rsid w:val="007E2565"/>
    <w:rsid w:val="007E4594"/>
    <w:rsid w:val="007F086A"/>
    <w:rsid w:val="007F12F4"/>
    <w:rsid w:val="007F2A2E"/>
    <w:rsid w:val="007F443D"/>
    <w:rsid w:val="007F563F"/>
    <w:rsid w:val="007F6698"/>
    <w:rsid w:val="007F7697"/>
    <w:rsid w:val="007F794E"/>
    <w:rsid w:val="00801801"/>
    <w:rsid w:val="00805452"/>
    <w:rsid w:val="008103AD"/>
    <w:rsid w:val="00810E53"/>
    <w:rsid w:val="00814512"/>
    <w:rsid w:val="00815FE8"/>
    <w:rsid w:val="0081656B"/>
    <w:rsid w:val="00817881"/>
    <w:rsid w:val="00824E9B"/>
    <w:rsid w:val="008263D7"/>
    <w:rsid w:val="0083094B"/>
    <w:rsid w:val="008437C8"/>
    <w:rsid w:val="0084449A"/>
    <w:rsid w:val="00844806"/>
    <w:rsid w:val="00844B09"/>
    <w:rsid w:val="008506BA"/>
    <w:rsid w:val="0085070D"/>
    <w:rsid w:val="0085692F"/>
    <w:rsid w:val="0085751D"/>
    <w:rsid w:val="008620B4"/>
    <w:rsid w:val="0086211C"/>
    <w:rsid w:val="0086693D"/>
    <w:rsid w:val="00873515"/>
    <w:rsid w:val="00874FC0"/>
    <w:rsid w:val="008811ED"/>
    <w:rsid w:val="00881CBD"/>
    <w:rsid w:val="00881F0E"/>
    <w:rsid w:val="00882D41"/>
    <w:rsid w:val="0088738A"/>
    <w:rsid w:val="00895339"/>
    <w:rsid w:val="0089609A"/>
    <w:rsid w:val="00896AD4"/>
    <w:rsid w:val="008976AC"/>
    <w:rsid w:val="008A01BB"/>
    <w:rsid w:val="008A2DFA"/>
    <w:rsid w:val="008A514A"/>
    <w:rsid w:val="008A54B4"/>
    <w:rsid w:val="008A5782"/>
    <w:rsid w:val="008A5EFE"/>
    <w:rsid w:val="008A7CFF"/>
    <w:rsid w:val="008B334A"/>
    <w:rsid w:val="008B383E"/>
    <w:rsid w:val="008B410F"/>
    <w:rsid w:val="008C5E6E"/>
    <w:rsid w:val="008C78D4"/>
    <w:rsid w:val="008D19BB"/>
    <w:rsid w:val="008D5621"/>
    <w:rsid w:val="008D654C"/>
    <w:rsid w:val="008D66C3"/>
    <w:rsid w:val="008F03E5"/>
    <w:rsid w:val="008F41CE"/>
    <w:rsid w:val="008F556C"/>
    <w:rsid w:val="008F609F"/>
    <w:rsid w:val="008F7964"/>
    <w:rsid w:val="00900CA2"/>
    <w:rsid w:val="009120B9"/>
    <w:rsid w:val="009143AF"/>
    <w:rsid w:val="00914464"/>
    <w:rsid w:val="009164E6"/>
    <w:rsid w:val="00917B78"/>
    <w:rsid w:val="009205A5"/>
    <w:rsid w:val="00922F5A"/>
    <w:rsid w:val="00925A7D"/>
    <w:rsid w:val="00930CF6"/>
    <w:rsid w:val="009313B2"/>
    <w:rsid w:val="009332FA"/>
    <w:rsid w:val="00934D69"/>
    <w:rsid w:val="00940F7C"/>
    <w:rsid w:val="00942768"/>
    <w:rsid w:val="009435BE"/>
    <w:rsid w:val="00947ABE"/>
    <w:rsid w:val="009501E4"/>
    <w:rsid w:val="00951024"/>
    <w:rsid w:val="00953745"/>
    <w:rsid w:val="00956F24"/>
    <w:rsid w:val="0096258F"/>
    <w:rsid w:val="009639AC"/>
    <w:rsid w:val="0097093A"/>
    <w:rsid w:val="00971CA7"/>
    <w:rsid w:val="00974A36"/>
    <w:rsid w:val="009769EA"/>
    <w:rsid w:val="009807E2"/>
    <w:rsid w:val="00982EFD"/>
    <w:rsid w:val="00984263"/>
    <w:rsid w:val="00985A07"/>
    <w:rsid w:val="00985ECC"/>
    <w:rsid w:val="00987BD0"/>
    <w:rsid w:val="00991002"/>
    <w:rsid w:val="0099389A"/>
    <w:rsid w:val="009A6E90"/>
    <w:rsid w:val="009B0A95"/>
    <w:rsid w:val="009B3F8B"/>
    <w:rsid w:val="009C0EB3"/>
    <w:rsid w:val="009C4A0D"/>
    <w:rsid w:val="009C61CF"/>
    <w:rsid w:val="009D03D8"/>
    <w:rsid w:val="009D11B4"/>
    <w:rsid w:val="009D240C"/>
    <w:rsid w:val="009D786A"/>
    <w:rsid w:val="009D78D1"/>
    <w:rsid w:val="009D7B44"/>
    <w:rsid w:val="009E0922"/>
    <w:rsid w:val="009E35E2"/>
    <w:rsid w:val="009E5D4F"/>
    <w:rsid w:val="009F23E0"/>
    <w:rsid w:val="009F613A"/>
    <w:rsid w:val="009F631C"/>
    <w:rsid w:val="00A01ABD"/>
    <w:rsid w:val="00A037A7"/>
    <w:rsid w:val="00A07BD2"/>
    <w:rsid w:val="00A07E61"/>
    <w:rsid w:val="00A106A3"/>
    <w:rsid w:val="00A12251"/>
    <w:rsid w:val="00A1276D"/>
    <w:rsid w:val="00A1441A"/>
    <w:rsid w:val="00A172CB"/>
    <w:rsid w:val="00A17466"/>
    <w:rsid w:val="00A22175"/>
    <w:rsid w:val="00A42B0D"/>
    <w:rsid w:val="00A44EE4"/>
    <w:rsid w:val="00A60B3F"/>
    <w:rsid w:val="00A60CCC"/>
    <w:rsid w:val="00A64FCA"/>
    <w:rsid w:val="00A71915"/>
    <w:rsid w:val="00A71DFD"/>
    <w:rsid w:val="00A728B3"/>
    <w:rsid w:val="00A730E4"/>
    <w:rsid w:val="00A7385E"/>
    <w:rsid w:val="00A83057"/>
    <w:rsid w:val="00A855E9"/>
    <w:rsid w:val="00A85B44"/>
    <w:rsid w:val="00A9112F"/>
    <w:rsid w:val="00A93303"/>
    <w:rsid w:val="00A93518"/>
    <w:rsid w:val="00A94495"/>
    <w:rsid w:val="00A958FB"/>
    <w:rsid w:val="00AA0940"/>
    <w:rsid w:val="00AA29DC"/>
    <w:rsid w:val="00AA400F"/>
    <w:rsid w:val="00AB3C0E"/>
    <w:rsid w:val="00AC0F99"/>
    <w:rsid w:val="00AD3AA4"/>
    <w:rsid w:val="00AD5293"/>
    <w:rsid w:val="00AD720A"/>
    <w:rsid w:val="00AE3971"/>
    <w:rsid w:val="00AE71F9"/>
    <w:rsid w:val="00AF317C"/>
    <w:rsid w:val="00AF5678"/>
    <w:rsid w:val="00AF6E0E"/>
    <w:rsid w:val="00B01C35"/>
    <w:rsid w:val="00B01ED0"/>
    <w:rsid w:val="00B02000"/>
    <w:rsid w:val="00B065CA"/>
    <w:rsid w:val="00B075A8"/>
    <w:rsid w:val="00B10DC2"/>
    <w:rsid w:val="00B11F38"/>
    <w:rsid w:val="00B13CC7"/>
    <w:rsid w:val="00B13D3B"/>
    <w:rsid w:val="00B24CD6"/>
    <w:rsid w:val="00B301CD"/>
    <w:rsid w:val="00B357FB"/>
    <w:rsid w:val="00B36538"/>
    <w:rsid w:val="00B479E3"/>
    <w:rsid w:val="00B50AC6"/>
    <w:rsid w:val="00B55550"/>
    <w:rsid w:val="00B576E5"/>
    <w:rsid w:val="00B5795E"/>
    <w:rsid w:val="00B6408C"/>
    <w:rsid w:val="00B721FC"/>
    <w:rsid w:val="00B82C63"/>
    <w:rsid w:val="00B842CE"/>
    <w:rsid w:val="00B8478F"/>
    <w:rsid w:val="00B87015"/>
    <w:rsid w:val="00B94B2D"/>
    <w:rsid w:val="00BA081D"/>
    <w:rsid w:val="00BA55CD"/>
    <w:rsid w:val="00BB37DE"/>
    <w:rsid w:val="00BC0042"/>
    <w:rsid w:val="00BC35B9"/>
    <w:rsid w:val="00BC68FB"/>
    <w:rsid w:val="00BD0F96"/>
    <w:rsid w:val="00BD35F7"/>
    <w:rsid w:val="00BE0070"/>
    <w:rsid w:val="00BE2226"/>
    <w:rsid w:val="00BF1FA6"/>
    <w:rsid w:val="00BF6A4F"/>
    <w:rsid w:val="00C0005E"/>
    <w:rsid w:val="00C049C1"/>
    <w:rsid w:val="00C100A3"/>
    <w:rsid w:val="00C1135E"/>
    <w:rsid w:val="00C14B8A"/>
    <w:rsid w:val="00C16009"/>
    <w:rsid w:val="00C17988"/>
    <w:rsid w:val="00C22AFB"/>
    <w:rsid w:val="00C235EB"/>
    <w:rsid w:val="00C237CC"/>
    <w:rsid w:val="00C23EFF"/>
    <w:rsid w:val="00C24280"/>
    <w:rsid w:val="00C24F21"/>
    <w:rsid w:val="00C31C09"/>
    <w:rsid w:val="00C320D7"/>
    <w:rsid w:val="00C347B0"/>
    <w:rsid w:val="00C34EFC"/>
    <w:rsid w:val="00C354D5"/>
    <w:rsid w:val="00C36CC1"/>
    <w:rsid w:val="00C36F3F"/>
    <w:rsid w:val="00C40D9E"/>
    <w:rsid w:val="00C42472"/>
    <w:rsid w:val="00C43CBE"/>
    <w:rsid w:val="00C44A53"/>
    <w:rsid w:val="00C4570B"/>
    <w:rsid w:val="00C47BB0"/>
    <w:rsid w:val="00C55DF5"/>
    <w:rsid w:val="00C618D4"/>
    <w:rsid w:val="00C627DD"/>
    <w:rsid w:val="00C634DE"/>
    <w:rsid w:val="00C701F6"/>
    <w:rsid w:val="00C72046"/>
    <w:rsid w:val="00C72418"/>
    <w:rsid w:val="00C778CD"/>
    <w:rsid w:val="00C822A2"/>
    <w:rsid w:val="00C90AC9"/>
    <w:rsid w:val="00C90E7D"/>
    <w:rsid w:val="00C90FF4"/>
    <w:rsid w:val="00C9171B"/>
    <w:rsid w:val="00C91E89"/>
    <w:rsid w:val="00C93532"/>
    <w:rsid w:val="00C9453C"/>
    <w:rsid w:val="00C97E86"/>
    <w:rsid w:val="00CA0DD2"/>
    <w:rsid w:val="00CB3EF9"/>
    <w:rsid w:val="00CB4C3A"/>
    <w:rsid w:val="00CB4D00"/>
    <w:rsid w:val="00CB593E"/>
    <w:rsid w:val="00CC39E1"/>
    <w:rsid w:val="00CC3D42"/>
    <w:rsid w:val="00CC540C"/>
    <w:rsid w:val="00CD1E9F"/>
    <w:rsid w:val="00CD41D3"/>
    <w:rsid w:val="00CD53DE"/>
    <w:rsid w:val="00CE003B"/>
    <w:rsid w:val="00CE0917"/>
    <w:rsid w:val="00CE20C8"/>
    <w:rsid w:val="00CE64DE"/>
    <w:rsid w:val="00CF6DA8"/>
    <w:rsid w:val="00CF713A"/>
    <w:rsid w:val="00CF73D7"/>
    <w:rsid w:val="00D07A71"/>
    <w:rsid w:val="00D11012"/>
    <w:rsid w:val="00D126B1"/>
    <w:rsid w:val="00D14BF2"/>
    <w:rsid w:val="00D21648"/>
    <w:rsid w:val="00D2259B"/>
    <w:rsid w:val="00D24EC9"/>
    <w:rsid w:val="00D26976"/>
    <w:rsid w:val="00D26E2D"/>
    <w:rsid w:val="00D33E63"/>
    <w:rsid w:val="00D3406E"/>
    <w:rsid w:val="00D377D8"/>
    <w:rsid w:val="00D408C9"/>
    <w:rsid w:val="00D423E4"/>
    <w:rsid w:val="00D4322C"/>
    <w:rsid w:val="00D47434"/>
    <w:rsid w:val="00D47B55"/>
    <w:rsid w:val="00D5479E"/>
    <w:rsid w:val="00D566E2"/>
    <w:rsid w:val="00D61864"/>
    <w:rsid w:val="00D63B28"/>
    <w:rsid w:val="00D66AF9"/>
    <w:rsid w:val="00D677C0"/>
    <w:rsid w:val="00D757EC"/>
    <w:rsid w:val="00D911E4"/>
    <w:rsid w:val="00D92138"/>
    <w:rsid w:val="00D92EB0"/>
    <w:rsid w:val="00D97C19"/>
    <w:rsid w:val="00DA1009"/>
    <w:rsid w:val="00DA3A5E"/>
    <w:rsid w:val="00DA41A9"/>
    <w:rsid w:val="00DA5523"/>
    <w:rsid w:val="00DB0B29"/>
    <w:rsid w:val="00DB173B"/>
    <w:rsid w:val="00DB378B"/>
    <w:rsid w:val="00DB3B35"/>
    <w:rsid w:val="00DB3D36"/>
    <w:rsid w:val="00DC05C0"/>
    <w:rsid w:val="00DC08C5"/>
    <w:rsid w:val="00DC5503"/>
    <w:rsid w:val="00DC642C"/>
    <w:rsid w:val="00DC6A63"/>
    <w:rsid w:val="00DD1AC0"/>
    <w:rsid w:val="00DD5D35"/>
    <w:rsid w:val="00DD6B92"/>
    <w:rsid w:val="00DD6D2D"/>
    <w:rsid w:val="00DD7FAD"/>
    <w:rsid w:val="00DE15FA"/>
    <w:rsid w:val="00DE4482"/>
    <w:rsid w:val="00DF0A11"/>
    <w:rsid w:val="00DF2020"/>
    <w:rsid w:val="00DF4F79"/>
    <w:rsid w:val="00E007FF"/>
    <w:rsid w:val="00E16EBE"/>
    <w:rsid w:val="00E178E9"/>
    <w:rsid w:val="00E20BB2"/>
    <w:rsid w:val="00E22541"/>
    <w:rsid w:val="00E267ED"/>
    <w:rsid w:val="00E27AF3"/>
    <w:rsid w:val="00E31182"/>
    <w:rsid w:val="00E406F4"/>
    <w:rsid w:val="00E41E0C"/>
    <w:rsid w:val="00E428C4"/>
    <w:rsid w:val="00E454F1"/>
    <w:rsid w:val="00E4691B"/>
    <w:rsid w:val="00E517A0"/>
    <w:rsid w:val="00E51FE9"/>
    <w:rsid w:val="00E551F8"/>
    <w:rsid w:val="00E605F9"/>
    <w:rsid w:val="00E63BF7"/>
    <w:rsid w:val="00E64A19"/>
    <w:rsid w:val="00E65727"/>
    <w:rsid w:val="00E669F5"/>
    <w:rsid w:val="00E72A0F"/>
    <w:rsid w:val="00E77730"/>
    <w:rsid w:val="00E8133F"/>
    <w:rsid w:val="00E8144F"/>
    <w:rsid w:val="00E84230"/>
    <w:rsid w:val="00E87A23"/>
    <w:rsid w:val="00E91E81"/>
    <w:rsid w:val="00E95533"/>
    <w:rsid w:val="00EA0435"/>
    <w:rsid w:val="00EA25B9"/>
    <w:rsid w:val="00EA4F11"/>
    <w:rsid w:val="00EA7F7D"/>
    <w:rsid w:val="00EB3A5F"/>
    <w:rsid w:val="00EB50A7"/>
    <w:rsid w:val="00EB7B61"/>
    <w:rsid w:val="00EC3FF7"/>
    <w:rsid w:val="00EC5450"/>
    <w:rsid w:val="00ED1F63"/>
    <w:rsid w:val="00ED4663"/>
    <w:rsid w:val="00ED5CE9"/>
    <w:rsid w:val="00EE6017"/>
    <w:rsid w:val="00EF0691"/>
    <w:rsid w:val="00EF2B4B"/>
    <w:rsid w:val="00EF7DEF"/>
    <w:rsid w:val="00F00391"/>
    <w:rsid w:val="00F00AD2"/>
    <w:rsid w:val="00F0179F"/>
    <w:rsid w:val="00F01CA1"/>
    <w:rsid w:val="00F036D1"/>
    <w:rsid w:val="00F1438D"/>
    <w:rsid w:val="00F204DF"/>
    <w:rsid w:val="00F25C10"/>
    <w:rsid w:val="00F27C54"/>
    <w:rsid w:val="00F30D98"/>
    <w:rsid w:val="00F34E1B"/>
    <w:rsid w:val="00F4091F"/>
    <w:rsid w:val="00F43B84"/>
    <w:rsid w:val="00F513E5"/>
    <w:rsid w:val="00F52DD7"/>
    <w:rsid w:val="00F52FF5"/>
    <w:rsid w:val="00F542D7"/>
    <w:rsid w:val="00F555F5"/>
    <w:rsid w:val="00F57B90"/>
    <w:rsid w:val="00F60089"/>
    <w:rsid w:val="00F60BF8"/>
    <w:rsid w:val="00F64786"/>
    <w:rsid w:val="00F65D9F"/>
    <w:rsid w:val="00F66135"/>
    <w:rsid w:val="00F7073B"/>
    <w:rsid w:val="00F839FC"/>
    <w:rsid w:val="00F92A14"/>
    <w:rsid w:val="00F93CE0"/>
    <w:rsid w:val="00F949D7"/>
    <w:rsid w:val="00F95100"/>
    <w:rsid w:val="00FA138F"/>
    <w:rsid w:val="00FA161A"/>
    <w:rsid w:val="00FA7B74"/>
    <w:rsid w:val="00FC23CD"/>
    <w:rsid w:val="00FC5253"/>
    <w:rsid w:val="00FC6A63"/>
    <w:rsid w:val="00FD0414"/>
    <w:rsid w:val="00FD1E20"/>
    <w:rsid w:val="00FD25CF"/>
    <w:rsid w:val="00FD6940"/>
    <w:rsid w:val="00FD6B6F"/>
    <w:rsid w:val="00FD752E"/>
    <w:rsid w:val="00FE0498"/>
    <w:rsid w:val="00FE16E1"/>
    <w:rsid w:val="00FE443B"/>
    <w:rsid w:val="00FF28A3"/>
    <w:rsid w:val="00FF5063"/>
    <w:rsid w:val="00FF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3B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D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818"/>
    <w:rPr>
      <w:sz w:val="2"/>
      <w:szCs w:val="2"/>
    </w:rPr>
  </w:style>
  <w:style w:type="paragraph" w:customStyle="1" w:styleId="Standard1">
    <w:name w:val="Standard1"/>
    <w:basedOn w:val="Normal"/>
    <w:uiPriority w:val="99"/>
    <w:rsid w:val="00F949D7"/>
    <w:pPr>
      <w:spacing w:before="60" w:after="60"/>
    </w:pPr>
  </w:style>
  <w:style w:type="paragraph" w:customStyle="1" w:styleId="Formal1">
    <w:name w:val="Formal1"/>
    <w:basedOn w:val="Normal"/>
    <w:uiPriority w:val="99"/>
    <w:rsid w:val="00F949D7"/>
    <w:pPr>
      <w:spacing w:before="60" w:after="60"/>
    </w:pPr>
    <w:rPr>
      <w:sz w:val="24"/>
      <w:szCs w:val="24"/>
    </w:rPr>
  </w:style>
  <w:style w:type="paragraph" w:styleId="ListParagraph">
    <w:name w:val="List Paragraph"/>
    <w:basedOn w:val="Normal"/>
    <w:uiPriority w:val="34"/>
    <w:qFormat/>
    <w:rsid w:val="00F00391"/>
    <w:pPr>
      <w:ind w:left="720"/>
      <w:contextualSpacing/>
    </w:pPr>
  </w:style>
  <w:style w:type="paragraph" w:styleId="Header">
    <w:name w:val="header"/>
    <w:basedOn w:val="Normal"/>
    <w:link w:val="HeaderChar"/>
    <w:uiPriority w:val="99"/>
    <w:unhideWhenUsed/>
    <w:rsid w:val="008A01BB"/>
    <w:pPr>
      <w:tabs>
        <w:tab w:val="center" w:pos="4320"/>
        <w:tab w:val="right" w:pos="8640"/>
      </w:tabs>
    </w:pPr>
  </w:style>
  <w:style w:type="character" w:customStyle="1" w:styleId="HeaderChar">
    <w:name w:val="Header Char"/>
    <w:basedOn w:val="DefaultParagraphFont"/>
    <w:link w:val="Header"/>
    <w:uiPriority w:val="99"/>
    <w:rsid w:val="008A01BB"/>
    <w:rPr>
      <w:sz w:val="20"/>
      <w:szCs w:val="20"/>
    </w:rPr>
  </w:style>
  <w:style w:type="paragraph" w:styleId="Footer">
    <w:name w:val="footer"/>
    <w:basedOn w:val="Normal"/>
    <w:link w:val="FooterChar"/>
    <w:uiPriority w:val="99"/>
    <w:unhideWhenUsed/>
    <w:rsid w:val="008A01BB"/>
    <w:pPr>
      <w:tabs>
        <w:tab w:val="center" w:pos="4320"/>
        <w:tab w:val="right" w:pos="8640"/>
      </w:tabs>
    </w:pPr>
  </w:style>
  <w:style w:type="character" w:customStyle="1" w:styleId="FooterChar">
    <w:name w:val="Footer Char"/>
    <w:basedOn w:val="DefaultParagraphFont"/>
    <w:link w:val="Footer"/>
    <w:uiPriority w:val="99"/>
    <w:rsid w:val="008A01BB"/>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D8"/>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B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818"/>
    <w:rPr>
      <w:sz w:val="2"/>
      <w:szCs w:val="2"/>
    </w:rPr>
  </w:style>
  <w:style w:type="paragraph" w:customStyle="1" w:styleId="Standard1">
    <w:name w:val="Standard1"/>
    <w:basedOn w:val="Normal"/>
    <w:uiPriority w:val="99"/>
    <w:rsid w:val="00F949D7"/>
    <w:pPr>
      <w:spacing w:before="60" w:after="60"/>
    </w:pPr>
  </w:style>
  <w:style w:type="paragraph" w:customStyle="1" w:styleId="Formal1">
    <w:name w:val="Formal1"/>
    <w:basedOn w:val="Normal"/>
    <w:uiPriority w:val="99"/>
    <w:rsid w:val="00F949D7"/>
    <w:pPr>
      <w:spacing w:before="60" w:after="60"/>
    </w:pPr>
    <w:rPr>
      <w:sz w:val="24"/>
      <w:szCs w:val="24"/>
    </w:rPr>
  </w:style>
  <w:style w:type="paragraph" w:styleId="ListParagraph">
    <w:name w:val="List Paragraph"/>
    <w:basedOn w:val="Normal"/>
    <w:uiPriority w:val="34"/>
    <w:qFormat/>
    <w:rsid w:val="00F00391"/>
    <w:pPr>
      <w:ind w:left="720"/>
      <w:contextualSpacing/>
    </w:pPr>
  </w:style>
  <w:style w:type="paragraph" w:styleId="Header">
    <w:name w:val="header"/>
    <w:basedOn w:val="Normal"/>
    <w:link w:val="HeaderChar"/>
    <w:uiPriority w:val="99"/>
    <w:unhideWhenUsed/>
    <w:rsid w:val="008A01BB"/>
    <w:pPr>
      <w:tabs>
        <w:tab w:val="center" w:pos="4320"/>
        <w:tab w:val="right" w:pos="8640"/>
      </w:tabs>
    </w:pPr>
  </w:style>
  <w:style w:type="character" w:customStyle="1" w:styleId="HeaderChar">
    <w:name w:val="Header Char"/>
    <w:basedOn w:val="DefaultParagraphFont"/>
    <w:link w:val="Header"/>
    <w:uiPriority w:val="99"/>
    <w:rsid w:val="008A01BB"/>
    <w:rPr>
      <w:sz w:val="20"/>
      <w:szCs w:val="20"/>
    </w:rPr>
  </w:style>
  <w:style w:type="paragraph" w:styleId="Footer">
    <w:name w:val="footer"/>
    <w:basedOn w:val="Normal"/>
    <w:link w:val="FooterChar"/>
    <w:uiPriority w:val="99"/>
    <w:unhideWhenUsed/>
    <w:rsid w:val="008A01BB"/>
    <w:pPr>
      <w:tabs>
        <w:tab w:val="center" w:pos="4320"/>
        <w:tab w:val="right" w:pos="8640"/>
      </w:tabs>
    </w:pPr>
  </w:style>
  <w:style w:type="character" w:customStyle="1" w:styleId="FooterChar">
    <w:name w:val="Footer Char"/>
    <w:basedOn w:val="DefaultParagraphFont"/>
    <w:link w:val="Footer"/>
    <w:uiPriority w:val="99"/>
    <w:rsid w:val="008A01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A8EC-A512-4F46-900C-3AD3B858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Office\Templates\1033\Agenda Wizard.Wiz</Template>
  <TotalTime>0</TotalTime>
  <Pages>2</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Madison County CASA</vt:lpstr>
    </vt:vector>
  </TitlesOfParts>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 CASA</dc:title>
  <dc:subject>Approval of Minutes</dc:subject>
  <dc:creator/>
  <cp:lastModifiedBy/>
  <cp:revision>1</cp:revision>
  <cp:lastPrinted>2010-09-14T20:57:00Z</cp:lastPrinted>
  <dcterms:created xsi:type="dcterms:W3CDTF">2016-06-06T13:18:00Z</dcterms:created>
  <dcterms:modified xsi:type="dcterms:W3CDTF">2016-06-06T13:18:00Z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