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559"/>
        <w:gridCol w:w="3455"/>
        <w:gridCol w:w="403"/>
        <w:gridCol w:w="4663"/>
      </w:tblGrid>
      <w:tr w:rsidR="003C5C9A" w:rsidTr="001D1F55">
        <w:trPr>
          <w:trHeight w:val="1476"/>
          <w:jc w:val="center"/>
        </w:trPr>
        <w:tc>
          <w:tcPr>
            <w:tcW w:w="1559" w:type="dxa"/>
            <w:tcMar>
              <w:top w:w="0" w:type="dxa"/>
            </w:tcMar>
          </w:tcPr>
          <w:p w:rsidR="003C5C9A" w:rsidRDefault="009D468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895350"/>
                  <wp:effectExtent l="19050" t="0" r="0" b="0"/>
                  <wp:docPr id="1" name="Picture 1" descr="http://www.priorlakemn.net/inde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orlakemn.net/inde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1" w:type="dxa"/>
            <w:gridSpan w:val="3"/>
          </w:tcPr>
          <w:p w:rsidR="003C5C9A" w:rsidRPr="009F1288" w:rsidRDefault="003C5C9A" w:rsidP="00B54C81">
            <w:pPr>
              <w:pStyle w:val="Slogan"/>
              <w:rPr>
                <w:b/>
                <w:color w:val="2C396E"/>
                <w:sz w:val="40"/>
                <w:szCs w:val="40"/>
              </w:rPr>
            </w:pPr>
            <w:r w:rsidRPr="00796DB2">
              <w:rPr>
                <w:b/>
                <w:color w:val="2C396E"/>
                <w:sz w:val="40"/>
                <w:szCs w:val="40"/>
              </w:rPr>
              <w:t>Laker Athletic Booster Club</w:t>
            </w:r>
          </w:p>
          <w:p w:rsidR="003C5C9A" w:rsidRPr="00B54C81" w:rsidRDefault="003C5C9A">
            <w:pPr>
              <w:rPr>
                <w:color w:val="2C396E"/>
                <w:sz w:val="40"/>
                <w:szCs w:val="40"/>
              </w:rPr>
            </w:pPr>
            <w:r w:rsidRPr="00B54C81">
              <w:rPr>
                <w:color w:val="2C396E"/>
                <w:sz w:val="40"/>
                <w:szCs w:val="40"/>
              </w:rPr>
              <w:t>LABC</w:t>
            </w:r>
          </w:p>
        </w:tc>
      </w:tr>
      <w:tr w:rsidR="003C5C9A" w:rsidTr="00690112">
        <w:trPr>
          <w:trHeight w:val="513"/>
          <w:jc w:val="center"/>
        </w:trPr>
        <w:tc>
          <w:tcPr>
            <w:tcW w:w="5417" w:type="dxa"/>
            <w:gridSpan w:val="3"/>
            <w:tcMar>
              <w:top w:w="0" w:type="dxa"/>
            </w:tcMar>
          </w:tcPr>
          <w:p w:rsidR="003C5C9A" w:rsidRPr="009F1288" w:rsidRDefault="003C5C9A" w:rsidP="002523E9">
            <w:pPr>
              <w:pStyle w:val="Slogan"/>
              <w:rPr>
                <w:b/>
                <w:color w:val="2C396E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96DB2">
                  <w:rPr>
                    <w:b/>
                    <w:color w:val="2C396E"/>
                    <w:sz w:val="22"/>
                    <w:szCs w:val="22"/>
                  </w:rPr>
                  <w:t>P.O. Box 252</w:t>
                </w:r>
              </w:smartTag>
              <w:r w:rsidRPr="00796DB2">
                <w:rPr>
                  <w:b/>
                  <w:color w:val="2C396E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96DB2">
                  <w:rPr>
                    <w:b/>
                    <w:color w:val="2C396E"/>
                    <w:sz w:val="22"/>
                    <w:szCs w:val="22"/>
                  </w:rPr>
                  <w:t>Prior Lake</w:t>
                </w:r>
              </w:smartTag>
              <w:r w:rsidRPr="00796DB2">
                <w:rPr>
                  <w:b/>
                  <w:color w:val="2C396E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96DB2">
                  <w:rPr>
                    <w:b/>
                    <w:color w:val="2C396E"/>
                    <w:sz w:val="22"/>
                    <w:szCs w:val="22"/>
                  </w:rPr>
                  <w:t>MN</w:t>
                </w:r>
              </w:smartTag>
            </w:smartTag>
            <w:r w:rsidRPr="00796DB2">
              <w:rPr>
                <w:b/>
                <w:color w:val="2C396E"/>
                <w:sz w:val="22"/>
                <w:szCs w:val="22"/>
              </w:rPr>
              <w:t xml:space="preserve"> 55372</w:t>
            </w:r>
          </w:p>
        </w:tc>
        <w:tc>
          <w:tcPr>
            <w:tcW w:w="4663" w:type="dxa"/>
            <w:vMerge w:val="restart"/>
          </w:tcPr>
          <w:p w:rsidR="003C5C9A" w:rsidRDefault="003C5C9A" w:rsidP="005E444C">
            <w:pPr>
              <w:pStyle w:val="DateandNumber"/>
              <w:jc w:val="left"/>
              <w:rPr>
                <w:sz w:val="20"/>
                <w:szCs w:val="20"/>
              </w:rPr>
            </w:pPr>
            <w:r w:rsidRPr="00C01312">
              <w:rPr>
                <w:sz w:val="20"/>
                <w:szCs w:val="20"/>
              </w:rPr>
              <w:t xml:space="preserve">Date: </w:t>
            </w:r>
          </w:p>
          <w:p w:rsidR="003C5C9A" w:rsidRPr="00C01312" w:rsidRDefault="003C5C9A" w:rsidP="005E444C">
            <w:pPr>
              <w:pStyle w:val="rightalignedtext"/>
              <w:jc w:val="left"/>
              <w:rPr>
                <w:sz w:val="20"/>
                <w:szCs w:val="20"/>
              </w:rPr>
            </w:pPr>
          </w:p>
          <w:p w:rsidR="003C5C9A" w:rsidRDefault="00B034C6" w:rsidP="00680ECB">
            <w:pPr>
              <w:pStyle w:val="rightalignedtext"/>
              <w:jc w:val="left"/>
              <w:rPr>
                <w:sz w:val="20"/>
                <w:szCs w:val="20"/>
              </w:rPr>
            </w:pPr>
            <w:r w:rsidRPr="00C01312">
              <w:rPr>
                <w:sz w:val="20"/>
                <w:szCs w:val="20"/>
              </w:rPr>
              <w:fldChar w:fldCharType="begin"/>
            </w:r>
            <w:r w:rsidR="003C5C9A" w:rsidRPr="00C01312">
              <w:rPr>
                <w:sz w:val="20"/>
                <w:szCs w:val="20"/>
              </w:rPr>
              <w:instrText>MACROBUTTON DoFieldClick [Name]</w:instrText>
            </w:r>
            <w:r w:rsidRPr="00C01312">
              <w:rPr>
                <w:sz w:val="20"/>
                <w:szCs w:val="20"/>
              </w:rPr>
              <w:fldChar w:fldCharType="end"/>
            </w:r>
            <w:r w:rsidR="003C5C9A">
              <w:rPr>
                <w:sz w:val="20"/>
                <w:szCs w:val="20"/>
              </w:rPr>
              <w:t xml:space="preserve"> </w:t>
            </w:r>
          </w:p>
          <w:p w:rsidR="003C5C9A" w:rsidRPr="00796DB2" w:rsidRDefault="00B034C6" w:rsidP="005E444C">
            <w:pPr>
              <w:pStyle w:val="rightalignedtext"/>
              <w:jc w:val="left"/>
              <w:rPr>
                <w:b/>
                <w:sz w:val="20"/>
                <w:szCs w:val="20"/>
              </w:rPr>
            </w:pPr>
            <w:r w:rsidRPr="00C01312">
              <w:rPr>
                <w:sz w:val="20"/>
                <w:szCs w:val="20"/>
              </w:rPr>
              <w:fldChar w:fldCharType="begin"/>
            </w:r>
            <w:r w:rsidR="003C5C9A" w:rsidRPr="00C01312">
              <w:rPr>
                <w:sz w:val="20"/>
                <w:szCs w:val="20"/>
              </w:rPr>
              <w:instrText>MACROBUTTON DoFieldClick [Company Name]</w:instrText>
            </w:r>
            <w:r w:rsidRPr="00C01312">
              <w:rPr>
                <w:sz w:val="20"/>
                <w:szCs w:val="20"/>
              </w:rPr>
              <w:fldChar w:fldCharType="end"/>
            </w:r>
            <w:r w:rsidR="003C5C9A">
              <w:rPr>
                <w:sz w:val="20"/>
                <w:szCs w:val="20"/>
              </w:rPr>
              <w:t xml:space="preserve"> </w:t>
            </w:r>
          </w:p>
          <w:p w:rsidR="003C5C9A" w:rsidRPr="00C01312" w:rsidRDefault="00B034C6" w:rsidP="005E444C">
            <w:pPr>
              <w:pStyle w:val="rightalignedtext"/>
              <w:jc w:val="left"/>
              <w:rPr>
                <w:sz w:val="20"/>
                <w:szCs w:val="20"/>
              </w:rPr>
            </w:pPr>
            <w:r w:rsidRPr="00C01312">
              <w:rPr>
                <w:sz w:val="20"/>
                <w:szCs w:val="20"/>
              </w:rPr>
              <w:fldChar w:fldCharType="begin"/>
            </w:r>
            <w:r w:rsidR="003C5C9A" w:rsidRPr="00C01312">
              <w:rPr>
                <w:sz w:val="20"/>
                <w:szCs w:val="20"/>
              </w:rPr>
              <w:instrText>MACROBUTTON DoFieldClick [Street Address]</w:instrText>
            </w:r>
            <w:r w:rsidRPr="00C01312">
              <w:rPr>
                <w:sz w:val="20"/>
                <w:szCs w:val="20"/>
              </w:rPr>
              <w:fldChar w:fldCharType="end"/>
            </w:r>
          </w:p>
          <w:p w:rsidR="003C5C9A" w:rsidRPr="00EF37F7" w:rsidRDefault="00B034C6" w:rsidP="005E444C">
            <w:pPr>
              <w:pStyle w:val="rightalignedtext"/>
              <w:jc w:val="left"/>
              <w:rPr>
                <w:b/>
                <w:sz w:val="20"/>
                <w:szCs w:val="20"/>
              </w:rPr>
            </w:pPr>
            <w:r w:rsidRPr="00C01312">
              <w:rPr>
                <w:sz w:val="20"/>
                <w:szCs w:val="20"/>
              </w:rPr>
              <w:fldChar w:fldCharType="begin"/>
            </w:r>
            <w:r w:rsidR="003C5C9A" w:rsidRPr="00C01312">
              <w:rPr>
                <w:sz w:val="20"/>
                <w:szCs w:val="20"/>
              </w:rPr>
              <w:instrText>MACROBUTTON DoFieldClick [City, ST  ZIP Code]</w:instrText>
            </w:r>
            <w:r w:rsidRPr="00C01312">
              <w:rPr>
                <w:sz w:val="20"/>
                <w:szCs w:val="20"/>
              </w:rPr>
              <w:fldChar w:fldCharType="end"/>
            </w:r>
          </w:p>
          <w:p w:rsidR="003C5C9A" w:rsidRPr="00EF37F7" w:rsidRDefault="00B034C6" w:rsidP="005E444C">
            <w:pPr>
              <w:pStyle w:val="rightalignedtext"/>
              <w:jc w:val="left"/>
              <w:rPr>
                <w:b/>
                <w:sz w:val="20"/>
                <w:szCs w:val="20"/>
              </w:rPr>
            </w:pPr>
            <w:r w:rsidRPr="00C01312">
              <w:rPr>
                <w:sz w:val="20"/>
                <w:szCs w:val="20"/>
              </w:rPr>
              <w:fldChar w:fldCharType="begin"/>
            </w:r>
            <w:r w:rsidR="003C5C9A" w:rsidRPr="00C01312">
              <w:rPr>
                <w:sz w:val="20"/>
                <w:szCs w:val="20"/>
              </w:rPr>
              <w:instrText>MACROBUTTON DoFieldClick [Phone]</w:instrText>
            </w:r>
            <w:r w:rsidRPr="00C01312">
              <w:rPr>
                <w:sz w:val="20"/>
                <w:szCs w:val="20"/>
              </w:rPr>
              <w:fldChar w:fldCharType="end"/>
            </w:r>
          </w:p>
          <w:p w:rsidR="003C5C9A" w:rsidRPr="000E042A" w:rsidRDefault="003C5C9A" w:rsidP="00031FA1">
            <w:pPr>
              <w:pStyle w:val="rightalignedtext"/>
              <w:jc w:val="left"/>
            </w:pPr>
            <w:r>
              <w:t xml:space="preserve">Attn: </w:t>
            </w:r>
          </w:p>
        </w:tc>
      </w:tr>
      <w:tr w:rsidR="003C5C9A" w:rsidTr="000A2B2F">
        <w:trPr>
          <w:trHeight w:val="1233"/>
          <w:jc w:val="center"/>
        </w:trPr>
        <w:tc>
          <w:tcPr>
            <w:tcW w:w="5014" w:type="dxa"/>
            <w:gridSpan w:val="2"/>
            <w:tcMar>
              <w:top w:w="0" w:type="dxa"/>
            </w:tcMar>
          </w:tcPr>
          <w:p w:rsidR="003C5C9A" w:rsidRPr="00C01312" w:rsidRDefault="003C5C9A" w:rsidP="00B436FD">
            <w:pPr>
              <w:pStyle w:val="smallgray"/>
              <w:rPr>
                <w:b/>
                <w:color w:val="000000"/>
                <w:sz w:val="20"/>
                <w:szCs w:val="20"/>
              </w:rPr>
            </w:pPr>
            <w:r w:rsidRPr="00C01312">
              <w:rPr>
                <w:b/>
                <w:color w:val="000000"/>
                <w:sz w:val="20"/>
                <w:szCs w:val="20"/>
              </w:rPr>
              <w:t>Advertising on Laker Sports Poster(s)</w:t>
            </w:r>
          </w:p>
          <w:p w:rsidR="003C5C9A" w:rsidRPr="00C01312" w:rsidRDefault="003C5C9A" w:rsidP="00B96529">
            <w:pPr>
              <w:pStyle w:val="smallgray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259DD">
              <w:rPr>
                <w:b/>
                <w:color w:val="000000"/>
                <w:sz w:val="20"/>
                <w:szCs w:val="20"/>
              </w:rPr>
              <w:t>1 ad  -   $  250.00 (any season)</w:t>
            </w:r>
          </w:p>
          <w:p w:rsidR="003C5C9A" w:rsidRDefault="003C5C9A" w:rsidP="000A2B2F">
            <w:pPr>
              <w:pStyle w:val="smallgray"/>
              <w:rPr>
                <w:b/>
                <w:color w:val="000000"/>
                <w:sz w:val="20"/>
                <w:szCs w:val="20"/>
              </w:rPr>
            </w:pPr>
            <w:r w:rsidRPr="000A2B2F">
              <w:rPr>
                <w:b/>
                <w:color w:val="000000"/>
                <w:sz w:val="20"/>
                <w:szCs w:val="20"/>
              </w:rPr>
              <w:t>2 ads-  $450- Total Savings $50</w:t>
            </w:r>
          </w:p>
          <w:p w:rsidR="003C5C9A" w:rsidRDefault="003C5C9A" w:rsidP="00B436FD">
            <w:pPr>
              <w:pStyle w:val="smallgray"/>
              <w:rPr>
                <w:b/>
                <w:color w:val="000000"/>
                <w:sz w:val="20"/>
                <w:szCs w:val="20"/>
              </w:rPr>
            </w:pPr>
            <w:r w:rsidRPr="00C01312">
              <w:rPr>
                <w:b/>
                <w:color w:val="000000"/>
                <w:sz w:val="20"/>
                <w:szCs w:val="20"/>
              </w:rPr>
              <w:t>3 ads -  $  6</w:t>
            </w:r>
            <w:r>
              <w:rPr>
                <w:b/>
                <w:color w:val="000000"/>
                <w:sz w:val="20"/>
                <w:szCs w:val="20"/>
              </w:rPr>
              <w:t>50.</w:t>
            </w:r>
            <w:r w:rsidRPr="00C01312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 xml:space="preserve"> – Total Savings $ 100.00</w:t>
            </w:r>
          </w:p>
          <w:p w:rsidR="003C5C9A" w:rsidRDefault="003C5C9A" w:rsidP="00B436FD">
            <w:pPr>
              <w:pStyle w:val="smallgray"/>
              <w:rPr>
                <w:b/>
                <w:color w:val="000000"/>
                <w:sz w:val="20"/>
                <w:szCs w:val="20"/>
              </w:rPr>
            </w:pPr>
            <w:r w:rsidRPr="00C01312">
              <w:rPr>
                <w:b/>
                <w:color w:val="000000"/>
                <w:sz w:val="20"/>
                <w:szCs w:val="20"/>
              </w:rPr>
              <w:t>6 ads -  $1,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C0131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C01312">
              <w:rPr>
                <w:b/>
                <w:color w:val="000000"/>
                <w:sz w:val="20"/>
                <w:szCs w:val="20"/>
              </w:rPr>
              <w:t>.00</w:t>
            </w:r>
            <w:r>
              <w:rPr>
                <w:b/>
                <w:color w:val="000000"/>
                <w:sz w:val="20"/>
                <w:szCs w:val="20"/>
              </w:rPr>
              <w:t xml:space="preserve"> – Total Savings of $200.00</w:t>
            </w:r>
          </w:p>
          <w:p w:rsidR="003C5C9A" w:rsidRPr="001D1F55" w:rsidRDefault="003C5C9A" w:rsidP="00B436FD">
            <w:pPr>
              <w:pStyle w:val="smallgray"/>
              <w:rPr>
                <w:b/>
                <w:color w:val="000000"/>
                <w:sz w:val="20"/>
                <w:szCs w:val="20"/>
              </w:rPr>
            </w:pPr>
            <w:r w:rsidRPr="001D1F55">
              <w:rPr>
                <w:b/>
                <w:color w:val="000000"/>
                <w:sz w:val="20"/>
                <w:szCs w:val="20"/>
              </w:rPr>
              <w:t>Additional Ads-Negotiated</w:t>
            </w:r>
          </w:p>
        </w:tc>
        <w:tc>
          <w:tcPr>
            <w:tcW w:w="403" w:type="dxa"/>
          </w:tcPr>
          <w:p w:rsidR="003C5C9A" w:rsidRDefault="003C5C9A" w:rsidP="00B436FD">
            <w:pPr>
              <w:pStyle w:val="smallgray"/>
            </w:pPr>
            <w:r>
              <w:t>To</w:t>
            </w:r>
          </w:p>
        </w:tc>
        <w:tc>
          <w:tcPr>
            <w:tcW w:w="4663" w:type="dxa"/>
            <w:vMerge/>
          </w:tcPr>
          <w:p w:rsidR="003C5C9A" w:rsidRPr="000E042A" w:rsidRDefault="003C5C9A" w:rsidP="00B436FD">
            <w:pPr>
              <w:pStyle w:val="smallgray"/>
            </w:pPr>
          </w:p>
        </w:tc>
      </w:tr>
    </w:tbl>
    <w:p w:rsidR="003C5C9A" w:rsidRDefault="003C5C9A" w:rsidP="004F20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3C5C9A" w:rsidRPr="001E3C2E">
        <w:trPr>
          <w:cantSplit/>
          <w:trHeight w:val="216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820427">
            <w:pPr>
              <w:pStyle w:val="ColumnHeadings"/>
            </w:pPr>
            <w:r w:rsidRPr="00796DB2">
              <w:t>LABC Rep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820427">
            <w:pPr>
              <w:pStyle w:val="ColumnHeadings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820427">
            <w:pPr>
              <w:pStyle w:val="ColumnHeadings"/>
            </w:pPr>
            <w:r w:rsidRPr="00796DB2">
              <w:t>Payment Terms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820427">
            <w:pPr>
              <w:pStyle w:val="ColumnHeadings"/>
            </w:pPr>
            <w:r w:rsidRPr="00796DB2">
              <w:t>Due Date</w:t>
            </w:r>
          </w:p>
        </w:tc>
      </w:tr>
      <w:tr w:rsidR="003C5C9A" w:rsidRPr="001C2122">
        <w:trPr>
          <w:cantSplit/>
          <w:trHeight w:val="216"/>
          <w:jc w:val="center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820427"/>
        </w:tc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820427"/>
        </w:tc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031FA1" w:rsidRDefault="003C5C9A" w:rsidP="00954EF9">
            <w:pPr>
              <w:rPr>
                <w:b/>
              </w:rPr>
            </w:pPr>
            <w:r w:rsidRPr="00031FA1">
              <w:rPr>
                <w:b/>
              </w:rPr>
              <w:t>Due on receipt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C2122" w:rsidRDefault="003C5C9A" w:rsidP="00954EF9"/>
        </w:tc>
      </w:tr>
    </w:tbl>
    <w:p w:rsidR="003C5C9A" w:rsidRDefault="003C5C9A" w:rsidP="004F20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980"/>
        <w:gridCol w:w="1620"/>
      </w:tblGrid>
      <w:tr w:rsidR="003C5C9A" w:rsidRPr="001E3C2E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704C33">
            <w:pPr>
              <w:pStyle w:val="ColumnHeadings"/>
            </w:pPr>
            <w:r w:rsidRPr="00796DB2">
              <w:t>Qty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704C33">
            <w:pPr>
              <w:pStyle w:val="ColumnHeadings"/>
            </w:pPr>
            <w:r w:rsidRPr="00796DB2">
              <w:t>Description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704C33">
            <w:pPr>
              <w:pStyle w:val="ColumnHeadings"/>
            </w:pPr>
            <w:r w:rsidRPr="00796DB2">
              <w:t>Unit 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C5C9A" w:rsidRPr="009F1288" w:rsidRDefault="003C5C9A" w:rsidP="00704C33">
            <w:pPr>
              <w:pStyle w:val="ColumnHeadings"/>
            </w:pPr>
            <w:r w:rsidRPr="00796DB2">
              <w:t>Line Total</w:t>
            </w: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>
            <w:r>
              <w:t>Circle the sport(s) you would like to sponsor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>
            <w:r>
              <w:t>Fall Sports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Default="003C5C9A" w:rsidP="009C5B99">
            <w:pPr>
              <w:rPr>
                <w:rFonts w:ascii="Arial" w:hAnsi="Arial" w:cs="Arial"/>
              </w:rPr>
            </w:pPr>
            <w:r w:rsidRPr="00990023">
              <w:rPr>
                <w:rFonts w:ascii="Arial" w:hAnsi="Arial" w:cs="Arial"/>
              </w:rPr>
              <w:t>Football</w:t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Arial" w:hAnsi="Arial" w:cs="Arial"/>
              </w:rPr>
              <w:t>Volleyball             Boy’s Soccer</w:t>
            </w:r>
          </w:p>
          <w:p w:rsidR="003C5C9A" w:rsidRDefault="003C5C9A" w:rsidP="009C5B99">
            <w:pPr>
              <w:rPr>
                <w:rFonts w:ascii="Arial" w:hAnsi="Arial" w:cs="Arial"/>
              </w:rPr>
            </w:pPr>
          </w:p>
          <w:p w:rsidR="003C5C9A" w:rsidRDefault="003C5C9A" w:rsidP="009C5B99">
            <w:pPr>
              <w:rPr>
                <w:rFonts w:ascii="Arial" w:hAnsi="Arial" w:cs="Arial"/>
              </w:rPr>
            </w:pPr>
            <w:r w:rsidRPr="00031FA1">
              <w:rPr>
                <w:rFonts w:ascii="Arial" w:hAnsi="Arial" w:cs="Arial"/>
              </w:rPr>
              <w:t>Girl’s Soccer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Arial" w:hAnsi="Arial" w:cs="Arial"/>
              </w:rPr>
              <w:t xml:space="preserve">Cross Country    </w:t>
            </w:r>
            <w:r w:rsidRPr="00003B36">
              <w:rPr>
                <w:rFonts w:ascii="Webdings" w:hAnsi="Webdings"/>
              </w:rPr>
              <w:t></w:t>
            </w:r>
            <w:r w:rsidRPr="00003B36">
              <w:rPr>
                <w:rFonts w:ascii="Arial" w:hAnsi="Arial" w:cs="Arial"/>
              </w:rPr>
              <w:t>Girl’s Tennis</w:t>
            </w:r>
          </w:p>
          <w:p w:rsidR="003C5C9A" w:rsidRDefault="003C5C9A" w:rsidP="009C5B99">
            <w:pPr>
              <w:rPr>
                <w:rFonts w:ascii="Arial" w:hAnsi="Arial" w:cs="Arial"/>
              </w:rPr>
            </w:pPr>
          </w:p>
          <w:p w:rsidR="003C5C9A" w:rsidRPr="00B66529" w:rsidRDefault="003C5C9A" w:rsidP="009C5B99">
            <w:pPr>
              <w:rPr>
                <w:rFonts w:ascii="Arial" w:hAnsi="Arial" w:cs="Arial"/>
              </w:rPr>
            </w:pPr>
            <w:r w:rsidRPr="00031FA1">
              <w:rPr>
                <w:rFonts w:ascii="Arial" w:hAnsi="Arial" w:cs="Arial"/>
              </w:rPr>
              <w:t>Girl’s Swim/Dive</w:t>
            </w:r>
            <w:r>
              <w:rPr>
                <w:rFonts w:ascii="Arial" w:hAnsi="Arial" w:cs="Arial"/>
              </w:rPr>
              <w:t xml:space="preserve">     Cheerleading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100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B66529">
        <w:trPr>
          <w:cantSplit/>
          <w:trHeight w:val="712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>
            <w:r>
              <w:t>Winter Sports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5C9A" w:rsidRDefault="003C5C9A" w:rsidP="00B6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Boy’s Basketball          Girl’s Basketball          </w:t>
            </w:r>
            <w:r w:rsidRPr="00B96529">
              <w:rPr>
                <w:rFonts w:ascii="Arial" w:hAnsi="Arial" w:cs="Arial"/>
                <w:shd w:val="clear" w:color="auto" w:fill="FFFFFF"/>
              </w:rPr>
              <w:t xml:space="preserve"> Wrestling</w:t>
            </w:r>
          </w:p>
          <w:p w:rsidR="003C5C9A" w:rsidRDefault="003C5C9A" w:rsidP="00B66529">
            <w:pPr>
              <w:rPr>
                <w:rFonts w:ascii="Arial" w:hAnsi="Arial" w:cs="Arial"/>
              </w:rPr>
            </w:pPr>
          </w:p>
          <w:p w:rsidR="003C5C9A" w:rsidRDefault="003C5C9A" w:rsidP="00B66529">
            <w:pPr>
              <w:rPr>
                <w:rFonts w:ascii="Arial" w:hAnsi="Arial" w:cs="Arial"/>
              </w:rPr>
            </w:pPr>
            <w:r w:rsidRPr="00003B36">
              <w:rPr>
                <w:rFonts w:ascii="Arial" w:hAnsi="Arial" w:cs="Arial"/>
              </w:rPr>
              <w:t>Gymnastics</w:t>
            </w:r>
            <w:r>
              <w:rPr>
                <w:rFonts w:ascii="Arial" w:hAnsi="Arial" w:cs="Arial"/>
              </w:rPr>
              <w:t xml:space="preserve">                  Boy’s Hockey               Girl’s Hockey</w:t>
            </w:r>
          </w:p>
          <w:p w:rsidR="003C5C9A" w:rsidRPr="00FD574E" w:rsidRDefault="003C5C9A" w:rsidP="00B6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680ECB">
              <w:rPr>
                <w:rFonts w:ascii="Arial" w:hAnsi="Arial" w:cs="Arial"/>
              </w:rPr>
              <w:t xml:space="preserve">Dance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031FA1">
              <w:rPr>
                <w:rFonts w:ascii="Arial" w:hAnsi="Arial" w:cs="Arial"/>
              </w:rPr>
              <w:t>Boy’s Swim/Dive</w:t>
            </w:r>
            <w:r>
              <w:rPr>
                <w:rFonts w:ascii="Arial" w:hAnsi="Arial" w:cs="Arial"/>
              </w:rPr>
              <w:t xml:space="preserve">           </w:t>
            </w:r>
            <w:r w:rsidRPr="00273D14">
              <w:rPr>
                <w:rFonts w:ascii="Arial" w:hAnsi="Arial" w:cs="Arial"/>
              </w:rPr>
              <w:t>Cross Country Skiing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Default="003C5C9A" w:rsidP="009D7158">
            <w:pPr>
              <w:pStyle w:val="Amount"/>
            </w:pPr>
          </w:p>
          <w:p w:rsidR="003C5C9A" w:rsidRDefault="003C5C9A" w:rsidP="009D7158">
            <w:pPr>
              <w:pStyle w:val="Amount"/>
            </w:pPr>
          </w:p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Default="003C5C9A" w:rsidP="009D7158">
            <w:pPr>
              <w:pStyle w:val="Amount"/>
            </w:pPr>
          </w:p>
          <w:p w:rsidR="003C5C9A" w:rsidRDefault="003C5C9A" w:rsidP="009D7158">
            <w:pPr>
              <w:pStyle w:val="Amount"/>
            </w:pPr>
          </w:p>
          <w:p w:rsidR="003C5C9A" w:rsidRPr="001C2122" w:rsidRDefault="003C5C9A" w:rsidP="009D7158">
            <w:pPr>
              <w:pStyle w:val="Amount"/>
            </w:pPr>
            <w:r>
              <w:t>.</w:t>
            </w: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>
            <w:r>
              <w:t>Spring Sports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>
            <w:r w:rsidRPr="00EF37F7">
              <w:t>Baseball</w:t>
            </w:r>
            <w:r>
              <w:t xml:space="preserve">                  Boy’s Lacrosse              </w:t>
            </w:r>
            <w:r w:rsidRPr="004225FA">
              <w:t>Girl’s Lacrosse</w:t>
            </w:r>
            <w:r>
              <w:br/>
            </w:r>
            <w:r>
              <w:br/>
            </w:r>
            <w:r w:rsidRPr="004225FA">
              <w:t xml:space="preserve">Boy’s </w:t>
            </w:r>
            <w:r w:rsidRPr="004225FA">
              <w:rPr>
                <w:shd w:val="clear" w:color="auto" w:fill="FFFFFF"/>
              </w:rPr>
              <w:t>Golf</w:t>
            </w:r>
            <w:r w:rsidRPr="00B96529">
              <w:rPr>
                <w:shd w:val="clear" w:color="auto" w:fill="FFFFFF"/>
              </w:rPr>
              <w:t xml:space="preserve">               Girl’s Golf</w:t>
            </w:r>
            <w:r>
              <w:t xml:space="preserve">                       </w:t>
            </w:r>
            <w:r w:rsidRPr="00B96529">
              <w:rPr>
                <w:shd w:val="clear" w:color="auto" w:fill="FFFFFF"/>
              </w:rPr>
              <w:t>Boy’s Tennis</w:t>
            </w:r>
            <w:r>
              <w:br/>
            </w:r>
            <w:r>
              <w:br/>
            </w:r>
            <w:r w:rsidRPr="00B96529">
              <w:rPr>
                <w:shd w:val="clear" w:color="auto" w:fill="FFFFFF"/>
              </w:rPr>
              <w:t xml:space="preserve">Softball </w:t>
            </w:r>
            <w:r w:rsidRPr="00B96529">
              <w:t xml:space="preserve">      </w:t>
            </w:r>
            <w:r w:rsidRPr="00B96529">
              <w:rPr>
                <w:shd w:val="clear" w:color="auto" w:fill="FFFFFF"/>
              </w:rPr>
              <w:t xml:space="preserve">Synchro </w:t>
            </w:r>
            <w:r w:rsidRPr="00B96529">
              <w:t>Swim       Boy’s Track</w:t>
            </w:r>
            <w:r>
              <w:t xml:space="preserve">        Girl’s Track               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6480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center"/>
          </w:tcPr>
          <w:p w:rsidR="003C5C9A" w:rsidRPr="001E3C2E" w:rsidRDefault="003C5C9A" w:rsidP="00B04B5A">
            <w:pPr>
              <w:pStyle w:val="rightalignedtext"/>
            </w:pPr>
            <w:r>
              <w:t>Subtotal</w:t>
            </w: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031FA1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648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3C5C9A" w:rsidRPr="001E3C2E" w:rsidRDefault="003C5C9A" w:rsidP="00B04B5A">
            <w:pPr>
              <w:pStyle w:val="rightalignedtext"/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9D7158">
            <w:pPr>
              <w:pStyle w:val="Amount"/>
            </w:pPr>
          </w:p>
        </w:tc>
      </w:tr>
      <w:tr w:rsidR="003C5C9A" w:rsidRPr="001C2122" w:rsidTr="009C5B99">
        <w:trPr>
          <w:cantSplit/>
          <w:trHeight w:val="216"/>
          <w:jc w:val="center"/>
        </w:trPr>
        <w:tc>
          <w:tcPr>
            <w:tcW w:w="648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C5C9A" w:rsidRPr="001E3C2E" w:rsidRDefault="003C5C9A" w:rsidP="00704C33"/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3C5C9A" w:rsidRPr="001E3C2E" w:rsidRDefault="003C5C9A" w:rsidP="00B04B5A">
            <w:pPr>
              <w:pStyle w:val="rightalignedtext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216" w:type="dxa"/>
              <w:right w:w="216" w:type="dxa"/>
            </w:tcMar>
            <w:vAlign w:val="center"/>
          </w:tcPr>
          <w:p w:rsidR="003C5C9A" w:rsidRPr="001C2122" w:rsidRDefault="003C5C9A" w:rsidP="00031FA1">
            <w:pPr>
              <w:pStyle w:val="Amount"/>
            </w:pPr>
          </w:p>
        </w:tc>
      </w:tr>
    </w:tbl>
    <w:p w:rsidR="003C5C9A" w:rsidRPr="00690112" w:rsidRDefault="003C5C9A" w:rsidP="00CA1C8D">
      <w:pPr>
        <w:pStyle w:val="lowergraytext"/>
        <w:rPr>
          <w:color w:val="2C396E"/>
          <w:sz w:val="20"/>
          <w:szCs w:val="20"/>
        </w:rPr>
      </w:pPr>
      <w:r w:rsidRPr="00690112">
        <w:rPr>
          <w:color w:val="2C396E"/>
          <w:sz w:val="20"/>
          <w:szCs w:val="20"/>
        </w:rPr>
        <w:t>Make all checks payable to Laker Athletic Booster Club</w:t>
      </w:r>
    </w:p>
    <w:p w:rsidR="003C5C9A" w:rsidRPr="00690112" w:rsidRDefault="003C5C9A" w:rsidP="003E5FCD">
      <w:pPr>
        <w:pStyle w:val="thankyou"/>
        <w:rPr>
          <w:color w:val="2C396E"/>
          <w:sz w:val="20"/>
          <w:szCs w:val="20"/>
        </w:rPr>
      </w:pPr>
      <w:r>
        <w:rPr>
          <w:color w:val="2C396E"/>
          <w:sz w:val="20"/>
          <w:szCs w:val="20"/>
        </w:rPr>
        <w:t>Thank you for your donation!</w:t>
      </w:r>
    </w:p>
    <w:p w:rsidR="003C5C9A" w:rsidRPr="00690112" w:rsidRDefault="003C5C9A" w:rsidP="00323154">
      <w:pPr>
        <w:pStyle w:val="lowergraytext"/>
        <w:rPr>
          <w:color w:val="2C396E"/>
          <w:sz w:val="20"/>
          <w:szCs w:val="20"/>
        </w:rPr>
      </w:pPr>
      <w:r w:rsidRPr="00C217AB">
        <w:rPr>
          <w:b/>
          <w:color w:val="2C396E"/>
          <w:sz w:val="20"/>
          <w:szCs w:val="20"/>
          <w:u w:val="single"/>
        </w:rPr>
        <w:t>Payment To:</w:t>
      </w:r>
      <w:r>
        <w:rPr>
          <w:color w:val="2C396E"/>
          <w:sz w:val="20"/>
          <w:szCs w:val="20"/>
        </w:rPr>
        <w:t xml:space="preserve">  </w:t>
      </w:r>
      <w:r w:rsidRPr="00690112">
        <w:rPr>
          <w:color w:val="2C396E"/>
          <w:sz w:val="20"/>
          <w:szCs w:val="20"/>
        </w:rPr>
        <w:t xml:space="preserve">Laker Athletic Booster Club, P.O. Box 252, Prior Lake, MN 55372  </w:t>
      </w:r>
    </w:p>
    <w:sectPr w:rsidR="003C5C9A" w:rsidRPr="00690112" w:rsidSect="001D1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C"/>
    <w:rsid w:val="00003B36"/>
    <w:rsid w:val="00010191"/>
    <w:rsid w:val="00031FA1"/>
    <w:rsid w:val="00047F0F"/>
    <w:rsid w:val="000653AC"/>
    <w:rsid w:val="000A2B2F"/>
    <w:rsid w:val="000E042A"/>
    <w:rsid w:val="000F6B47"/>
    <w:rsid w:val="000F7D4F"/>
    <w:rsid w:val="00140EA0"/>
    <w:rsid w:val="0019143B"/>
    <w:rsid w:val="001C2122"/>
    <w:rsid w:val="001D1F55"/>
    <w:rsid w:val="001E3C2E"/>
    <w:rsid w:val="00202E66"/>
    <w:rsid w:val="00214393"/>
    <w:rsid w:val="00215234"/>
    <w:rsid w:val="002259DD"/>
    <w:rsid w:val="0023290F"/>
    <w:rsid w:val="00245463"/>
    <w:rsid w:val="002523E9"/>
    <w:rsid w:val="00272EA7"/>
    <w:rsid w:val="00273D14"/>
    <w:rsid w:val="002A333A"/>
    <w:rsid w:val="002F6035"/>
    <w:rsid w:val="00311C97"/>
    <w:rsid w:val="00323154"/>
    <w:rsid w:val="003272DA"/>
    <w:rsid w:val="003934AB"/>
    <w:rsid w:val="003C5C9A"/>
    <w:rsid w:val="003E5FCD"/>
    <w:rsid w:val="004225FA"/>
    <w:rsid w:val="00440F9B"/>
    <w:rsid w:val="00442CDA"/>
    <w:rsid w:val="0045588D"/>
    <w:rsid w:val="00456DCD"/>
    <w:rsid w:val="00461AF9"/>
    <w:rsid w:val="00475012"/>
    <w:rsid w:val="004F0260"/>
    <w:rsid w:val="004F202D"/>
    <w:rsid w:val="00516846"/>
    <w:rsid w:val="005209B5"/>
    <w:rsid w:val="0052753E"/>
    <w:rsid w:val="00546052"/>
    <w:rsid w:val="005E444C"/>
    <w:rsid w:val="00640972"/>
    <w:rsid w:val="00680ECB"/>
    <w:rsid w:val="00690112"/>
    <w:rsid w:val="006B51E7"/>
    <w:rsid w:val="006C24D0"/>
    <w:rsid w:val="006D26AF"/>
    <w:rsid w:val="006F1903"/>
    <w:rsid w:val="00704C33"/>
    <w:rsid w:val="007127D8"/>
    <w:rsid w:val="0073469B"/>
    <w:rsid w:val="00796DB2"/>
    <w:rsid w:val="007B38EB"/>
    <w:rsid w:val="007F1C4D"/>
    <w:rsid w:val="007F5E5E"/>
    <w:rsid w:val="008113DC"/>
    <w:rsid w:val="00820427"/>
    <w:rsid w:val="0087413C"/>
    <w:rsid w:val="008C5A0E"/>
    <w:rsid w:val="008E45DF"/>
    <w:rsid w:val="008F17A0"/>
    <w:rsid w:val="00953B24"/>
    <w:rsid w:val="00954EF9"/>
    <w:rsid w:val="00990023"/>
    <w:rsid w:val="009A0AE5"/>
    <w:rsid w:val="009B082E"/>
    <w:rsid w:val="009B2F5E"/>
    <w:rsid w:val="009C5B99"/>
    <w:rsid w:val="009D468A"/>
    <w:rsid w:val="009D7158"/>
    <w:rsid w:val="009F1288"/>
    <w:rsid w:val="00A36DA2"/>
    <w:rsid w:val="00A472D4"/>
    <w:rsid w:val="00A54F1A"/>
    <w:rsid w:val="00A63377"/>
    <w:rsid w:val="00A87BAC"/>
    <w:rsid w:val="00A908B1"/>
    <w:rsid w:val="00AD6E6B"/>
    <w:rsid w:val="00AE7994"/>
    <w:rsid w:val="00B034C6"/>
    <w:rsid w:val="00B04B5A"/>
    <w:rsid w:val="00B436FD"/>
    <w:rsid w:val="00B54C81"/>
    <w:rsid w:val="00B66529"/>
    <w:rsid w:val="00B96529"/>
    <w:rsid w:val="00BB4501"/>
    <w:rsid w:val="00BC1C07"/>
    <w:rsid w:val="00C01312"/>
    <w:rsid w:val="00C01B1B"/>
    <w:rsid w:val="00C0529F"/>
    <w:rsid w:val="00C217AB"/>
    <w:rsid w:val="00C43C2F"/>
    <w:rsid w:val="00C50F0E"/>
    <w:rsid w:val="00CA1C8D"/>
    <w:rsid w:val="00D719AB"/>
    <w:rsid w:val="00D824D4"/>
    <w:rsid w:val="00E020A7"/>
    <w:rsid w:val="00E44348"/>
    <w:rsid w:val="00E47F00"/>
    <w:rsid w:val="00E97AA5"/>
    <w:rsid w:val="00EB4F05"/>
    <w:rsid w:val="00EB5EDB"/>
    <w:rsid w:val="00EF37F7"/>
    <w:rsid w:val="00F154B3"/>
    <w:rsid w:val="00F2284A"/>
    <w:rsid w:val="00F80D6E"/>
    <w:rsid w:val="00FD574E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7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E67BF"/>
    <w:pPr>
      <w:keepNext/>
      <w:spacing w:line="800" w:lineRule="exact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4C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34C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34C6"/>
    <w:rPr>
      <w:rFonts w:ascii="Cambria" w:hAnsi="Cambria"/>
      <w:b/>
      <w:sz w:val="26"/>
    </w:rPr>
  </w:style>
  <w:style w:type="paragraph" w:customStyle="1" w:styleId="Amount">
    <w:name w:val="Amount"/>
    <w:basedOn w:val="Normal"/>
    <w:uiPriority w:val="99"/>
    <w:rsid w:val="003E5FCD"/>
    <w:pPr>
      <w:jc w:val="right"/>
    </w:pPr>
  </w:style>
  <w:style w:type="paragraph" w:customStyle="1" w:styleId="DateandNumber">
    <w:name w:val="Date and Number"/>
    <w:basedOn w:val="Normal"/>
    <w:uiPriority w:val="99"/>
    <w:rsid w:val="003E5FCD"/>
    <w:pPr>
      <w:spacing w:line="264" w:lineRule="auto"/>
      <w:jc w:val="right"/>
    </w:pPr>
    <w:rPr>
      <w:spacing w:val="4"/>
      <w:szCs w:val="16"/>
    </w:rPr>
  </w:style>
  <w:style w:type="paragraph" w:customStyle="1" w:styleId="smallgray">
    <w:name w:val="small gray"/>
    <w:basedOn w:val="rightalignedtext"/>
    <w:uiPriority w:val="99"/>
    <w:rsid w:val="00B436FD"/>
    <w:pPr>
      <w:jc w:val="left"/>
    </w:pPr>
    <w:rPr>
      <w:color w:val="999999"/>
    </w:rPr>
  </w:style>
  <w:style w:type="paragraph" w:customStyle="1" w:styleId="Slogan">
    <w:name w:val="Slogan"/>
    <w:basedOn w:val="Heading3"/>
    <w:uiPriority w:val="99"/>
    <w:rsid w:val="004F0260"/>
    <w:pPr>
      <w:keepNext w:val="0"/>
      <w:spacing w:before="0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customStyle="1" w:styleId="lowergraytext">
    <w:name w:val="lower gray text"/>
    <w:basedOn w:val="Normal"/>
    <w:uiPriority w:val="99"/>
    <w:rsid w:val="003E5FCD"/>
    <w:pPr>
      <w:spacing w:before="520"/>
      <w:jc w:val="center"/>
    </w:pPr>
    <w:rPr>
      <w:color w:val="808080"/>
      <w:szCs w:val="18"/>
    </w:rPr>
  </w:style>
  <w:style w:type="paragraph" w:customStyle="1" w:styleId="ColumnHeadings">
    <w:name w:val="Column Headings"/>
    <w:basedOn w:val="Heading2"/>
    <w:autoRedefine/>
    <w:uiPriority w:val="99"/>
    <w:rsid w:val="003E5FCD"/>
    <w:pPr>
      <w:keepNext w:val="0"/>
      <w:spacing w:before="20" w:after="0"/>
    </w:pPr>
    <w:rPr>
      <w:rFonts w:ascii="Century Gothic" w:hAnsi="Century Gothic"/>
      <w:b w:val="0"/>
      <w:bCs w:val="0"/>
      <w:i w:val="0"/>
      <w:iC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17AB"/>
    <w:rPr>
      <w:rFonts w:ascii="Tahoma" w:hAnsi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7AB"/>
    <w:rPr>
      <w:rFonts w:ascii="Tahoma" w:hAnsi="Tahoma"/>
      <w:sz w:val="16"/>
    </w:rPr>
  </w:style>
  <w:style w:type="paragraph" w:customStyle="1" w:styleId="thankyou">
    <w:name w:val="thank you"/>
    <w:basedOn w:val="Normal"/>
    <w:autoRedefine/>
    <w:uiPriority w:val="99"/>
    <w:rsid w:val="003E5FCD"/>
    <w:pPr>
      <w:spacing w:before="100"/>
      <w:jc w:val="center"/>
    </w:pPr>
    <w:rPr>
      <w:b/>
      <w:i/>
      <w:color w:val="333333"/>
    </w:rPr>
  </w:style>
  <w:style w:type="paragraph" w:customStyle="1" w:styleId="rightalignedtext">
    <w:name w:val="right aligned text"/>
    <w:basedOn w:val="Normal"/>
    <w:uiPriority w:val="99"/>
    <w:rsid w:val="00820427"/>
    <w:pPr>
      <w:spacing w:line="240" w:lineRule="atLeast"/>
      <w:jc w:val="right"/>
    </w:pPr>
    <w:rPr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7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E67BF"/>
    <w:pPr>
      <w:keepNext/>
      <w:spacing w:line="800" w:lineRule="exact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4C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34C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34C6"/>
    <w:rPr>
      <w:rFonts w:ascii="Cambria" w:hAnsi="Cambria"/>
      <w:b/>
      <w:sz w:val="26"/>
    </w:rPr>
  </w:style>
  <w:style w:type="paragraph" w:customStyle="1" w:styleId="Amount">
    <w:name w:val="Amount"/>
    <w:basedOn w:val="Normal"/>
    <w:uiPriority w:val="99"/>
    <w:rsid w:val="003E5FCD"/>
    <w:pPr>
      <w:jc w:val="right"/>
    </w:pPr>
  </w:style>
  <w:style w:type="paragraph" w:customStyle="1" w:styleId="DateandNumber">
    <w:name w:val="Date and Number"/>
    <w:basedOn w:val="Normal"/>
    <w:uiPriority w:val="99"/>
    <w:rsid w:val="003E5FCD"/>
    <w:pPr>
      <w:spacing w:line="264" w:lineRule="auto"/>
      <w:jc w:val="right"/>
    </w:pPr>
    <w:rPr>
      <w:spacing w:val="4"/>
      <w:szCs w:val="16"/>
    </w:rPr>
  </w:style>
  <w:style w:type="paragraph" w:customStyle="1" w:styleId="smallgray">
    <w:name w:val="small gray"/>
    <w:basedOn w:val="rightalignedtext"/>
    <w:uiPriority w:val="99"/>
    <w:rsid w:val="00B436FD"/>
    <w:pPr>
      <w:jc w:val="left"/>
    </w:pPr>
    <w:rPr>
      <w:color w:val="999999"/>
    </w:rPr>
  </w:style>
  <w:style w:type="paragraph" w:customStyle="1" w:styleId="Slogan">
    <w:name w:val="Slogan"/>
    <w:basedOn w:val="Heading3"/>
    <w:uiPriority w:val="99"/>
    <w:rsid w:val="004F0260"/>
    <w:pPr>
      <w:keepNext w:val="0"/>
      <w:spacing w:before="0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customStyle="1" w:styleId="lowergraytext">
    <w:name w:val="lower gray text"/>
    <w:basedOn w:val="Normal"/>
    <w:uiPriority w:val="99"/>
    <w:rsid w:val="003E5FCD"/>
    <w:pPr>
      <w:spacing w:before="520"/>
      <w:jc w:val="center"/>
    </w:pPr>
    <w:rPr>
      <w:color w:val="808080"/>
      <w:szCs w:val="18"/>
    </w:rPr>
  </w:style>
  <w:style w:type="paragraph" w:customStyle="1" w:styleId="ColumnHeadings">
    <w:name w:val="Column Headings"/>
    <w:basedOn w:val="Heading2"/>
    <w:autoRedefine/>
    <w:uiPriority w:val="99"/>
    <w:rsid w:val="003E5FCD"/>
    <w:pPr>
      <w:keepNext w:val="0"/>
      <w:spacing w:before="20" w:after="0"/>
    </w:pPr>
    <w:rPr>
      <w:rFonts w:ascii="Century Gothic" w:hAnsi="Century Gothic"/>
      <w:b w:val="0"/>
      <w:bCs w:val="0"/>
      <w:i w:val="0"/>
      <w:iC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17AB"/>
    <w:rPr>
      <w:rFonts w:ascii="Tahoma" w:hAnsi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7AB"/>
    <w:rPr>
      <w:rFonts w:ascii="Tahoma" w:hAnsi="Tahoma"/>
      <w:sz w:val="16"/>
    </w:rPr>
  </w:style>
  <w:style w:type="paragraph" w:customStyle="1" w:styleId="thankyou">
    <w:name w:val="thank you"/>
    <w:basedOn w:val="Normal"/>
    <w:autoRedefine/>
    <w:uiPriority w:val="99"/>
    <w:rsid w:val="003E5FCD"/>
    <w:pPr>
      <w:spacing w:before="100"/>
      <w:jc w:val="center"/>
    </w:pPr>
    <w:rPr>
      <w:b/>
      <w:i/>
      <w:color w:val="333333"/>
    </w:rPr>
  </w:style>
  <w:style w:type="paragraph" w:customStyle="1" w:styleId="rightalignedtext">
    <w:name w:val="right aligned text"/>
    <w:basedOn w:val="Normal"/>
    <w:uiPriority w:val="99"/>
    <w:rsid w:val="00820427"/>
    <w:pPr>
      <w:spacing w:line="240" w:lineRule="atLeast"/>
      <w:jc w:val="right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schmitz\LOCALS~1\Temp\15\TCDE9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rschmitz</dc:creator>
  <cp:lastModifiedBy>Lair, Lisa</cp:lastModifiedBy>
  <cp:revision>2</cp:revision>
  <cp:lastPrinted>2012-07-19T13:00:00Z</cp:lastPrinted>
  <dcterms:created xsi:type="dcterms:W3CDTF">2014-11-25T22:11:00Z</dcterms:created>
  <dcterms:modified xsi:type="dcterms:W3CDTF">2014-11-25T22:11:00Z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TC011465851033</vt:lpwstr>
  </property>
  <property fmtid="{D5CDD505-2E9C-101B-9397-08002B2CF9AE}" pid="3" name="_AdHocReviewCycleID">
    <vt:i4>1144537884</vt:i4>
  </property>
  <property fmtid="{D5CDD505-2E9C-101B-9397-08002B2CF9AE}" pid="4" name="_NewReviewCycle">
    <vt:lpwstr/>
  </property>
  <property fmtid="{D5CDD505-2E9C-101B-9397-08002B2CF9AE}" pid="5" name="_EmailSubject">
    <vt:lpwstr>Poster Form</vt:lpwstr>
  </property>
  <property fmtid="{D5CDD505-2E9C-101B-9397-08002B2CF9AE}" pid="6" name="_AuthorEmail">
    <vt:lpwstr>randyandpatricesimpson@edinarealty.com</vt:lpwstr>
  </property>
  <property fmtid="{D5CDD505-2E9C-101B-9397-08002B2CF9AE}" pid="7" name="_AuthorEmailDisplayName">
    <vt:lpwstr>Simpson, Randy and Patrice</vt:lpwstr>
  </property>
  <property fmtid="{D5CDD505-2E9C-101B-9397-08002B2CF9AE}" pid="8" name="_ReviewingToolsShownOnce">
    <vt:lpwstr/>
  </property>
</Properties>
</file>