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27"/>
        <w:gridCol w:w="145"/>
        <w:gridCol w:w="3469"/>
      </w:tblGrid>
      <w:tr w:rsidR="009B2C46" w14:paraId="155BFCA6" w14:textId="77777777" w:rsidTr="002C3749">
        <w:trPr>
          <w:trHeight w:hRule="exact" w:val="14610"/>
          <w:jc w:val="center"/>
        </w:trPr>
        <w:tc>
          <w:tcPr>
            <w:tcW w:w="7227" w:type="dxa"/>
          </w:tcPr>
          <w:tbl>
            <w:tblPr>
              <w:tblW w:w="70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041"/>
            </w:tblGrid>
            <w:tr w:rsidR="00E517A0" w14:paraId="63218F15" w14:textId="77777777" w:rsidTr="002132C5">
              <w:trPr>
                <w:cantSplit/>
                <w:trHeight w:hRule="exact" w:val="7357"/>
              </w:trPr>
              <w:tc>
                <w:tcPr>
                  <w:tcW w:w="7041" w:type="dxa"/>
                </w:tcPr>
                <w:p w14:paraId="295CAB3A" w14:textId="7D0D8AD7" w:rsidR="009B2C46" w:rsidRDefault="002D6DE5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11588BB" wp14:editId="2C81D82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3089910</wp:posOffset>
                            </wp:positionV>
                            <wp:extent cx="4508500" cy="5220970"/>
                            <wp:effectExtent l="0" t="0" r="0" b="11430"/>
                            <wp:wrapSquare wrapText="bothSides"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08500" cy="522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0DFD1B6" w14:textId="738E487F" w:rsidR="00D35163" w:rsidRDefault="00D35163" w:rsidP="005D434A">
                                        <w:pPr>
                                          <w:pStyle w:val="Subtitle"/>
                                        </w:pPr>
                                        <w:r>
                                          <w:t xml:space="preserve">Girls </w:t>
                                        </w:r>
                                        <w:r w:rsidRPr="005D434A">
                                          <w:rPr>
                                            <w:color w:val="auto"/>
                                          </w:rPr>
                                          <w:t>UNITE!</w:t>
                                        </w:r>
                                      </w:p>
                                      <w:p w14:paraId="457CEE89" w14:textId="3B2F64B9" w:rsidR="00D35163" w:rsidRDefault="00D35163" w:rsidP="00E517A0">
                                        <w:pPr>
                                          <w:pStyle w:val="Heading1"/>
                                        </w:pPr>
                                        <w:r>
                                          <w:t>United in fitness, fun and friendship.</w:t>
                                        </w:r>
                                      </w:p>
                                      <w:p w14:paraId="2F719741" w14:textId="58BE7CD1" w:rsidR="00D35163" w:rsidRDefault="00D35163" w:rsidP="00A41838">
                                        <w:pPr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6186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Embrace your body and celebrat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e the unique qualities that make girls rock! Each </w:t>
                                        </w:r>
                                        <w:r w:rsidRPr="0076186D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class will begin with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great</w:t>
                                        </w:r>
                                        <w:r w:rsidRPr="0076186D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music and non-competitive fi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tness activities (cardio routines, fitness stations and yoga!). Afterwards, we’ll chat about </w:t>
                                        </w:r>
                                        <w:r w:rsidRPr="0076186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the things that matter most to you: navigat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ing friendships</w:t>
                                        </w:r>
                                        <w:r w:rsidRPr="0076186D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, balancing stress, body image,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strategic study tips,</w:t>
                                        </w:r>
                                        <w:r w:rsidRPr="0076186D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just to name a few.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Share or just listen – no pressure! Eighth grade girls will visit to share their experiences and special guests from the community will offer their expert advice </w:t>
                                        </w:r>
                                        <w:r w:rsidRPr="0076186D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to help you build your ‘toolkit’ for surviving middle-school life. 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We will end the session with a fun snow tubing adventure!  LIMITED TO THE FIRST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15  GIRLS</w:t>
                                        </w:r>
                                        <w:proofErr w:type="gramEnd"/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to register. Must be in grades 6 or 7</w:t>
                                        </w:r>
                                        <w:r w:rsidR="002D6DE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</w:p>
                                      <w:p w14:paraId="33C47261" w14:textId="2314FAF4" w:rsidR="00D35163" w:rsidRPr="00D35163" w:rsidRDefault="00D35163" w:rsidP="002D6DE5">
                                        <w:pPr>
                                          <w:shd w:val="clear" w:color="auto" w:fill="E0E0E0"/>
                                          <w:jc w:val="center"/>
                                          <w:rPr>
                                            <w:b/>
                                            <w:color w:val="E03177" w:themeColor="accen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35163">
                                          <w:rPr>
                                            <w:b/>
                                            <w:color w:val="E03177" w:themeColor="accent1"/>
                                            <w:sz w:val="20"/>
                                            <w:szCs w:val="20"/>
                                          </w:rPr>
                                          <w:t xml:space="preserve">TO REGISTER: Go to </w:t>
                                        </w:r>
                                        <w:hyperlink r:id="rId9" w:history="1">
                                          <w:r w:rsidRPr="00D35163">
                                            <w:rPr>
                                              <w:rStyle w:val="Hyperlink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www.towsonrec.com</w:t>
                                          </w:r>
                                        </w:hyperlink>
                                        <w:r w:rsidRPr="00D35163">
                                          <w:rPr>
                                            <w:b/>
                                            <w:color w:val="E03177" w:themeColor="accent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color w:val="E03177" w:themeColor="accent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D35163">
                                          <w:rPr>
                                            <w:b/>
                                            <w:color w:val="E03177" w:themeColor="accent1"/>
                                            <w:sz w:val="20"/>
                                            <w:szCs w:val="20"/>
                                          </w:rPr>
                                          <w:t xml:space="preserve">(DMS programs). Complete registration </w:t>
                                        </w:r>
                                        <w:r w:rsidR="000F45F0">
                                          <w:rPr>
                                            <w:b/>
                                            <w:color w:val="E03177" w:themeColor="accent1"/>
                                            <w:sz w:val="20"/>
                                            <w:szCs w:val="20"/>
                                          </w:rPr>
                                          <w:t xml:space="preserve">/ waiver </w:t>
                                        </w:r>
                                        <w:bookmarkStart w:id="0" w:name="_GoBack"/>
                                        <w:bookmarkEnd w:id="0"/>
                                        <w:r w:rsidRPr="00D35163">
                                          <w:rPr>
                                            <w:b/>
                                            <w:color w:val="E03177" w:themeColor="accent1"/>
                                            <w:sz w:val="20"/>
                                            <w:szCs w:val="20"/>
                                          </w:rPr>
                                          <w:t>form and return</w:t>
                                        </w:r>
                                        <w:proofErr w:type="gramStart"/>
                                        <w:r w:rsidRPr="00D35163">
                                          <w:rPr>
                                            <w:b/>
                                            <w:color w:val="E03177" w:themeColor="accent1"/>
                                            <w:sz w:val="20"/>
                                            <w:szCs w:val="20"/>
                                          </w:rPr>
                                          <w:t xml:space="preserve">, </w:t>
                                        </w:r>
                                        <w:r>
                                          <w:rPr>
                                            <w:b/>
                                            <w:color w:val="E03177" w:themeColor="accent1"/>
                                            <w:sz w:val="20"/>
                                            <w:szCs w:val="20"/>
                                          </w:rPr>
                                          <w:t xml:space="preserve">                                                </w:t>
                                        </w:r>
                                        <w:r w:rsidRPr="00D35163">
                                          <w:rPr>
                                            <w:b/>
                                            <w:color w:val="E03177" w:themeColor="accent1"/>
                                            <w:sz w:val="20"/>
                                            <w:szCs w:val="20"/>
                                          </w:rPr>
                                          <w:t>along</w:t>
                                        </w:r>
                                        <w:proofErr w:type="gramEnd"/>
                                        <w:r w:rsidRPr="00D35163">
                                          <w:rPr>
                                            <w:b/>
                                            <w:color w:val="E03177" w:themeColor="accent1"/>
                                            <w:sz w:val="20"/>
                                            <w:szCs w:val="20"/>
                                          </w:rPr>
                                          <w:t xml:space="preserve"> with payment </w:t>
                                        </w:r>
                                        <w:r>
                                          <w:rPr>
                                            <w:b/>
                                            <w:color w:val="E03177" w:themeColor="accent1"/>
                                            <w:sz w:val="20"/>
                                            <w:szCs w:val="20"/>
                                          </w:rPr>
                                          <w:t xml:space="preserve">(payable to TRC), </w:t>
                                        </w:r>
                                        <w:r w:rsidRPr="00D35163">
                                          <w:rPr>
                                            <w:b/>
                                            <w:color w:val="E03177" w:themeColor="accent1"/>
                                            <w:sz w:val="20"/>
                                            <w:szCs w:val="20"/>
                                          </w:rPr>
                                          <w:t>to Ms. Freda</w:t>
                                        </w:r>
                                      </w:p>
                                      <w:p w14:paraId="52A5B210" w14:textId="5D1B378B" w:rsidR="00D35163" w:rsidRPr="00E17395" w:rsidRDefault="00D35163" w:rsidP="00E17395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17395">
                                          <w:rPr>
                                            <w:sz w:val="16"/>
                                            <w:szCs w:val="16"/>
                                          </w:rPr>
                                          <w:t>Thank you to the following amazing woman for their guidance:</w:t>
                                        </w:r>
                                      </w:p>
                                      <w:p w14:paraId="480E8E1B" w14:textId="01CA8D4C" w:rsidR="00D35163" w:rsidRPr="00E17395" w:rsidRDefault="00D35163" w:rsidP="00E17395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17395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Beth </w:t>
                                        </w:r>
                                        <w:proofErr w:type="spellStart"/>
                                        <w:r w:rsidRPr="00E17395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Kotchick</w:t>
                                        </w:r>
                                        <w:proofErr w:type="spellEnd"/>
                                        <w:r w:rsidRPr="00E17395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proofErr w:type="gramStart"/>
                                        <w:r w:rsidRPr="00E17395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Ph.D</w:t>
                                        </w:r>
                                        <w:proofErr w:type="spellEnd"/>
                                        <w:r w:rsidRPr="00E17395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Associate</w:t>
                                        </w:r>
                                        <w:proofErr w:type="gramEnd"/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E17395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Professor and Psychology Dept. Chair, Loyola Univ.</w:t>
                                        </w:r>
                                      </w:p>
                                      <w:p w14:paraId="38FCC3CF" w14:textId="716E6BE9" w:rsidR="00D35163" w:rsidRPr="00E17395" w:rsidRDefault="00D35163" w:rsidP="00E17395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17395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Kelly Walsh</w:t>
                                        </w:r>
                                        <w:r w:rsidRPr="00E17395">
                                          <w:rPr>
                                            <w:sz w:val="16"/>
                                            <w:szCs w:val="16"/>
                                          </w:rPr>
                                          <w:t>, Director of Learning and Teaching, St. Timothy’s School</w:t>
                                        </w:r>
                                      </w:p>
                                      <w:p w14:paraId="53F09D76" w14:textId="430D4B18" w:rsidR="00D35163" w:rsidRPr="00E17395" w:rsidRDefault="00D35163" w:rsidP="00E17395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17395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Marie Lilly</w:t>
                                        </w:r>
                                        <w:r w:rsidRPr="00E17395">
                                          <w:rPr>
                                            <w:sz w:val="16"/>
                                            <w:szCs w:val="16"/>
                                          </w:rPr>
                                          <w:t>, Associate Director of Women’s Resources, Towson University</w:t>
                                        </w:r>
                                      </w:p>
                                      <w:p w14:paraId="50D599B9" w14:textId="77777777" w:rsidR="00D35163" w:rsidRPr="00E17395" w:rsidRDefault="00D35163" w:rsidP="00E17395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17395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Susanna </w:t>
                                        </w:r>
                                        <w:proofErr w:type="spellStart"/>
                                        <w:r w:rsidRPr="00E17395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DeRocco</w:t>
                                        </w:r>
                                        <w:proofErr w:type="spellEnd"/>
                                        <w:r w:rsidRPr="00E17395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, Nutritionist, </w:t>
                                        </w:r>
                                        <w:hyperlink r:id="rId10" w:history="1">
                                          <w:r w:rsidRPr="00E17395">
                                            <w:rPr>
                                              <w:rStyle w:val="Hyperlink"/>
                                              <w:sz w:val="16"/>
                                              <w:szCs w:val="16"/>
                                            </w:rPr>
                                            <w:t>www.healthybodieshappyminds.com</w:t>
                                          </w:r>
                                        </w:hyperlink>
                                      </w:p>
                                      <w:p w14:paraId="0A0AABF6" w14:textId="0F3403DE" w:rsidR="00D35163" w:rsidRPr="008C3FFB" w:rsidRDefault="00D35163" w:rsidP="00E17395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17395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Susan </w:t>
                                        </w:r>
                                        <w:r w:rsidRPr="008C3FF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Stern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, </w:t>
                                        </w:r>
                                        <w:r w:rsidRPr="008C3FF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CPCC,</w:t>
                                        </w: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8C3FF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ACC CEO &amp; Life Strategist Coach for Live Now</w:t>
                                        </w:r>
                                      </w:p>
                                      <w:p w14:paraId="508FD74A" w14:textId="6FC1318E" w:rsidR="00D35163" w:rsidRPr="00E17395" w:rsidRDefault="00D35163" w:rsidP="00E17395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Amy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Ne</w:t>
                                        </w:r>
                                        <w:r w:rsidRPr="00267FDD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spoor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, Certified Fitness Instructor</w:t>
                                        </w: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14:paraId="3DEAFE80" w14:textId="77777777" w:rsidR="00D35163" w:rsidRDefault="00D35163" w:rsidP="00042128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7B3242F2" w14:textId="77777777" w:rsidR="00D35163" w:rsidRPr="0076186D" w:rsidRDefault="00D35163" w:rsidP="00042128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394301D5" w14:textId="77777777" w:rsidR="00D35163" w:rsidRDefault="00D35163" w:rsidP="0004212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5AAA1AF3" w14:textId="77777777" w:rsidR="00D35163" w:rsidRPr="00042128" w:rsidRDefault="00D35163" w:rsidP="0004212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4AD8BC8F" w14:textId="77777777" w:rsidR="00D35163" w:rsidRPr="00042128" w:rsidRDefault="00D35163" w:rsidP="00042128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0;margin-top:243.3pt;width:355pt;height:411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oL39A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" filled="f" stroked="f">
                            <v:textbox>
                              <w:txbxContent>
                                <w:p w14:paraId="20DFD1B6" w14:textId="738E487F" w:rsidR="00D35163" w:rsidRDefault="00D35163" w:rsidP="005D434A">
                                  <w:pPr>
                                    <w:pStyle w:val="Subtitle"/>
                                  </w:pPr>
                                  <w:r>
                                    <w:t xml:space="preserve">Girls </w:t>
                                  </w:r>
                                  <w:r w:rsidRPr="005D434A">
                                    <w:rPr>
                                      <w:color w:val="auto"/>
                                    </w:rPr>
                                    <w:t>UNITE!</w:t>
                                  </w:r>
                                </w:p>
                                <w:p w14:paraId="457CEE89" w14:textId="3B2F64B9" w:rsidR="00D35163" w:rsidRDefault="00D35163" w:rsidP="00E517A0">
                                  <w:pPr>
                                    <w:pStyle w:val="Heading1"/>
                                  </w:pPr>
                                  <w:r>
                                    <w:t>United in fitness, fun and friendship.</w:t>
                                  </w:r>
                                </w:p>
                                <w:p w14:paraId="2F719741" w14:textId="58BE7CD1" w:rsidR="00D35163" w:rsidRDefault="00D35163" w:rsidP="00A4183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6186D">
                                    <w:rPr>
                                      <w:sz w:val="18"/>
                                      <w:szCs w:val="18"/>
                                    </w:rPr>
                                    <w:t>Embrace your body and celebrat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 the unique qualities that make girls rock! Each </w:t>
                                  </w:r>
                                  <w:r w:rsidRPr="0076186D">
                                    <w:rPr>
                                      <w:sz w:val="18"/>
                                      <w:szCs w:val="18"/>
                                    </w:rPr>
                                    <w:t xml:space="preserve">class will begin with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great</w:t>
                                  </w:r>
                                  <w:r w:rsidRPr="0076186D">
                                    <w:rPr>
                                      <w:sz w:val="18"/>
                                      <w:szCs w:val="18"/>
                                    </w:rPr>
                                    <w:t xml:space="preserve"> music and non-competitive fi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tness activities (cardio routines, fitness stations and yoga!). Afterwards, we’ll chat about </w:t>
                                  </w:r>
                                  <w:r w:rsidRPr="0076186D">
                                    <w:rPr>
                                      <w:sz w:val="18"/>
                                      <w:szCs w:val="18"/>
                                    </w:rPr>
                                    <w:t>the things that matter most to you: navigat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ing friendships</w:t>
                                  </w:r>
                                  <w:r w:rsidRPr="0076186D">
                                    <w:rPr>
                                      <w:sz w:val="18"/>
                                      <w:szCs w:val="18"/>
                                    </w:rPr>
                                    <w:t xml:space="preserve">, balancing stress, body image,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strategic study tips,</w:t>
                                  </w:r>
                                  <w:r w:rsidRPr="0076186D">
                                    <w:rPr>
                                      <w:sz w:val="18"/>
                                      <w:szCs w:val="18"/>
                                    </w:rPr>
                                    <w:t xml:space="preserve"> just to name a few.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Share or just listen – no pressure! Eighth grade girls will visit to share their experiences and special guests from the community will offer their expert advice </w:t>
                                  </w:r>
                                  <w:r w:rsidRPr="0076186D">
                                    <w:rPr>
                                      <w:sz w:val="18"/>
                                      <w:szCs w:val="18"/>
                                    </w:rPr>
                                    <w:t xml:space="preserve">to help you build your ‘toolkit’ for surviving middle-school life.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We will end the session with a fun snow tubing adventure!  LIMITED TO THE FIRST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  GIRLS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to register. Must be in grades 6 or 7</w:t>
                                  </w:r>
                                  <w:r w:rsidR="002D6DE5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33C47261" w14:textId="2314FAF4" w:rsidR="00D35163" w:rsidRPr="00D35163" w:rsidRDefault="00D35163" w:rsidP="002D6DE5">
                                  <w:pPr>
                                    <w:shd w:val="clear" w:color="auto" w:fill="E0E0E0"/>
                                    <w:jc w:val="center"/>
                                    <w:rPr>
                                      <w:b/>
                                      <w:color w:val="E03177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D35163">
                                    <w:rPr>
                                      <w:b/>
                                      <w:color w:val="E03177" w:themeColor="accent1"/>
                                      <w:sz w:val="20"/>
                                      <w:szCs w:val="20"/>
                                    </w:rPr>
                                    <w:t xml:space="preserve">TO REGISTER: Go to </w:t>
                                  </w:r>
                                  <w:hyperlink r:id="rId11" w:history="1">
                                    <w:r w:rsidRPr="00D35163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www.towsonrec.com</w:t>
                                    </w:r>
                                  </w:hyperlink>
                                  <w:r w:rsidRPr="00D35163">
                                    <w:rPr>
                                      <w:b/>
                                      <w:color w:val="E03177" w:themeColor="accen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E03177" w:themeColor="accen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35163">
                                    <w:rPr>
                                      <w:b/>
                                      <w:color w:val="E03177" w:themeColor="accent1"/>
                                      <w:sz w:val="20"/>
                                      <w:szCs w:val="20"/>
                                    </w:rPr>
                                    <w:t xml:space="preserve">(DMS programs). Complete registration </w:t>
                                  </w:r>
                                  <w:r w:rsidR="000F45F0">
                                    <w:rPr>
                                      <w:b/>
                                      <w:color w:val="E03177" w:themeColor="accent1"/>
                                      <w:sz w:val="20"/>
                                      <w:szCs w:val="20"/>
                                    </w:rPr>
                                    <w:t xml:space="preserve">/ waiver </w:t>
                                  </w:r>
                                  <w:bookmarkStart w:id="1" w:name="_GoBack"/>
                                  <w:bookmarkEnd w:id="1"/>
                                  <w:r w:rsidRPr="00D35163">
                                    <w:rPr>
                                      <w:b/>
                                      <w:color w:val="E03177" w:themeColor="accent1"/>
                                      <w:sz w:val="20"/>
                                      <w:szCs w:val="20"/>
                                    </w:rPr>
                                    <w:t>form and return</w:t>
                                  </w:r>
                                  <w:proofErr w:type="gramStart"/>
                                  <w:r w:rsidRPr="00D35163">
                                    <w:rPr>
                                      <w:b/>
                                      <w:color w:val="E03177" w:themeColor="accent1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color w:val="E03177" w:themeColor="accent1"/>
                                      <w:sz w:val="20"/>
                                      <w:szCs w:val="20"/>
                                    </w:rPr>
                                    <w:t xml:space="preserve">                                                </w:t>
                                  </w:r>
                                  <w:r w:rsidRPr="00D35163">
                                    <w:rPr>
                                      <w:b/>
                                      <w:color w:val="E03177" w:themeColor="accent1"/>
                                      <w:sz w:val="20"/>
                                      <w:szCs w:val="20"/>
                                    </w:rPr>
                                    <w:t>along</w:t>
                                  </w:r>
                                  <w:proofErr w:type="gramEnd"/>
                                  <w:r w:rsidRPr="00D35163">
                                    <w:rPr>
                                      <w:b/>
                                      <w:color w:val="E03177" w:themeColor="accent1"/>
                                      <w:sz w:val="20"/>
                                      <w:szCs w:val="20"/>
                                    </w:rPr>
                                    <w:t xml:space="preserve"> with payment </w:t>
                                  </w:r>
                                  <w:r>
                                    <w:rPr>
                                      <w:b/>
                                      <w:color w:val="E03177" w:themeColor="accent1"/>
                                      <w:sz w:val="20"/>
                                      <w:szCs w:val="20"/>
                                    </w:rPr>
                                    <w:t xml:space="preserve">(payable to TRC), </w:t>
                                  </w:r>
                                  <w:r w:rsidRPr="00D35163">
                                    <w:rPr>
                                      <w:b/>
                                      <w:color w:val="E03177" w:themeColor="accent1"/>
                                      <w:sz w:val="20"/>
                                      <w:szCs w:val="20"/>
                                    </w:rPr>
                                    <w:t>to Ms. Freda</w:t>
                                  </w:r>
                                </w:p>
                                <w:p w14:paraId="52A5B210" w14:textId="5D1B378B" w:rsidR="00D35163" w:rsidRPr="00E17395" w:rsidRDefault="00D35163" w:rsidP="00E17395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7395">
                                    <w:rPr>
                                      <w:sz w:val="16"/>
                                      <w:szCs w:val="16"/>
                                    </w:rPr>
                                    <w:t>Thank you to the following amazing woman for their guidance:</w:t>
                                  </w:r>
                                </w:p>
                                <w:p w14:paraId="480E8E1B" w14:textId="01CA8D4C" w:rsidR="00D35163" w:rsidRPr="00E17395" w:rsidRDefault="00D35163" w:rsidP="00E17395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739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Beth </w:t>
                                  </w:r>
                                  <w:proofErr w:type="spellStart"/>
                                  <w:r w:rsidRPr="00E1739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Kotchick</w:t>
                                  </w:r>
                                  <w:proofErr w:type="spellEnd"/>
                                  <w:r w:rsidRPr="00E17395"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 w:rsidRPr="00E17395">
                                    <w:rPr>
                                      <w:sz w:val="16"/>
                                      <w:szCs w:val="16"/>
                                    </w:rPr>
                                    <w:t>Ph.D</w:t>
                                  </w:r>
                                  <w:proofErr w:type="spellEnd"/>
                                  <w:r w:rsidRPr="00E1739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Associate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17395">
                                    <w:rPr>
                                      <w:sz w:val="16"/>
                                      <w:szCs w:val="16"/>
                                    </w:rPr>
                                    <w:t>Professor and Psychology Dept. Chair, Loyola Univ.</w:t>
                                  </w:r>
                                </w:p>
                                <w:p w14:paraId="38FCC3CF" w14:textId="716E6BE9" w:rsidR="00D35163" w:rsidRPr="00E17395" w:rsidRDefault="00D35163" w:rsidP="00E17395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739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Kelly Walsh</w:t>
                                  </w:r>
                                  <w:r w:rsidRPr="00E17395">
                                    <w:rPr>
                                      <w:sz w:val="16"/>
                                      <w:szCs w:val="16"/>
                                    </w:rPr>
                                    <w:t>, Director of Learning and Teaching, St. Timothy’s School</w:t>
                                  </w:r>
                                </w:p>
                                <w:p w14:paraId="53F09D76" w14:textId="430D4B18" w:rsidR="00D35163" w:rsidRPr="00E17395" w:rsidRDefault="00D35163" w:rsidP="00E17395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739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Marie Lilly</w:t>
                                  </w:r>
                                  <w:r w:rsidRPr="00E17395">
                                    <w:rPr>
                                      <w:sz w:val="16"/>
                                      <w:szCs w:val="16"/>
                                    </w:rPr>
                                    <w:t>, Associate Director of Women’s Resources, Towson University</w:t>
                                  </w:r>
                                </w:p>
                                <w:p w14:paraId="50D599B9" w14:textId="77777777" w:rsidR="00D35163" w:rsidRPr="00E17395" w:rsidRDefault="00D35163" w:rsidP="00E17395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739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Susanna </w:t>
                                  </w:r>
                                  <w:proofErr w:type="spellStart"/>
                                  <w:r w:rsidRPr="00E1739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DeRocco</w:t>
                                  </w:r>
                                  <w:proofErr w:type="spellEnd"/>
                                  <w:r w:rsidRPr="00E17395">
                                    <w:rPr>
                                      <w:sz w:val="16"/>
                                      <w:szCs w:val="16"/>
                                    </w:rPr>
                                    <w:t xml:space="preserve">, Nutritionist, </w:t>
                                  </w:r>
                                  <w:hyperlink r:id="rId12" w:history="1">
                                    <w:r w:rsidRPr="00E17395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www.healthybodieshappyminds.com</w:t>
                                    </w:r>
                                  </w:hyperlink>
                                </w:p>
                                <w:p w14:paraId="0A0AABF6" w14:textId="0F3403DE" w:rsidR="00D35163" w:rsidRPr="008C3FFB" w:rsidRDefault="00D35163" w:rsidP="00E17395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739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Susan </w:t>
                                  </w:r>
                                  <w:r w:rsidRPr="008C3FF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Stern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8C3FFB">
                                    <w:rPr>
                                      <w:sz w:val="16"/>
                                      <w:szCs w:val="16"/>
                                    </w:rPr>
                                    <w:t>CPCC,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C3FFB">
                                    <w:rPr>
                                      <w:sz w:val="16"/>
                                      <w:szCs w:val="16"/>
                                    </w:rPr>
                                    <w:t>ACC CEO &amp; Life Strategist Coach for Live Now</w:t>
                                  </w:r>
                                </w:p>
                                <w:p w14:paraId="508FD74A" w14:textId="6FC1318E" w:rsidR="00D35163" w:rsidRPr="00E17395" w:rsidRDefault="00D35163" w:rsidP="00E17395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Amy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  <w:r w:rsidRPr="00267FD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spoor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Certified Fitness Instructor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DEAFE80" w14:textId="77777777" w:rsidR="00D35163" w:rsidRDefault="00D35163" w:rsidP="000421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3242F2" w14:textId="77777777" w:rsidR="00D35163" w:rsidRPr="0076186D" w:rsidRDefault="00D35163" w:rsidP="000421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4301D5" w14:textId="77777777" w:rsidR="00D35163" w:rsidRDefault="00D35163" w:rsidP="000421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AA1AF3" w14:textId="77777777" w:rsidR="00D35163" w:rsidRPr="00042128" w:rsidRDefault="00D35163" w:rsidP="000421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8BC8F" w14:textId="77777777" w:rsidR="00D35163" w:rsidRPr="00042128" w:rsidRDefault="00D35163" w:rsidP="0004212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775696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 wp14:anchorId="67847BFE" wp14:editId="0B9444BB">
                        <wp:simplePos x="0" y="0"/>
                        <wp:positionH relativeFrom="column">
                          <wp:posOffset>113665</wp:posOffset>
                        </wp:positionH>
                        <wp:positionV relativeFrom="paragraph">
                          <wp:posOffset>31115</wp:posOffset>
                        </wp:positionV>
                        <wp:extent cx="4280535" cy="3210402"/>
                        <wp:effectExtent l="0" t="0" r="0" b="0"/>
                        <wp:wrapNone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0535" cy="3210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517A0" w14:paraId="2112E4F6" w14:textId="77777777" w:rsidTr="002132C5">
              <w:trPr>
                <w:trHeight w:hRule="exact" w:val="5889"/>
              </w:trPr>
              <w:tc>
                <w:tcPr>
                  <w:tcW w:w="7041" w:type="dxa"/>
                  <w:tcBorders>
                    <w:bottom w:val="single" w:sz="4" w:space="0" w:color="auto"/>
                  </w:tcBorders>
                </w:tcPr>
                <w:p w14:paraId="197B0F9E" w14:textId="15D17F41" w:rsidR="009B2C46" w:rsidRDefault="009B2C46"/>
              </w:tc>
            </w:tr>
            <w:tr w:rsidR="00E517A0" w:rsidRPr="002C3749" w14:paraId="5EDF96D2" w14:textId="77777777" w:rsidTr="002132C5">
              <w:trPr>
                <w:trHeight w:hRule="exact" w:val="1473"/>
              </w:trPr>
              <w:tc>
                <w:tcPr>
                  <w:tcW w:w="7041" w:type="dxa"/>
                  <w:tcBorders>
                    <w:top w:val="single" w:sz="4" w:space="0" w:color="auto"/>
                  </w:tcBorders>
                  <w:vAlign w:val="bottom"/>
                </w:tcPr>
                <w:p w14:paraId="3AF2A6BD" w14:textId="2A70FAEB" w:rsidR="002C3749" w:rsidRPr="002C3749" w:rsidRDefault="002C3749" w:rsidP="002C37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</w:t>
                  </w:r>
                  <w:r w:rsidR="002132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  <w:r w:rsidRPr="002C37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BALTIMORE COUNTY DEPARTMENT OF RECREATION &amp; PARKS</w:t>
                  </w:r>
                </w:p>
                <w:p w14:paraId="09F38272" w14:textId="5AC2950D" w:rsidR="002C3749" w:rsidRPr="002C3749" w:rsidRDefault="002C3749" w:rsidP="002C37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</w:t>
                  </w:r>
                  <w:r w:rsidR="002132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</w:t>
                  </w:r>
                  <w:r w:rsidR="002132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132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  <w:r w:rsidRPr="002C37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TOWSON RECREATION OFFICE: 410-887-5883</w:t>
                  </w:r>
                </w:p>
                <w:p w14:paraId="5DE00476" w14:textId="4B56C4A4" w:rsidR="002C3749" w:rsidRPr="002C3749" w:rsidRDefault="002132C5" w:rsidP="002C37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</w:t>
                  </w:r>
                  <w:r w:rsidR="002C3749" w:rsidRPr="002C37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10:00 AM - 3:00 PM, MONDAY – FRIDAY</w:t>
                  </w:r>
                </w:p>
                <w:p w14:paraId="14BBD599" w14:textId="3C4408ED" w:rsidR="002C3749" w:rsidRPr="002C3749" w:rsidRDefault="002132C5" w:rsidP="002C37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</w:t>
                  </w:r>
                  <w:r w:rsidR="002C3749" w:rsidRPr="002C374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Should you require special accommodations (i.e. sign language interpreter, large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</w:t>
                  </w:r>
                  <w:r w:rsidR="002C3749" w:rsidRPr="002C37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p</w:t>
                  </w:r>
                  <w:r w:rsidR="002C3749" w:rsidRPr="002C37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rint, etc.),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C3749" w:rsidRPr="002C37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please give as much notice as possible by calling the Therapeutic Office at</w:t>
                  </w:r>
                </w:p>
                <w:p w14:paraId="6CE66C8F" w14:textId="1917493C" w:rsidR="009B2C46" w:rsidRPr="002C3749" w:rsidRDefault="002132C5" w:rsidP="002132C5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</w:t>
                  </w:r>
                  <w:r w:rsidR="002C3749" w:rsidRPr="002C37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410-887-5370 (voice) or 410- 887-5319 (TTY/DEAF).</w:t>
                  </w:r>
                </w:p>
              </w:tc>
            </w:tr>
            <w:tr w:rsidR="002C3749" w:rsidRPr="002C3749" w14:paraId="28CCF429" w14:textId="77777777" w:rsidTr="002132C5">
              <w:trPr>
                <w:trHeight w:hRule="exact" w:val="1473"/>
              </w:trPr>
              <w:tc>
                <w:tcPr>
                  <w:tcW w:w="7041" w:type="dxa"/>
                  <w:vAlign w:val="bottom"/>
                </w:tcPr>
                <w:p w14:paraId="6FC662E6" w14:textId="14F2FDC6" w:rsidR="002C3749" w:rsidRPr="002C3749" w:rsidRDefault="002C3749" w:rsidP="002C37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2C3749" w:rsidRPr="002C3749" w14:paraId="7C34644B" w14:textId="77777777" w:rsidTr="002132C5">
              <w:trPr>
                <w:trHeight w:hRule="exact" w:val="1473"/>
              </w:trPr>
              <w:tc>
                <w:tcPr>
                  <w:tcW w:w="7041" w:type="dxa"/>
                  <w:vAlign w:val="bottom"/>
                </w:tcPr>
                <w:p w14:paraId="280C5562" w14:textId="139FC9CA" w:rsidR="002C3749" w:rsidRPr="002C3749" w:rsidRDefault="002C3749" w:rsidP="002C37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2C3749" w:rsidRPr="002C3749" w14:paraId="2F0CE72F" w14:textId="77777777" w:rsidTr="002132C5">
              <w:trPr>
                <w:trHeight w:hRule="exact" w:val="1473"/>
              </w:trPr>
              <w:tc>
                <w:tcPr>
                  <w:tcW w:w="7041" w:type="dxa"/>
                  <w:vAlign w:val="bottom"/>
                </w:tcPr>
                <w:p w14:paraId="5A52A190" w14:textId="77777777" w:rsidR="002C3749" w:rsidRPr="002C3749" w:rsidRDefault="002C3749" w:rsidP="002C37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42A9CD48" w14:textId="77777777" w:rsidR="009B2C46" w:rsidRDefault="009B2C46"/>
        </w:tc>
        <w:tc>
          <w:tcPr>
            <w:tcW w:w="145" w:type="dxa"/>
          </w:tcPr>
          <w:p w14:paraId="07351894" w14:textId="77777777" w:rsidR="009B2C46" w:rsidRDefault="009B2C46"/>
        </w:tc>
        <w:tc>
          <w:tcPr>
            <w:tcW w:w="3469" w:type="dxa"/>
          </w:tcPr>
          <w:tbl>
            <w:tblPr>
              <w:tblW w:w="3469" w:type="dxa"/>
              <w:tblInd w:w="1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69"/>
            </w:tblGrid>
            <w:tr w:rsidR="009B2C46" w14:paraId="5A753CE2" w14:textId="77777777" w:rsidTr="002C3749">
              <w:trPr>
                <w:trHeight w:hRule="exact" w:val="7350"/>
              </w:trPr>
              <w:tc>
                <w:tcPr>
                  <w:tcW w:w="3469" w:type="dxa"/>
                  <w:shd w:val="clear" w:color="auto" w:fill="97C83C" w:themeFill="accent2"/>
                  <w:vAlign w:val="center"/>
                </w:tcPr>
                <w:p w14:paraId="67F72C8A" w14:textId="7B1FB994" w:rsidR="009B2C46" w:rsidRDefault="00C029AA" w:rsidP="005D434A">
                  <w:pPr>
                    <w:pStyle w:val="Heading2"/>
                  </w:pPr>
                  <w:r>
                    <w:t>Cardio/Strength Training</w:t>
                  </w:r>
                </w:p>
                <w:p w14:paraId="1074889F" w14:textId="77777777" w:rsidR="009B2C46" w:rsidRDefault="009B2C46">
                  <w:pPr>
                    <w:pStyle w:val="Line"/>
                  </w:pPr>
                </w:p>
                <w:p w14:paraId="61A9F11C" w14:textId="4FBAC9A7" w:rsidR="009B2C46" w:rsidRDefault="00C029AA" w:rsidP="00676AD0">
                  <w:pPr>
                    <w:pStyle w:val="Heading2"/>
                  </w:pPr>
                  <w:r>
                    <w:t>Self Defense and Yoga Demos</w:t>
                  </w:r>
                </w:p>
                <w:p w14:paraId="7087FBDA" w14:textId="48CFC1BB" w:rsidR="00364779" w:rsidRDefault="00E517A0" w:rsidP="00676AD0">
                  <w:pPr>
                    <w:pStyle w:val="Line"/>
                  </w:pPr>
                  <w:proofErr w:type="spellStart"/>
                  <w:r>
                    <w:t>INd</w:t>
                  </w:r>
                  <w:proofErr w:type="spellEnd"/>
                </w:p>
                <w:p w14:paraId="5F2164DC" w14:textId="0DA2A43D" w:rsidR="009B2C46" w:rsidRDefault="00C029AA">
                  <w:pPr>
                    <w:pStyle w:val="Heading2"/>
                  </w:pPr>
                  <w:r>
                    <w:t>Nutrition Coaching</w:t>
                  </w:r>
                </w:p>
                <w:p w14:paraId="1F2732CD" w14:textId="77777777" w:rsidR="00854FF8" w:rsidRPr="00854FF8" w:rsidRDefault="00854FF8" w:rsidP="00854FF8">
                  <w:pPr>
                    <w:pStyle w:val="Line"/>
                  </w:pPr>
                  <w:r>
                    <w:t>S</w:t>
                  </w:r>
                </w:p>
                <w:p w14:paraId="21CB22F5" w14:textId="08A317F2" w:rsidR="009B2C46" w:rsidRDefault="00835537" w:rsidP="00854FF8">
                  <w:pPr>
                    <w:pStyle w:val="Heading2"/>
                  </w:pPr>
                  <w:r>
                    <w:t>Snow Tubing</w:t>
                  </w:r>
                </w:p>
                <w:p w14:paraId="62981A59" w14:textId="1B33776B" w:rsidR="00364779" w:rsidRDefault="00364779" w:rsidP="00364779">
                  <w:pPr>
                    <w:pStyle w:val="Line"/>
                  </w:pPr>
                  <w:proofErr w:type="spellStart"/>
                  <w:r>
                    <w:t>Mak</w:t>
                  </w:r>
                  <w:r w:rsidR="00E17395">
                    <w:t>J</w:t>
                  </w:r>
                  <w:proofErr w:type="spellEnd"/>
                </w:p>
                <w:p w14:paraId="35374DEF" w14:textId="46C8136A" w:rsidR="00364779" w:rsidRDefault="00676AD0" w:rsidP="000420A3">
                  <w:pPr>
                    <w:pStyle w:val="Heading2"/>
                  </w:pPr>
                  <w:r>
                    <w:t>Inspiring Each Other</w:t>
                  </w:r>
                </w:p>
                <w:p w14:paraId="6BEA650B" w14:textId="3AAB7F0E" w:rsidR="00E17395" w:rsidRPr="00E17395" w:rsidRDefault="00E17395" w:rsidP="00E17395">
                  <w:pPr>
                    <w:pStyle w:val="Line"/>
                  </w:pPr>
                  <w:r>
                    <w:t>IN</w:t>
                  </w:r>
                </w:p>
                <w:p w14:paraId="27736156" w14:textId="77777777" w:rsidR="00E17395" w:rsidRPr="00E17395" w:rsidRDefault="00E17395" w:rsidP="00E17395">
                  <w:pPr>
                    <w:pStyle w:val="Line"/>
                  </w:pPr>
                </w:p>
                <w:p w14:paraId="20791253" w14:textId="77777777" w:rsidR="00E17395" w:rsidRPr="00E17395" w:rsidRDefault="00E17395" w:rsidP="00E17395">
                  <w:pPr>
                    <w:pStyle w:val="Line"/>
                  </w:pPr>
                </w:p>
                <w:p w14:paraId="7F918F8E" w14:textId="77777777" w:rsidR="00B544AA" w:rsidRPr="00B544AA" w:rsidRDefault="00B544AA" w:rsidP="00B544AA">
                  <w:pPr>
                    <w:pStyle w:val="Line"/>
                  </w:pPr>
                </w:p>
                <w:p w14:paraId="586CEAC2" w14:textId="1FFA5B95" w:rsidR="00364779" w:rsidRPr="00364779" w:rsidRDefault="00364779" w:rsidP="00364779">
                  <w:pPr>
                    <w:pStyle w:val="Line"/>
                  </w:pPr>
                  <w:r>
                    <w:t>M</w:t>
                  </w:r>
                </w:p>
                <w:p w14:paraId="0908D3B2" w14:textId="77777777" w:rsidR="00935B3B" w:rsidRPr="00935B3B" w:rsidRDefault="00935B3B" w:rsidP="00935B3B">
                  <w:pPr>
                    <w:pStyle w:val="Line"/>
                    <w:jc w:val="left"/>
                  </w:pPr>
                  <w:r>
                    <w:t>Fri</w:t>
                  </w:r>
                </w:p>
                <w:p w14:paraId="32ADFA1A" w14:textId="77777777" w:rsidR="00854FF8" w:rsidRPr="00854FF8" w:rsidRDefault="00854FF8" w:rsidP="00854FF8">
                  <w:pPr>
                    <w:pStyle w:val="Line"/>
                  </w:pPr>
                  <w:r>
                    <w:t>S</w:t>
                  </w:r>
                </w:p>
                <w:p w14:paraId="2FBDC32A" w14:textId="77777777" w:rsidR="00935B3B" w:rsidRPr="00935B3B" w:rsidRDefault="00935B3B" w:rsidP="00364779">
                  <w:pPr>
                    <w:pStyle w:val="Line"/>
                    <w:jc w:val="left"/>
                  </w:pPr>
                  <w:r>
                    <w:t>Bo</w:t>
                  </w:r>
                </w:p>
                <w:p w14:paraId="1DF4FC06" w14:textId="77777777" w:rsidR="00E2556C" w:rsidRPr="00E2556C" w:rsidRDefault="00E2556C" w:rsidP="00E2556C">
                  <w:pPr>
                    <w:pStyle w:val="Line"/>
                  </w:pPr>
                  <w:r>
                    <w:t>Mu</w:t>
                  </w:r>
                </w:p>
              </w:tc>
            </w:tr>
            <w:tr w:rsidR="009B2C46" w14:paraId="42385FE3" w14:textId="77777777" w:rsidTr="002C3749">
              <w:trPr>
                <w:trHeight w:hRule="exact" w:val="145"/>
              </w:trPr>
              <w:tc>
                <w:tcPr>
                  <w:tcW w:w="3469" w:type="dxa"/>
                </w:tcPr>
                <w:p w14:paraId="5EAD879C" w14:textId="77777777" w:rsidR="009B2C46" w:rsidRDefault="009B2C46"/>
              </w:tc>
            </w:tr>
            <w:tr w:rsidR="009B2C46" w14:paraId="19637869" w14:textId="77777777" w:rsidTr="002132C5">
              <w:trPr>
                <w:trHeight w:hRule="exact" w:val="5463"/>
              </w:trPr>
              <w:tc>
                <w:tcPr>
                  <w:tcW w:w="3469" w:type="dxa"/>
                  <w:shd w:val="clear" w:color="auto" w:fill="E03177" w:themeFill="accent1"/>
                  <w:vAlign w:val="center"/>
                </w:tcPr>
                <w:p w14:paraId="07C356BE" w14:textId="2B268FA8" w:rsidR="009B2C46" w:rsidRPr="00835537" w:rsidRDefault="00E517A0">
                  <w:pPr>
                    <w:pStyle w:val="Heading3"/>
                    <w:rPr>
                      <w:sz w:val="32"/>
                      <w:szCs w:val="32"/>
                    </w:rPr>
                  </w:pPr>
                  <w:r w:rsidRPr="00835537">
                    <w:rPr>
                      <w:sz w:val="32"/>
                      <w:szCs w:val="32"/>
                    </w:rPr>
                    <w:t>Girls U</w:t>
                  </w:r>
                </w:p>
                <w:p w14:paraId="71FEDADA" w14:textId="486097BD" w:rsidR="00835537" w:rsidRPr="00835537" w:rsidRDefault="00835537" w:rsidP="00835537">
                  <w:pPr>
                    <w:jc w:val="center"/>
                  </w:pPr>
                  <w:r>
                    <w:t>Girls in grades 6 &amp; 7</w:t>
                  </w:r>
                </w:p>
                <w:p w14:paraId="6BE3713E" w14:textId="235BB5ED" w:rsidR="009B2C46" w:rsidRDefault="000F45F0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8552D1E668731C4583DC90CF207CDC4F"/>
                      </w:placeholder>
                      <w:text w:multiLine="1"/>
                    </w:sdtPr>
                    <w:sdtEndPr/>
                    <w:sdtContent>
                      <w:r w:rsidR="00E517A0">
                        <w:t>Mondays and Wednesdays</w:t>
                      </w:r>
                      <w:r w:rsidR="00E517A0">
                        <w:br/>
                      </w:r>
                      <w:r w:rsidR="00CA220E">
                        <w:t>Feb. 10 – Mar. 19</w:t>
                      </w:r>
                      <w:r w:rsidR="00E517A0">
                        <w:br/>
                      </w:r>
                      <w:r w:rsidR="00E517A0">
                        <w:br/>
                        <w:t>3 - 4:</w:t>
                      </w:r>
                      <w:r w:rsidR="00F21351">
                        <w:t>15</w:t>
                      </w:r>
                      <w:r w:rsidR="00E517A0">
                        <w:t xml:space="preserve"> p.m.</w:t>
                      </w:r>
                    </w:sdtContent>
                  </w:sdt>
                </w:p>
                <w:p w14:paraId="0F7C3689" w14:textId="77777777" w:rsidR="009B2C46" w:rsidRDefault="00E517A0">
                  <w:pPr>
                    <w:pStyle w:val="ContactInfo"/>
                  </w:pPr>
                  <w:r>
                    <w:t>TRC Activity Room</w:t>
                  </w:r>
                </w:p>
                <w:p w14:paraId="2B44E589" w14:textId="156B5608" w:rsidR="00854FF8" w:rsidRDefault="00F21351" w:rsidP="00E517A0">
                  <w:pPr>
                    <w:pStyle w:val="Date"/>
                  </w:pPr>
                  <w:r>
                    <w:t>$120</w:t>
                  </w:r>
                  <w:r w:rsidR="00E517A0">
                    <w:t xml:space="preserve"> (12 classes)</w:t>
                  </w:r>
                  <w:r w:rsidR="00854FF8">
                    <w:t xml:space="preserve"> </w:t>
                  </w:r>
                </w:p>
                <w:p w14:paraId="178204CD" w14:textId="77777777" w:rsidR="00835537" w:rsidRDefault="00835537" w:rsidP="00E517A0">
                  <w:pPr>
                    <w:pStyle w:val="Date"/>
                  </w:pPr>
                </w:p>
                <w:p w14:paraId="7DCD2EBD" w14:textId="4E151AE0" w:rsidR="00E17395" w:rsidRDefault="00B544AA" w:rsidP="00E17395">
                  <w:pPr>
                    <w:pStyle w:val="Date"/>
                    <w:rPr>
                      <w:sz w:val="20"/>
                      <w:szCs w:val="20"/>
                    </w:rPr>
                  </w:pPr>
                  <w:r w:rsidRPr="00E17395">
                    <w:rPr>
                      <w:sz w:val="20"/>
                      <w:szCs w:val="20"/>
                    </w:rPr>
                    <w:t xml:space="preserve">Trip fees </w:t>
                  </w:r>
                  <w:r w:rsidRPr="00CA220E">
                    <w:rPr>
                      <w:sz w:val="20"/>
                      <w:szCs w:val="20"/>
                      <w:u w:val="single"/>
                    </w:rPr>
                    <w:t>not</w:t>
                  </w:r>
                  <w:r w:rsidRPr="00E17395">
                    <w:rPr>
                      <w:sz w:val="20"/>
                      <w:szCs w:val="20"/>
                    </w:rPr>
                    <w:t xml:space="preserve"> included.</w:t>
                  </w:r>
                  <w:r w:rsidR="00873E51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414EBC5" w14:textId="32133B3D" w:rsidR="00835537" w:rsidRDefault="00CA220E" w:rsidP="00CA220E">
                  <w:pPr>
                    <w:pStyle w:val="Dat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Limited to 15 girl</w:t>
                  </w:r>
                  <w:r w:rsidR="00835537">
                    <w:rPr>
                      <w:sz w:val="20"/>
                      <w:szCs w:val="20"/>
                    </w:rPr>
                    <w:t>s.</w:t>
                  </w:r>
                </w:p>
                <w:p w14:paraId="3537A073" w14:textId="77777777" w:rsidR="00835537" w:rsidRDefault="00835537" w:rsidP="00CA220E">
                  <w:pPr>
                    <w:pStyle w:val="Date"/>
                    <w:rPr>
                      <w:sz w:val="20"/>
                      <w:szCs w:val="20"/>
                    </w:rPr>
                  </w:pPr>
                </w:p>
                <w:p w14:paraId="646EF8E8" w14:textId="61A5EB10" w:rsidR="00835537" w:rsidRDefault="00835537" w:rsidP="00CA220E">
                  <w:pPr>
                    <w:pStyle w:val="Dat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Questions? Email Krista at </w:t>
                  </w:r>
                  <w:hyperlink r:id="rId14" w:history="1">
                    <w:r w:rsidRPr="00A65D16">
                      <w:rPr>
                        <w:rStyle w:val="Hyperlink"/>
                        <w:sz w:val="20"/>
                        <w:szCs w:val="20"/>
                      </w:rPr>
                      <w:t>collierkrista@gmail.com</w:t>
                    </w:r>
                  </w:hyperlink>
                </w:p>
                <w:p w14:paraId="118244AE" w14:textId="104FD179" w:rsidR="00CA220E" w:rsidRDefault="00CA220E" w:rsidP="00CA220E">
                  <w:pPr>
                    <w:pStyle w:val="Dat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0EBEF04B" w14:textId="30A805D1" w:rsidR="00873E51" w:rsidRDefault="00873E51" w:rsidP="00E17395">
                  <w:pPr>
                    <w:pStyle w:val="Date"/>
                    <w:rPr>
                      <w:sz w:val="20"/>
                      <w:szCs w:val="20"/>
                    </w:rPr>
                  </w:pPr>
                </w:p>
                <w:p w14:paraId="73CF75B5" w14:textId="77777777" w:rsidR="00E517A0" w:rsidRPr="00E17395" w:rsidRDefault="00E517A0" w:rsidP="00E517A0">
                  <w:pPr>
                    <w:pStyle w:val="Date"/>
                    <w:rPr>
                      <w:sz w:val="20"/>
                      <w:szCs w:val="20"/>
                    </w:rPr>
                  </w:pPr>
                </w:p>
                <w:p w14:paraId="0D26825A" w14:textId="77D635F3" w:rsidR="00E17395" w:rsidRDefault="00E17395" w:rsidP="00E17395">
                  <w:pPr>
                    <w:pStyle w:val="Date"/>
                  </w:pPr>
                </w:p>
              </w:tc>
            </w:tr>
          </w:tbl>
          <w:p w14:paraId="49028E71" w14:textId="7C868F10" w:rsidR="002C3749" w:rsidRDefault="002132C5"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2A85B974" wp14:editId="67C2379D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153670</wp:posOffset>
                  </wp:positionV>
                  <wp:extent cx="1230536" cy="824865"/>
                  <wp:effectExtent l="0" t="0" r="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536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</w:t>
            </w:r>
          </w:p>
          <w:p w14:paraId="180F1316" w14:textId="0CBE5319" w:rsidR="009B2C46" w:rsidRDefault="002C3749">
            <w:r>
              <w:t xml:space="preserve">               </w:t>
            </w:r>
          </w:p>
        </w:tc>
      </w:tr>
    </w:tbl>
    <w:p w14:paraId="23A6C618" w14:textId="378C121E" w:rsidR="005D434A" w:rsidRPr="002C3749" w:rsidRDefault="005D434A" w:rsidP="002C3749">
      <w:pPr>
        <w:tabs>
          <w:tab w:val="left" w:pos="3260"/>
        </w:tabs>
        <w:rPr>
          <w:rFonts w:ascii="Times New Roman" w:hAnsi="Times New Roman" w:cs="Times New Roman"/>
          <w:sz w:val="18"/>
          <w:szCs w:val="18"/>
        </w:rPr>
      </w:pPr>
    </w:p>
    <w:sectPr w:rsidR="005D434A" w:rsidRPr="002C3749" w:rsidSect="00D82639">
      <w:pgSz w:w="12240" w:h="15840"/>
      <w:pgMar w:top="792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B0E5B" w14:textId="77777777" w:rsidR="00D35163" w:rsidRDefault="00D35163" w:rsidP="00042128">
      <w:pPr>
        <w:spacing w:after="0" w:line="240" w:lineRule="auto"/>
      </w:pPr>
      <w:r>
        <w:separator/>
      </w:r>
    </w:p>
  </w:endnote>
  <w:endnote w:type="continuationSeparator" w:id="0">
    <w:p w14:paraId="20411808" w14:textId="77777777" w:rsidR="00D35163" w:rsidRDefault="00D35163" w:rsidP="0004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717A2" w14:textId="77777777" w:rsidR="00D35163" w:rsidRDefault="00D35163" w:rsidP="00042128">
      <w:pPr>
        <w:spacing w:after="0" w:line="240" w:lineRule="auto"/>
      </w:pPr>
      <w:r>
        <w:separator/>
      </w:r>
    </w:p>
  </w:footnote>
  <w:footnote w:type="continuationSeparator" w:id="0">
    <w:p w14:paraId="2C034404" w14:textId="77777777" w:rsidR="00D35163" w:rsidRDefault="00D35163" w:rsidP="00042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A0"/>
    <w:rsid w:val="000011CD"/>
    <w:rsid w:val="000420A3"/>
    <w:rsid w:val="00042128"/>
    <w:rsid w:val="00046E35"/>
    <w:rsid w:val="000F45F0"/>
    <w:rsid w:val="00174248"/>
    <w:rsid w:val="002132C5"/>
    <w:rsid w:val="00267FDD"/>
    <w:rsid w:val="002C3749"/>
    <w:rsid w:val="002D6DE5"/>
    <w:rsid w:val="00364779"/>
    <w:rsid w:val="003D6FEA"/>
    <w:rsid w:val="004010E3"/>
    <w:rsid w:val="00441CE3"/>
    <w:rsid w:val="004D531B"/>
    <w:rsid w:val="005D434A"/>
    <w:rsid w:val="00676AD0"/>
    <w:rsid w:val="006A6B29"/>
    <w:rsid w:val="0076186D"/>
    <w:rsid w:val="00775696"/>
    <w:rsid w:val="00835537"/>
    <w:rsid w:val="00854FF8"/>
    <w:rsid w:val="00873E51"/>
    <w:rsid w:val="008C3FFB"/>
    <w:rsid w:val="00935B3B"/>
    <w:rsid w:val="00996061"/>
    <w:rsid w:val="009B2C46"/>
    <w:rsid w:val="009C2921"/>
    <w:rsid w:val="009D17F1"/>
    <w:rsid w:val="00A41838"/>
    <w:rsid w:val="00B25F82"/>
    <w:rsid w:val="00B444E6"/>
    <w:rsid w:val="00B544AA"/>
    <w:rsid w:val="00C029AA"/>
    <w:rsid w:val="00CA220E"/>
    <w:rsid w:val="00CF6DFE"/>
    <w:rsid w:val="00D263A2"/>
    <w:rsid w:val="00D35163"/>
    <w:rsid w:val="00D45950"/>
    <w:rsid w:val="00D61CA2"/>
    <w:rsid w:val="00D82639"/>
    <w:rsid w:val="00DC0D30"/>
    <w:rsid w:val="00E16295"/>
    <w:rsid w:val="00E17395"/>
    <w:rsid w:val="00E2556C"/>
    <w:rsid w:val="00E517A0"/>
    <w:rsid w:val="00F21351"/>
    <w:rsid w:val="00F32ABF"/>
    <w:rsid w:val="00F57338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49524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4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uiPriority="5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Header">
    <w:name w:val="header"/>
    <w:basedOn w:val="Normal"/>
    <w:link w:val="HeaderChar"/>
    <w:uiPriority w:val="99"/>
    <w:unhideWhenUsed/>
    <w:rsid w:val="000421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128"/>
  </w:style>
  <w:style w:type="paragraph" w:styleId="Footer">
    <w:name w:val="footer"/>
    <w:basedOn w:val="Normal"/>
    <w:link w:val="FooterChar"/>
    <w:uiPriority w:val="99"/>
    <w:unhideWhenUsed/>
    <w:rsid w:val="000421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128"/>
  </w:style>
  <w:style w:type="character" w:styleId="Hyperlink">
    <w:name w:val="Hyperlink"/>
    <w:basedOn w:val="DefaultParagraphFont"/>
    <w:uiPriority w:val="99"/>
    <w:unhideWhenUsed/>
    <w:rsid w:val="00042128"/>
    <w:rPr>
      <w:color w:val="24A5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FFB"/>
    <w:rPr>
      <w:color w:val="7458A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4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uiPriority="5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Header">
    <w:name w:val="header"/>
    <w:basedOn w:val="Normal"/>
    <w:link w:val="HeaderChar"/>
    <w:uiPriority w:val="99"/>
    <w:unhideWhenUsed/>
    <w:rsid w:val="000421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128"/>
  </w:style>
  <w:style w:type="paragraph" w:styleId="Footer">
    <w:name w:val="footer"/>
    <w:basedOn w:val="Normal"/>
    <w:link w:val="FooterChar"/>
    <w:uiPriority w:val="99"/>
    <w:unhideWhenUsed/>
    <w:rsid w:val="000421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128"/>
  </w:style>
  <w:style w:type="character" w:styleId="Hyperlink">
    <w:name w:val="Hyperlink"/>
    <w:basedOn w:val="DefaultParagraphFont"/>
    <w:uiPriority w:val="99"/>
    <w:unhideWhenUsed/>
    <w:rsid w:val="00042128"/>
    <w:rPr>
      <w:color w:val="24A5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FFB"/>
    <w:rPr>
      <w:color w:val="7458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owsonrec.com" TargetMode="External"/><Relationship Id="rId12" Type="http://schemas.openxmlformats.org/officeDocument/2006/relationships/hyperlink" Target="http://www.healthybodieshappyminds.com" TargetMode="External"/><Relationship Id="rId13" Type="http://schemas.openxmlformats.org/officeDocument/2006/relationships/image" Target="media/image1.png"/><Relationship Id="rId14" Type="http://schemas.openxmlformats.org/officeDocument/2006/relationships/hyperlink" Target="mailto:collierkrista@gmail.com" TargetMode="External"/><Relationship Id="rId15" Type="http://schemas.openxmlformats.org/officeDocument/2006/relationships/image" Target="media/image2.png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owsonrec.com" TargetMode="External"/><Relationship Id="rId10" Type="http://schemas.openxmlformats.org/officeDocument/2006/relationships/hyperlink" Target="http://www.healthybodieshappymind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etercollier:Downloads:Catering-Flyer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52D1E668731C4583DC90CF207CD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C049-F713-9648-8996-3D350794F467}"/>
      </w:docPartPr>
      <w:docPartBody>
        <w:p w:rsidR="00105A04" w:rsidRDefault="00105A04">
          <w:pPr>
            <w:pStyle w:val="8552D1E668731C4583DC90CF207CDC4F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04"/>
    <w:rsid w:val="00105A04"/>
    <w:rsid w:val="00380A63"/>
    <w:rsid w:val="0049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26DE1DB5760442BB59F631C1C354D1">
    <w:name w:val="BB26DE1DB5760442BB59F631C1C354D1"/>
  </w:style>
  <w:style w:type="paragraph" w:customStyle="1" w:styleId="BB1A5B579A792648B42F83EB81FDBDD0">
    <w:name w:val="BB1A5B579A792648B42F83EB81FDBDD0"/>
  </w:style>
  <w:style w:type="paragraph" w:customStyle="1" w:styleId="D979DEF2387F384FB9041A870EE4FA54">
    <w:name w:val="D979DEF2387F384FB9041A870EE4FA54"/>
  </w:style>
  <w:style w:type="paragraph" w:customStyle="1" w:styleId="FE2D75CCF8B21945B67C1886FDC21256">
    <w:name w:val="FE2D75CCF8B21945B67C1886FDC21256"/>
  </w:style>
  <w:style w:type="paragraph" w:customStyle="1" w:styleId="272CDE2C4F37DD4FAF5F5EBDD03A5B01">
    <w:name w:val="272CDE2C4F37DD4FAF5F5EBDD03A5B01"/>
  </w:style>
  <w:style w:type="paragraph" w:customStyle="1" w:styleId="FE42DBE1A47A6445956824C8C1DF5EA1">
    <w:name w:val="FE42DBE1A47A6445956824C8C1DF5EA1"/>
  </w:style>
  <w:style w:type="paragraph" w:customStyle="1" w:styleId="F641E0DFCDD9FF4E9CE11B9E09009111">
    <w:name w:val="F641E0DFCDD9FF4E9CE11B9E09009111"/>
  </w:style>
  <w:style w:type="paragraph" w:customStyle="1" w:styleId="4742E89399E0BE4D8B95780A819AD1B0">
    <w:name w:val="4742E89399E0BE4D8B95780A819AD1B0"/>
  </w:style>
  <w:style w:type="paragraph" w:customStyle="1" w:styleId="FD4DED0C59661A41A423D83E7475F2D9">
    <w:name w:val="FD4DED0C59661A41A423D83E7475F2D9"/>
  </w:style>
  <w:style w:type="paragraph" w:customStyle="1" w:styleId="46399BC3EBD1EE4E97B789FBCF4B478D">
    <w:name w:val="46399BC3EBD1EE4E97B789FBCF4B478D"/>
  </w:style>
  <w:style w:type="paragraph" w:customStyle="1" w:styleId="8552D1E668731C4583DC90CF207CDC4F">
    <w:name w:val="8552D1E668731C4583DC90CF207CDC4F"/>
  </w:style>
  <w:style w:type="paragraph" w:customStyle="1" w:styleId="58DE738D98F3EA4D8FB2C7F1D10A9EE3">
    <w:name w:val="58DE738D98F3EA4D8FB2C7F1D10A9EE3"/>
  </w:style>
  <w:style w:type="paragraph" w:customStyle="1" w:styleId="D1B133F8C4CFF746BB28AD975A6DB87E">
    <w:name w:val="D1B133F8C4CFF746BB28AD975A6DB87E"/>
  </w:style>
  <w:style w:type="paragraph" w:customStyle="1" w:styleId="BA77AFE46AB90844BE7E9C331714038E">
    <w:name w:val="BA77AFE46AB90844BE7E9C331714038E"/>
    <w:rsid w:val="00105A04"/>
  </w:style>
  <w:style w:type="paragraph" w:customStyle="1" w:styleId="D0064EB58AD45541B346ED45AA58C3B3">
    <w:name w:val="D0064EB58AD45541B346ED45AA58C3B3"/>
    <w:rsid w:val="0049192C"/>
  </w:style>
  <w:style w:type="paragraph" w:customStyle="1" w:styleId="D1DB2212E6244B44940DA55DDF5F81FF">
    <w:name w:val="D1DB2212E6244B44940DA55DDF5F81FF"/>
    <w:rsid w:val="0049192C"/>
  </w:style>
  <w:style w:type="paragraph" w:customStyle="1" w:styleId="53BF09128F627340ABF3FEE2D195A9E4">
    <w:name w:val="53BF09128F627340ABF3FEE2D195A9E4"/>
    <w:rsid w:val="0049192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26DE1DB5760442BB59F631C1C354D1">
    <w:name w:val="BB26DE1DB5760442BB59F631C1C354D1"/>
  </w:style>
  <w:style w:type="paragraph" w:customStyle="1" w:styleId="BB1A5B579A792648B42F83EB81FDBDD0">
    <w:name w:val="BB1A5B579A792648B42F83EB81FDBDD0"/>
  </w:style>
  <w:style w:type="paragraph" w:customStyle="1" w:styleId="D979DEF2387F384FB9041A870EE4FA54">
    <w:name w:val="D979DEF2387F384FB9041A870EE4FA54"/>
  </w:style>
  <w:style w:type="paragraph" w:customStyle="1" w:styleId="FE2D75CCF8B21945B67C1886FDC21256">
    <w:name w:val="FE2D75CCF8B21945B67C1886FDC21256"/>
  </w:style>
  <w:style w:type="paragraph" w:customStyle="1" w:styleId="272CDE2C4F37DD4FAF5F5EBDD03A5B01">
    <w:name w:val="272CDE2C4F37DD4FAF5F5EBDD03A5B01"/>
  </w:style>
  <w:style w:type="paragraph" w:customStyle="1" w:styleId="FE42DBE1A47A6445956824C8C1DF5EA1">
    <w:name w:val="FE42DBE1A47A6445956824C8C1DF5EA1"/>
  </w:style>
  <w:style w:type="paragraph" w:customStyle="1" w:styleId="F641E0DFCDD9FF4E9CE11B9E09009111">
    <w:name w:val="F641E0DFCDD9FF4E9CE11B9E09009111"/>
  </w:style>
  <w:style w:type="paragraph" w:customStyle="1" w:styleId="4742E89399E0BE4D8B95780A819AD1B0">
    <w:name w:val="4742E89399E0BE4D8B95780A819AD1B0"/>
  </w:style>
  <w:style w:type="paragraph" w:customStyle="1" w:styleId="FD4DED0C59661A41A423D83E7475F2D9">
    <w:name w:val="FD4DED0C59661A41A423D83E7475F2D9"/>
  </w:style>
  <w:style w:type="paragraph" w:customStyle="1" w:styleId="46399BC3EBD1EE4E97B789FBCF4B478D">
    <w:name w:val="46399BC3EBD1EE4E97B789FBCF4B478D"/>
  </w:style>
  <w:style w:type="paragraph" w:customStyle="1" w:styleId="8552D1E668731C4583DC90CF207CDC4F">
    <w:name w:val="8552D1E668731C4583DC90CF207CDC4F"/>
  </w:style>
  <w:style w:type="paragraph" w:customStyle="1" w:styleId="58DE738D98F3EA4D8FB2C7F1D10A9EE3">
    <w:name w:val="58DE738D98F3EA4D8FB2C7F1D10A9EE3"/>
  </w:style>
  <w:style w:type="paragraph" w:customStyle="1" w:styleId="D1B133F8C4CFF746BB28AD975A6DB87E">
    <w:name w:val="D1B133F8C4CFF746BB28AD975A6DB87E"/>
  </w:style>
  <w:style w:type="paragraph" w:customStyle="1" w:styleId="BA77AFE46AB90844BE7E9C331714038E">
    <w:name w:val="BA77AFE46AB90844BE7E9C331714038E"/>
    <w:rsid w:val="00105A04"/>
  </w:style>
  <w:style w:type="paragraph" w:customStyle="1" w:styleId="D0064EB58AD45541B346ED45AA58C3B3">
    <w:name w:val="D0064EB58AD45541B346ED45AA58C3B3"/>
    <w:rsid w:val="0049192C"/>
  </w:style>
  <w:style w:type="paragraph" w:customStyle="1" w:styleId="D1DB2212E6244B44940DA55DDF5F81FF">
    <w:name w:val="D1DB2212E6244B44940DA55DDF5F81FF"/>
    <w:rsid w:val="0049192C"/>
  </w:style>
  <w:style w:type="paragraph" w:customStyle="1" w:styleId="53BF09128F627340ABF3FEE2D195A9E4">
    <w:name w:val="53BF09128F627340ABF3FEE2D195A9E4"/>
    <w:rsid w:val="00491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B74AC-DFCB-944D-AEC7-A747FFDE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Catering-Flyer-Template.dotx</Template>
  <TotalTime>696</TotalTime>
  <Pages>2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Collier</dc:creator>
  <cp:keywords/>
  <dc:description/>
  <cp:lastModifiedBy>Krista Collier</cp:lastModifiedBy>
  <cp:revision>10</cp:revision>
  <cp:lastPrinted>2014-01-15T18:47:00Z</cp:lastPrinted>
  <dcterms:created xsi:type="dcterms:W3CDTF">2014-01-17T15:33:00Z</dcterms:created>
  <dcterms:modified xsi:type="dcterms:W3CDTF">2014-01-23T17:38:00Z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