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72A" w:rsidRDefault="00F6472A" w:rsidP="00902B53">
      <w:pPr>
        <w:pStyle w:val="NoSpacing"/>
        <w:jc w:val="center"/>
        <w:rPr>
          <w:rFonts w:ascii="Times New Roman" w:hAnsi="Times New Roman"/>
          <w:sz w:val="24"/>
        </w:rPr>
      </w:pPr>
      <w:r>
        <w:rPr>
          <w:rFonts w:ascii="Times New Roman" w:hAnsi="Times New Roman"/>
          <w:sz w:val="24"/>
        </w:rPr>
        <w:t>LANCER YOUTH HOCKEY ASSOCIATION MEETING</w:t>
      </w:r>
    </w:p>
    <w:p w:rsidR="00F6472A" w:rsidRDefault="00F6472A" w:rsidP="00902B53">
      <w:pPr>
        <w:pStyle w:val="NoSpacing"/>
        <w:jc w:val="center"/>
        <w:rPr>
          <w:rFonts w:ascii="Times New Roman" w:hAnsi="Times New Roman"/>
          <w:sz w:val="24"/>
        </w:rPr>
      </w:pPr>
      <w:r>
        <w:rPr>
          <w:rFonts w:ascii="Times New Roman" w:hAnsi="Times New Roman"/>
          <w:sz w:val="24"/>
        </w:rPr>
        <w:t>November 14, 2012</w:t>
      </w:r>
    </w:p>
    <w:p w:rsidR="00F6472A" w:rsidRDefault="00F6472A" w:rsidP="00902B53">
      <w:pPr>
        <w:pStyle w:val="NoSpacing"/>
        <w:jc w:val="center"/>
        <w:rPr>
          <w:rFonts w:ascii="Times New Roman" w:hAnsi="Times New Roman"/>
          <w:sz w:val="24"/>
        </w:rPr>
      </w:pPr>
      <w:r>
        <w:rPr>
          <w:rFonts w:ascii="Times New Roman" w:hAnsi="Times New Roman"/>
          <w:sz w:val="24"/>
        </w:rPr>
        <w:t>6:30 p.m.</w:t>
      </w:r>
    </w:p>
    <w:p w:rsidR="00F6472A" w:rsidRDefault="00F6472A" w:rsidP="00902B53">
      <w:pPr>
        <w:pStyle w:val="NoSpacing"/>
        <w:jc w:val="center"/>
        <w:rPr>
          <w:rFonts w:ascii="Times New Roman" w:hAnsi="Times New Roman"/>
          <w:sz w:val="24"/>
        </w:rPr>
      </w:pPr>
      <w:r>
        <w:rPr>
          <w:rFonts w:ascii="Times New Roman" w:hAnsi="Times New Roman"/>
          <w:sz w:val="24"/>
        </w:rPr>
        <w:t>La Crescent Community Arena</w:t>
      </w:r>
    </w:p>
    <w:p w:rsidR="00F6472A" w:rsidRDefault="00F6472A" w:rsidP="00902B53">
      <w:pPr>
        <w:pStyle w:val="NoSpacing"/>
        <w:jc w:val="center"/>
        <w:rPr>
          <w:rFonts w:ascii="Times New Roman" w:hAnsi="Times New Roman"/>
          <w:sz w:val="24"/>
        </w:rPr>
      </w:pPr>
    </w:p>
    <w:p w:rsidR="00F6472A" w:rsidRDefault="00F6472A" w:rsidP="00902B53">
      <w:pPr>
        <w:pStyle w:val="NoSpacing"/>
        <w:rPr>
          <w:rFonts w:ascii="Times New Roman" w:hAnsi="Times New Roman"/>
          <w:b/>
        </w:rPr>
      </w:pPr>
      <w:r>
        <w:rPr>
          <w:rFonts w:ascii="Times New Roman" w:hAnsi="Times New Roman"/>
          <w:b/>
          <w:u w:val="single"/>
        </w:rPr>
        <w:t xml:space="preserve">Board </w:t>
      </w:r>
      <w:r w:rsidRPr="00902B53">
        <w:rPr>
          <w:rFonts w:ascii="Times New Roman" w:hAnsi="Times New Roman"/>
          <w:b/>
          <w:u w:val="single"/>
        </w:rPr>
        <w:t>Members Present:</w:t>
      </w:r>
      <w:r w:rsidRPr="00D03064">
        <w:rPr>
          <w:rFonts w:ascii="Times New Roman" w:hAnsi="Times New Roman"/>
          <w:b/>
        </w:rPr>
        <w:t xml:space="preserve"> </w:t>
      </w:r>
      <w:r>
        <w:rPr>
          <w:rFonts w:ascii="Times New Roman" w:hAnsi="Times New Roman"/>
          <w:b/>
        </w:rPr>
        <w:t xml:space="preserve">Tammy Davison, </w:t>
      </w:r>
      <w:r w:rsidRPr="00902B53">
        <w:rPr>
          <w:rFonts w:ascii="Times New Roman" w:hAnsi="Times New Roman"/>
          <w:b/>
        </w:rPr>
        <w:t xml:space="preserve">Mike Hackworth, </w:t>
      </w:r>
      <w:r>
        <w:rPr>
          <w:rFonts w:ascii="Times New Roman" w:hAnsi="Times New Roman"/>
          <w:b/>
        </w:rPr>
        <w:t xml:space="preserve">Bret Haffner, </w:t>
      </w:r>
      <w:r w:rsidRPr="00902B53">
        <w:rPr>
          <w:rFonts w:ascii="Times New Roman" w:hAnsi="Times New Roman"/>
          <w:b/>
        </w:rPr>
        <w:t>P</w:t>
      </w:r>
      <w:r>
        <w:rPr>
          <w:rFonts w:ascii="Times New Roman" w:hAnsi="Times New Roman"/>
          <w:b/>
        </w:rPr>
        <w:t>ete Hogan, Kathy Hollon, Amy Schuester, Robin Wieser</w:t>
      </w:r>
    </w:p>
    <w:p w:rsidR="00F6472A" w:rsidRDefault="00F6472A" w:rsidP="00902B53">
      <w:pPr>
        <w:pStyle w:val="NoSpacing"/>
        <w:rPr>
          <w:rFonts w:ascii="Times New Roman" w:hAnsi="Times New Roman"/>
          <w:b/>
        </w:rPr>
      </w:pPr>
    </w:p>
    <w:p w:rsidR="00F6472A" w:rsidRPr="00236D8C" w:rsidRDefault="00F6472A" w:rsidP="00902B53">
      <w:pPr>
        <w:pStyle w:val="NoSpacing"/>
        <w:rPr>
          <w:rFonts w:ascii="Times New Roman" w:hAnsi="Times New Roman"/>
          <w:b/>
          <w:i/>
        </w:rPr>
      </w:pPr>
      <w:r>
        <w:rPr>
          <w:rFonts w:ascii="Times New Roman" w:hAnsi="Times New Roman"/>
          <w:b/>
          <w:u w:val="single"/>
        </w:rPr>
        <w:t>Members Present:</w:t>
      </w:r>
      <w:r>
        <w:rPr>
          <w:rFonts w:ascii="Times New Roman" w:hAnsi="Times New Roman"/>
          <w:b/>
        </w:rPr>
        <w:t xml:space="preserve"> Brian Ernst, Pat Hogan, Becky Jergenson</w:t>
      </w:r>
    </w:p>
    <w:p w:rsidR="00F6472A" w:rsidRDefault="00F6472A" w:rsidP="00902B53">
      <w:pPr>
        <w:pStyle w:val="NoSpacing"/>
        <w:rPr>
          <w:rFonts w:ascii="Times New Roman" w:hAnsi="Times New Roman"/>
          <w:b/>
        </w:rPr>
      </w:pPr>
    </w:p>
    <w:p w:rsidR="00F6472A" w:rsidRPr="00902B53" w:rsidRDefault="00F6472A" w:rsidP="00902B53">
      <w:pPr>
        <w:pStyle w:val="NoSpacing"/>
        <w:numPr>
          <w:ilvl w:val="0"/>
          <w:numId w:val="2"/>
        </w:numPr>
        <w:rPr>
          <w:rFonts w:ascii="Times New Roman" w:hAnsi="Times New Roman"/>
          <w:b/>
        </w:rPr>
      </w:pPr>
      <w:r>
        <w:rPr>
          <w:rFonts w:ascii="Times New Roman" w:hAnsi="Times New Roman"/>
          <w:b/>
        </w:rPr>
        <w:t xml:space="preserve"> </w:t>
      </w:r>
      <w:r>
        <w:rPr>
          <w:rFonts w:ascii="Times New Roman" w:hAnsi="Times New Roman"/>
        </w:rPr>
        <w:t>Meeting called to order at 6:38 p.m.</w:t>
      </w:r>
    </w:p>
    <w:p w:rsidR="00F6472A" w:rsidRDefault="00F6472A" w:rsidP="00902B53">
      <w:pPr>
        <w:pStyle w:val="NoSpacing"/>
        <w:rPr>
          <w:rFonts w:ascii="Times New Roman" w:hAnsi="Times New Roman"/>
        </w:rPr>
      </w:pPr>
    </w:p>
    <w:p w:rsidR="00F6472A" w:rsidRPr="00336A7C" w:rsidRDefault="00F6472A" w:rsidP="00C8634F">
      <w:pPr>
        <w:pStyle w:val="NoSpacing"/>
        <w:numPr>
          <w:ilvl w:val="0"/>
          <w:numId w:val="2"/>
        </w:numPr>
        <w:rPr>
          <w:rFonts w:ascii="Times New Roman" w:hAnsi="Times New Roman"/>
          <w:b/>
        </w:rPr>
      </w:pPr>
      <w:r w:rsidRPr="00902B53">
        <w:rPr>
          <w:rFonts w:ascii="Times New Roman" w:hAnsi="Times New Roman"/>
          <w:b/>
        </w:rPr>
        <w:t>Gambling Report</w:t>
      </w:r>
      <w:r>
        <w:rPr>
          <w:rFonts w:ascii="Times New Roman" w:hAnsi="Times New Roman"/>
        </w:rPr>
        <w:t xml:space="preserve">: Reviewed last month and this month’s reports.  M/S/P the expenditures for this month.  The raffle drawing will take place Friday, December 14, 2012, at the Crescent Inn at 7 p.m.  A bucket is in the concession stand for people to start turning them in.  Tickets are due by December 1.  </w:t>
      </w:r>
    </w:p>
    <w:p w:rsidR="00F6472A" w:rsidRDefault="00F6472A" w:rsidP="00336A7C">
      <w:pPr>
        <w:pStyle w:val="NoSpacing"/>
        <w:rPr>
          <w:rFonts w:ascii="Times New Roman" w:hAnsi="Times New Roman"/>
          <w:b/>
        </w:rPr>
      </w:pPr>
    </w:p>
    <w:p w:rsidR="00F6472A" w:rsidRDefault="00F6472A" w:rsidP="00236D8C">
      <w:pPr>
        <w:pStyle w:val="NoSpacing"/>
        <w:numPr>
          <w:ilvl w:val="0"/>
          <w:numId w:val="2"/>
        </w:numPr>
        <w:rPr>
          <w:rFonts w:ascii="Times New Roman" w:hAnsi="Times New Roman"/>
          <w:b/>
        </w:rPr>
      </w:pPr>
      <w:r>
        <w:rPr>
          <w:rFonts w:ascii="Times New Roman" w:hAnsi="Times New Roman"/>
          <w:b/>
        </w:rPr>
        <w:t>Coordinator Reports:</w:t>
      </w:r>
    </w:p>
    <w:p w:rsidR="00F6472A" w:rsidRDefault="00F6472A" w:rsidP="007E0B07">
      <w:pPr>
        <w:pStyle w:val="ListParagraph"/>
        <w:rPr>
          <w:rFonts w:ascii="Times New Roman" w:hAnsi="Times New Roman"/>
          <w:b/>
        </w:rPr>
      </w:pPr>
    </w:p>
    <w:p w:rsidR="00F6472A" w:rsidRPr="00846B41" w:rsidRDefault="00F6472A" w:rsidP="00902B53">
      <w:pPr>
        <w:pStyle w:val="ListParagraph"/>
        <w:rPr>
          <w:rFonts w:ascii="Times New Roman" w:hAnsi="Times New Roman"/>
        </w:rPr>
      </w:pPr>
      <w:r w:rsidRPr="00902B53">
        <w:rPr>
          <w:rFonts w:ascii="Times New Roman" w:hAnsi="Times New Roman"/>
          <w:b/>
        </w:rPr>
        <w:t>ACE/Coaches Coordinator:</w:t>
      </w:r>
      <w:r>
        <w:rPr>
          <w:rFonts w:ascii="Times New Roman" w:hAnsi="Times New Roman"/>
          <w:b/>
        </w:rPr>
        <w:t xml:space="preserve">  </w:t>
      </w:r>
      <w:r>
        <w:rPr>
          <w:rFonts w:ascii="Times New Roman" w:hAnsi="Times New Roman"/>
        </w:rPr>
        <w:t>With the dissolution of the Bantam team, the coaches for that Bantam team have been told that if they would like to continue working in the association in some capacity to please let Mike know.</w:t>
      </w:r>
    </w:p>
    <w:p w:rsidR="00F6472A" w:rsidRDefault="00F6472A" w:rsidP="00902B53">
      <w:pPr>
        <w:pStyle w:val="ListParagraph"/>
        <w:rPr>
          <w:rFonts w:ascii="Times New Roman" w:hAnsi="Times New Roman"/>
        </w:rPr>
      </w:pPr>
    </w:p>
    <w:p w:rsidR="00F6472A" w:rsidRPr="0097466F" w:rsidRDefault="00F6472A" w:rsidP="00902B53">
      <w:pPr>
        <w:pStyle w:val="ListParagraph"/>
        <w:rPr>
          <w:rFonts w:ascii="Times New Roman" w:hAnsi="Times New Roman"/>
        </w:rPr>
      </w:pPr>
      <w:r>
        <w:rPr>
          <w:rFonts w:ascii="Times New Roman" w:hAnsi="Times New Roman"/>
          <w:b/>
        </w:rPr>
        <w:t>Apparel Coordinator:</w:t>
      </w:r>
      <w:r>
        <w:rPr>
          <w:rFonts w:ascii="Times New Roman" w:hAnsi="Times New Roman"/>
        </w:rPr>
        <w:t xml:space="preserve">  No report.</w:t>
      </w:r>
    </w:p>
    <w:p w:rsidR="00F6472A" w:rsidRDefault="00F6472A" w:rsidP="00902B53">
      <w:pPr>
        <w:pStyle w:val="ListParagraph"/>
        <w:rPr>
          <w:rFonts w:ascii="Times New Roman" w:hAnsi="Times New Roman"/>
        </w:rPr>
      </w:pPr>
    </w:p>
    <w:p w:rsidR="00F6472A" w:rsidRDefault="00F6472A" w:rsidP="00902B53">
      <w:pPr>
        <w:pStyle w:val="ListParagraph"/>
        <w:rPr>
          <w:rFonts w:ascii="Times New Roman" w:hAnsi="Times New Roman"/>
        </w:rPr>
      </w:pPr>
      <w:r w:rsidRPr="00902B53">
        <w:rPr>
          <w:rFonts w:ascii="Times New Roman" w:hAnsi="Times New Roman"/>
          <w:b/>
        </w:rPr>
        <w:t>Applefest Float:</w:t>
      </w:r>
      <w:r>
        <w:rPr>
          <w:rFonts w:ascii="Times New Roman" w:hAnsi="Times New Roman"/>
          <w:b/>
        </w:rPr>
        <w:t xml:space="preserve">  </w:t>
      </w:r>
      <w:r>
        <w:rPr>
          <w:rFonts w:ascii="Times New Roman" w:hAnsi="Times New Roman"/>
        </w:rPr>
        <w:t xml:space="preserve">No report.  </w:t>
      </w:r>
    </w:p>
    <w:p w:rsidR="00F6472A" w:rsidRDefault="00F6472A" w:rsidP="00902B53">
      <w:pPr>
        <w:pStyle w:val="ListParagraph"/>
        <w:rPr>
          <w:rFonts w:ascii="Times New Roman" w:hAnsi="Times New Roman"/>
        </w:rPr>
      </w:pPr>
    </w:p>
    <w:p w:rsidR="00F6472A" w:rsidRPr="00423240" w:rsidRDefault="00F6472A" w:rsidP="0097466F">
      <w:pPr>
        <w:pStyle w:val="ListParagraph"/>
        <w:rPr>
          <w:rFonts w:ascii="Times New Roman" w:hAnsi="Times New Roman"/>
        </w:rPr>
      </w:pPr>
      <w:r>
        <w:rPr>
          <w:rFonts w:ascii="Times New Roman" w:hAnsi="Times New Roman"/>
          <w:b/>
        </w:rPr>
        <w:t xml:space="preserve">Applefest Wagon:  </w:t>
      </w:r>
      <w:r>
        <w:rPr>
          <w:rFonts w:ascii="Times New Roman" w:hAnsi="Times New Roman"/>
        </w:rPr>
        <w:t>No report.</w:t>
      </w:r>
    </w:p>
    <w:p w:rsidR="00F6472A" w:rsidRDefault="00F6472A" w:rsidP="00902B53">
      <w:pPr>
        <w:pStyle w:val="ListParagraph"/>
        <w:rPr>
          <w:rFonts w:ascii="Times New Roman" w:hAnsi="Times New Roman"/>
        </w:rPr>
      </w:pPr>
    </w:p>
    <w:p w:rsidR="00F6472A" w:rsidRPr="00B91FC9" w:rsidRDefault="00F6472A" w:rsidP="00902B53">
      <w:pPr>
        <w:pStyle w:val="ListParagraph"/>
        <w:rPr>
          <w:rFonts w:ascii="Times New Roman" w:hAnsi="Times New Roman"/>
        </w:rPr>
      </w:pPr>
      <w:r>
        <w:rPr>
          <w:rFonts w:ascii="Times New Roman" w:hAnsi="Times New Roman"/>
          <w:b/>
        </w:rPr>
        <w:t xml:space="preserve">Concession Manager:  </w:t>
      </w:r>
      <w:r>
        <w:rPr>
          <w:rFonts w:ascii="Times New Roman" w:hAnsi="Times New Roman"/>
        </w:rPr>
        <w:t>Leann Meyer is working on the mop pricing.  Tammy Davison will pick up a 2 wheel cart and rags for the concession stand.  Tammy has received an invoice from Hillyard for the dispensers and those are supposed to be at no charge.  She will contact them to get this taken care of.</w:t>
      </w:r>
    </w:p>
    <w:p w:rsidR="00F6472A" w:rsidRDefault="00F6472A" w:rsidP="00902B53">
      <w:pPr>
        <w:pStyle w:val="ListParagraph"/>
        <w:rPr>
          <w:rFonts w:ascii="Times New Roman" w:hAnsi="Times New Roman"/>
        </w:rPr>
      </w:pPr>
    </w:p>
    <w:p w:rsidR="00F6472A" w:rsidRDefault="00F6472A" w:rsidP="00887C65">
      <w:pPr>
        <w:pStyle w:val="ListParagraph"/>
        <w:rPr>
          <w:rFonts w:ascii="Times New Roman" w:hAnsi="Times New Roman"/>
        </w:rPr>
      </w:pPr>
      <w:r>
        <w:rPr>
          <w:rFonts w:ascii="Times New Roman" w:hAnsi="Times New Roman"/>
          <w:b/>
        </w:rPr>
        <w:t xml:space="preserve">Equipment Coordinator:  </w:t>
      </w:r>
      <w:r>
        <w:rPr>
          <w:rFonts w:ascii="Times New Roman" w:hAnsi="Times New Roman"/>
        </w:rPr>
        <w:t>No report.</w:t>
      </w:r>
    </w:p>
    <w:p w:rsidR="00F6472A" w:rsidRDefault="00F6472A" w:rsidP="00887C65">
      <w:pPr>
        <w:pStyle w:val="ListParagraph"/>
        <w:rPr>
          <w:rFonts w:ascii="Times New Roman" w:hAnsi="Times New Roman"/>
        </w:rPr>
      </w:pPr>
    </w:p>
    <w:p w:rsidR="00F6472A" w:rsidRDefault="00F6472A" w:rsidP="00902B53">
      <w:pPr>
        <w:pStyle w:val="ListParagraph"/>
        <w:rPr>
          <w:rFonts w:ascii="Times New Roman" w:hAnsi="Times New Roman"/>
        </w:rPr>
      </w:pPr>
      <w:r>
        <w:rPr>
          <w:rFonts w:ascii="Times New Roman" w:hAnsi="Times New Roman"/>
          <w:b/>
        </w:rPr>
        <w:t xml:space="preserve">Fundraising Coordinator:  </w:t>
      </w:r>
      <w:r>
        <w:rPr>
          <w:rFonts w:ascii="Times New Roman" w:hAnsi="Times New Roman"/>
        </w:rPr>
        <w:t>No report.</w:t>
      </w:r>
    </w:p>
    <w:p w:rsidR="00F6472A" w:rsidRDefault="00F6472A" w:rsidP="00902B53">
      <w:pPr>
        <w:pStyle w:val="ListParagraph"/>
        <w:rPr>
          <w:rFonts w:ascii="Times New Roman" w:hAnsi="Times New Roman"/>
        </w:rPr>
      </w:pPr>
    </w:p>
    <w:p w:rsidR="00F6472A" w:rsidRPr="00887C65" w:rsidRDefault="00F6472A" w:rsidP="001442E7">
      <w:pPr>
        <w:pStyle w:val="ListParagraph"/>
        <w:rPr>
          <w:rFonts w:ascii="Times New Roman" w:hAnsi="Times New Roman"/>
        </w:rPr>
      </w:pPr>
      <w:r>
        <w:rPr>
          <w:rFonts w:ascii="Times New Roman" w:hAnsi="Times New Roman"/>
          <w:b/>
        </w:rPr>
        <w:t>Ice Scheduler:</w:t>
      </w:r>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Winona</w:t>
          </w:r>
        </w:smartTag>
      </w:smartTag>
      <w:r>
        <w:rPr>
          <w:rFonts w:ascii="Times New Roman" w:hAnsi="Times New Roman"/>
        </w:rPr>
        <w:t xml:space="preserve"> figure skating would like to rent ice 12/1 or 12/2 for 4-5 hours.  Robin Wieser will work with them to get this scheduled.  Tammy Davison has a figure skater that would like to rent the ice.  Robin will work with her on getting this scheduled.</w:t>
      </w:r>
    </w:p>
    <w:p w:rsidR="00F6472A" w:rsidRDefault="00F6472A" w:rsidP="001442E7">
      <w:pPr>
        <w:pStyle w:val="ListParagraph"/>
        <w:rPr>
          <w:rFonts w:ascii="Times New Roman" w:hAnsi="Times New Roman"/>
        </w:rPr>
      </w:pPr>
    </w:p>
    <w:p w:rsidR="00F6472A" w:rsidRDefault="00F6472A" w:rsidP="00927DDB">
      <w:pPr>
        <w:pStyle w:val="ListParagraph"/>
        <w:rPr>
          <w:rFonts w:ascii="Times New Roman" w:hAnsi="Times New Roman"/>
        </w:rPr>
      </w:pPr>
      <w:r>
        <w:rPr>
          <w:rFonts w:ascii="Times New Roman" w:hAnsi="Times New Roman"/>
          <w:b/>
        </w:rPr>
        <w:t>Membership Coordinator:</w:t>
      </w:r>
      <w:r>
        <w:rPr>
          <w:rFonts w:ascii="Times New Roman" w:hAnsi="Times New Roman"/>
        </w:rPr>
        <w:t xml:space="preserve">  No report.</w:t>
      </w:r>
    </w:p>
    <w:p w:rsidR="00F6472A" w:rsidRDefault="00F6472A" w:rsidP="00927DDB">
      <w:pPr>
        <w:pStyle w:val="ListParagraph"/>
        <w:rPr>
          <w:rFonts w:ascii="Times New Roman" w:hAnsi="Times New Roman"/>
        </w:rPr>
      </w:pPr>
    </w:p>
    <w:p w:rsidR="00F6472A" w:rsidRPr="006F7BA0" w:rsidRDefault="00F6472A" w:rsidP="00927DDB">
      <w:pPr>
        <w:pStyle w:val="ListParagraph"/>
        <w:rPr>
          <w:rFonts w:ascii="Times New Roman" w:hAnsi="Times New Roman"/>
        </w:rPr>
      </w:pPr>
      <w:r>
        <w:rPr>
          <w:rFonts w:ascii="Times New Roman" w:hAnsi="Times New Roman"/>
          <w:b/>
        </w:rPr>
        <w:t xml:space="preserve">MN Hockey Representative:  </w:t>
      </w:r>
      <w:r>
        <w:rPr>
          <w:rFonts w:ascii="Times New Roman" w:hAnsi="Times New Roman"/>
        </w:rPr>
        <w:t>No report.</w:t>
      </w:r>
    </w:p>
    <w:p w:rsidR="00F6472A" w:rsidRDefault="00F6472A" w:rsidP="00927DDB">
      <w:pPr>
        <w:pStyle w:val="ListParagraph"/>
        <w:rPr>
          <w:rFonts w:ascii="Times New Roman" w:hAnsi="Times New Roman"/>
        </w:rPr>
      </w:pPr>
    </w:p>
    <w:p w:rsidR="00F6472A" w:rsidRPr="006F7BA0" w:rsidRDefault="00F6472A" w:rsidP="00927DDB">
      <w:pPr>
        <w:pStyle w:val="ListParagraph"/>
        <w:rPr>
          <w:rFonts w:ascii="Times New Roman" w:hAnsi="Times New Roman"/>
        </w:rPr>
      </w:pPr>
      <w:r>
        <w:rPr>
          <w:rFonts w:ascii="Times New Roman" w:hAnsi="Times New Roman"/>
          <w:b/>
        </w:rPr>
        <w:t xml:space="preserve">Promotion/Sponsorship:  </w:t>
      </w:r>
      <w:r>
        <w:rPr>
          <w:rFonts w:ascii="Times New Roman" w:hAnsi="Times New Roman"/>
        </w:rPr>
        <w:t>Becky Jergenson handed out a list of sponsorships out for review.  Miken offers a discount for items ordered as a group rather than an individual.  Becky also handed out the Miken price list.  Every tournament will have a stick and a pair of gloves for the raffle.  Miken donated gloves this year as they are low on their bags right now.  Becky handed out a flyer for the Days Inn as they are giving the teams that come for our tournament a deal and giving us a kickback as well.  Becky is going to talk to Zach about having the sponsors scroll through on the website like they have in the past.  WXOW will be listed on the website.  Shenanigans is willing to give us a pizza party.  Kathy will give Becky an association total so she can look into it.  Fury is giving us cases of Fury to give to the mom shootout winners.  Becky is still working on a few more sponsors.</w:t>
      </w:r>
    </w:p>
    <w:p w:rsidR="00F6472A" w:rsidRDefault="00F6472A" w:rsidP="00927DDB">
      <w:pPr>
        <w:pStyle w:val="ListParagraph"/>
        <w:rPr>
          <w:rFonts w:ascii="Times New Roman" w:hAnsi="Times New Roman"/>
        </w:rPr>
      </w:pPr>
    </w:p>
    <w:p w:rsidR="00F6472A" w:rsidRDefault="00F6472A" w:rsidP="00927DDB">
      <w:pPr>
        <w:pStyle w:val="ListParagraph"/>
        <w:rPr>
          <w:rFonts w:ascii="Times New Roman" w:hAnsi="Times New Roman"/>
        </w:rPr>
      </w:pPr>
      <w:r>
        <w:rPr>
          <w:rFonts w:ascii="Times New Roman" w:hAnsi="Times New Roman"/>
          <w:b/>
        </w:rPr>
        <w:t>Referee Coordinator:</w:t>
      </w:r>
      <w:r>
        <w:rPr>
          <w:rFonts w:ascii="Times New Roman" w:hAnsi="Times New Roman"/>
        </w:rPr>
        <w:t xml:space="preserve">  Daryl sent an email out to remind everyone to be diligent when writing numbers on the score sheet so the referee reporting is correct.  This has a big impact when major penalties occur.  The person running the clock needs to make sure they have the time to get everything accurately accounted for on the score sheet.</w:t>
      </w:r>
    </w:p>
    <w:p w:rsidR="00F6472A" w:rsidRDefault="00F6472A" w:rsidP="00927DDB">
      <w:pPr>
        <w:pStyle w:val="ListParagraph"/>
        <w:rPr>
          <w:rFonts w:ascii="Times New Roman" w:hAnsi="Times New Roman"/>
        </w:rPr>
      </w:pPr>
    </w:p>
    <w:p w:rsidR="00F6472A" w:rsidRPr="003F2A94" w:rsidRDefault="00F6472A" w:rsidP="00927DDB">
      <w:pPr>
        <w:pStyle w:val="ListParagraph"/>
        <w:rPr>
          <w:rFonts w:ascii="Times New Roman" w:hAnsi="Times New Roman"/>
        </w:rPr>
      </w:pPr>
      <w:r>
        <w:rPr>
          <w:rFonts w:ascii="Times New Roman" w:hAnsi="Times New Roman"/>
          <w:b/>
        </w:rPr>
        <w:t xml:space="preserve">Tournament Coordinator:  </w:t>
      </w:r>
      <w:r>
        <w:rPr>
          <w:rFonts w:ascii="Times New Roman" w:hAnsi="Times New Roman"/>
        </w:rPr>
        <w:t xml:space="preserve">Amy Schuster has received an interest about the mite jamboree and she will start working on that.  She has two teams registered for the Squirt tournament.  Bryan Waskow is going to look into the jamboree.  The first one is scheduled in Viroqua.  Kathy gave </w:t>
      </w:r>
      <w:smartTag w:uri="urn:schemas-microsoft-com:office:smarttags" w:element="City">
        <w:smartTag w:uri="urn:schemas-microsoft-com:office:smarttags" w:element="place">
          <w:r>
            <w:rPr>
              <w:rFonts w:ascii="Times New Roman" w:hAnsi="Times New Roman"/>
            </w:rPr>
            <w:t>Bryan</w:t>
          </w:r>
        </w:smartTag>
      </w:smartTag>
      <w:r>
        <w:rPr>
          <w:rFonts w:ascii="Times New Roman" w:hAnsi="Times New Roman"/>
        </w:rPr>
        <w:t xml:space="preserve">’s email address to Amy. Mike Hackworth will contact Rick Holzer and Todd Vessey about the jamboree that is scheduled to take place at </w:t>
      </w:r>
      <w:smartTag w:uri="urn:schemas-microsoft-com:office:smarttags" w:element="address">
        <w:smartTag w:uri="urn:schemas-microsoft-com:office:smarttags" w:element="Street">
          <w:r>
            <w:rPr>
              <w:rFonts w:ascii="Times New Roman" w:hAnsi="Times New Roman"/>
            </w:rPr>
            <w:t>La Crescent</w:t>
          </w:r>
        </w:smartTag>
      </w:smartTag>
      <w:r>
        <w:rPr>
          <w:rFonts w:ascii="Times New Roman" w:hAnsi="Times New Roman"/>
        </w:rPr>
        <w:t xml:space="preserve"> on December 15.  We will put the smaller youth sizes out for sale for this event.  The WMHL website has all of the jamboree dates listed.</w:t>
      </w:r>
    </w:p>
    <w:p w:rsidR="00F6472A" w:rsidRDefault="00F6472A" w:rsidP="00927DDB">
      <w:pPr>
        <w:pStyle w:val="ListParagraph"/>
        <w:rPr>
          <w:rFonts w:ascii="Times New Roman" w:hAnsi="Times New Roman"/>
        </w:rPr>
      </w:pPr>
    </w:p>
    <w:p w:rsidR="00F6472A" w:rsidRPr="00A81D3C" w:rsidRDefault="00F6472A" w:rsidP="00927DDB">
      <w:pPr>
        <w:pStyle w:val="ListParagraph"/>
        <w:rPr>
          <w:rFonts w:ascii="Times New Roman" w:hAnsi="Times New Roman"/>
        </w:rPr>
      </w:pPr>
      <w:r>
        <w:rPr>
          <w:rFonts w:ascii="Times New Roman" w:hAnsi="Times New Roman"/>
          <w:b/>
        </w:rPr>
        <w:t>Volunteer Coordinator:</w:t>
      </w:r>
      <w:r>
        <w:rPr>
          <w:rFonts w:ascii="Times New Roman" w:hAnsi="Times New Roman"/>
        </w:rPr>
        <w:t xml:space="preserve">  No report.</w:t>
      </w:r>
    </w:p>
    <w:p w:rsidR="00F6472A" w:rsidRDefault="00F6472A" w:rsidP="00927DDB">
      <w:pPr>
        <w:pStyle w:val="ListParagraph"/>
        <w:rPr>
          <w:rFonts w:ascii="Times New Roman" w:hAnsi="Times New Roman"/>
        </w:rPr>
      </w:pPr>
    </w:p>
    <w:p w:rsidR="00F6472A" w:rsidRPr="00A81D3C" w:rsidRDefault="00F6472A" w:rsidP="00927DDB">
      <w:pPr>
        <w:pStyle w:val="ListParagraph"/>
        <w:rPr>
          <w:rFonts w:ascii="Times New Roman" w:hAnsi="Times New Roman"/>
        </w:rPr>
      </w:pPr>
      <w:r>
        <w:rPr>
          <w:rFonts w:ascii="Times New Roman" w:hAnsi="Times New Roman"/>
          <w:b/>
        </w:rPr>
        <w:t xml:space="preserve">WebMaster:  </w:t>
      </w:r>
      <w:r>
        <w:rPr>
          <w:rFonts w:ascii="Times New Roman" w:hAnsi="Times New Roman"/>
        </w:rPr>
        <w:t>No report.</w:t>
      </w:r>
    </w:p>
    <w:p w:rsidR="00F6472A" w:rsidRDefault="00F6472A" w:rsidP="00927DDB">
      <w:pPr>
        <w:pStyle w:val="ListParagraph"/>
        <w:rPr>
          <w:rFonts w:ascii="Times New Roman" w:hAnsi="Times New Roman"/>
        </w:rPr>
      </w:pPr>
    </w:p>
    <w:p w:rsidR="00F6472A" w:rsidRPr="00A81D3C" w:rsidRDefault="00F6472A" w:rsidP="00927DDB">
      <w:pPr>
        <w:pStyle w:val="ListParagraph"/>
        <w:rPr>
          <w:rFonts w:ascii="Times New Roman" w:hAnsi="Times New Roman"/>
        </w:rPr>
      </w:pPr>
      <w:r>
        <w:rPr>
          <w:rFonts w:ascii="Times New Roman" w:hAnsi="Times New Roman"/>
          <w:b/>
        </w:rPr>
        <w:t xml:space="preserve">WMHL League Representative:  </w:t>
      </w:r>
      <w:r>
        <w:rPr>
          <w:rFonts w:ascii="Times New Roman" w:hAnsi="Times New Roman"/>
        </w:rPr>
        <w:t>No report.</w:t>
      </w:r>
    </w:p>
    <w:p w:rsidR="00F6472A" w:rsidRPr="00927DDB" w:rsidRDefault="00F6472A" w:rsidP="00927DDB">
      <w:pPr>
        <w:pStyle w:val="ListParagraph"/>
        <w:rPr>
          <w:rFonts w:ascii="Times New Roman" w:hAnsi="Times New Roman"/>
        </w:rPr>
      </w:pPr>
    </w:p>
    <w:p w:rsidR="00F6472A" w:rsidRPr="000F597B" w:rsidRDefault="00F6472A" w:rsidP="00432DAF">
      <w:pPr>
        <w:pStyle w:val="ListParagraph"/>
        <w:numPr>
          <w:ilvl w:val="0"/>
          <w:numId w:val="2"/>
        </w:numPr>
        <w:rPr>
          <w:rFonts w:ascii="Times New Roman" w:hAnsi="Times New Roman"/>
          <w:b/>
        </w:rPr>
      </w:pPr>
      <w:r w:rsidRPr="000F597B">
        <w:rPr>
          <w:rFonts w:ascii="Times New Roman" w:hAnsi="Times New Roman"/>
          <w:b/>
        </w:rPr>
        <w:t xml:space="preserve"> Secretary Report:  </w:t>
      </w:r>
      <w:r w:rsidRPr="000F597B">
        <w:rPr>
          <w:rFonts w:ascii="Times New Roman" w:hAnsi="Times New Roman"/>
        </w:rPr>
        <w:t xml:space="preserve">M/S/P reports distributed by </w:t>
      </w:r>
      <w:r>
        <w:rPr>
          <w:rFonts w:ascii="Times New Roman" w:hAnsi="Times New Roman"/>
        </w:rPr>
        <w:t>Kathy Hollon</w:t>
      </w:r>
      <w:r w:rsidRPr="000F597B">
        <w:rPr>
          <w:rFonts w:ascii="Times New Roman" w:hAnsi="Times New Roman"/>
        </w:rPr>
        <w:t xml:space="preserve">.  </w:t>
      </w:r>
    </w:p>
    <w:p w:rsidR="00F6472A" w:rsidRPr="000F597B" w:rsidRDefault="00F6472A" w:rsidP="000F597B">
      <w:pPr>
        <w:pStyle w:val="ListParagraph"/>
        <w:rPr>
          <w:rFonts w:ascii="Times New Roman" w:hAnsi="Times New Roman"/>
          <w:b/>
        </w:rPr>
      </w:pPr>
    </w:p>
    <w:p w:rsidR="00F6472A" w:rsidRPr="0057219E" w:rsidRDefault="00F6472A" w:rsidP="00432DAF">
      <w:pPr>
        <w:pStyle w:val="ListParagraph"/>
        <w:numPr>
          <w:ilvl w:val="0"/>
          <w:numId w:val="2"/>
        </w:numPr>
        <w:rPr>
          <w:rFonts w:ascii="Times New Roman" w:hAnsi="Times New Roman"/>
          <w:b/>
        </w:rPr>
      </w:pPr>
      <w:r w:rsidRPr="000F597B">
        <w:rPr>
          <w:rFonts w:ascii="Times New Roman" w:hAnsi="Times New Roman"/>
          <w:b/>
        </w:rPr>
        <w:t xml:space="preserve">Treasurer’s Report:  </w:t>
      </w:r>
      <w:r w:rsidRPr="000F597B">
        <w:rPr>
          <w:rFonts w:ascii="Times New Roman" w:hAnsi="Times New Roman"/>
        </w:rPr>
        <w:t xml:space="preserve">M/S/P reports distributed by </w:t>
      </w:r>
      <w:r>
        <w:rPr>
          <w:rFonts w:ascii="Times New Roman" w:hAnsi="Times New Roman"/>
        </w:rPr>
        <w:t>Tammy Davison</w:t>
      </w:r>
      <w:r w:rsidRPr="000F597B">
        <w:rPr>
          <w:rFonts w:ascii="Times New Roman" w:hAnsi="Times New Roman"/>
        </w:rPr>
        <w:t xml:space="preserve">.  </w:t>
      </w:r>
    </w:p>
    <w:p w:rsidR="00F6472A" w:rsidRDefault="00F6472A" w:rsidP="0057219E">
      <w:pPr>
        <w:pStyle w:val="ListParagraph"/>
        <w:ind w:left="0"/>
        <w:rPr>
          <w:rFonts w:ascii="Times New Roman" w:hAnsi="Times New Roman"/>
          <w:b/>
        </w:rPr>
      </w:pPr>
    </w:p>
    <w:p w:rsidR="00F6472A" w:rsidRPr="005E6130" w:rsidRDefault="00F6472A" w:rsidP="00432DAF">
      <w:pPr>
        <w:pStyle w:val="ListParagraph"/>
        <w:numPr>
          <w:ilvl w:val="0"/>
          <w:numId w:val="2"/>
        </w:numPr>
        <w:rPr>
          <w:rFonts w:ascii="Times New Roman" w:hAnsi="Times New Roman"/>
          <w:b/>
        </w:rPr>
      </w:pPr>
      <w:r>
        <w:rPr>
          <w:rFonts w:ascii="Times New Roman" w:hAnsi="Times New Roman"/>
          <w:b/>
        </w:rPr>
        <w:t>Registration – 3 New Skaters from Try Hockey for Free:</w:t>
      </w:r>
      <w:r>
        <w:rPr>
          <w:rFonts w:ascii="Times New Roman" w:hAnsi="Times New Roman"/>
        </w:rPr>
        <w:t xml:space="preserve">  Kathy has received registrations for three new skaters from the try hockey for free session.</w:t>
      </w:r>
    </w:p>
    <w:p w:rsidR="00F6472A" w:rsidRPr="000F597B" w:rsidRDefault="00F6472A" w:rsidP="005E6130">
      <w:pPr>
        <w:pStyle w:val="ListParagraph"/>
        <w:ind w:left="0"/>
        <w:rPr>
          <w:rFonts w:ascii="Times New Roman" w:hAnsi="Times New Roman"/>
          <w:b/>
        </w:rPr>
      </w:pPr>
    </w:p>
    <w:p w:rsidR="00F6472A" w:rsidRPr="0057219E" w:rsidRDefault="00F6472A" w:rsidP="00432DAF">
      <w:pPr>
        <w:pStyle w:val="ListParagraph"/>
        <w:numPr>
          <w:ilvl w:val="0"/>
          <w:numId w:val="2"/>
        </w:numPr>
        <w:rPr>
          <w:rFonts w:ascii="Times New Roman" w:hAnsi="Times New Roman"/>
          <w:b/>
        </w:rPr>
      </w:pPr>
      <w:r>
        <w:rPr>
          <w:rFonts w:ascii="Times New Roman" w:hAnsi="Times New Roman"/>
          <w:b/>
        </w:rPr>
        <w:t xml:space="preserve">Bantam Update:  </w:t>
      </w:r>
      <w:r>
        <w:rPr>
          <w:rFonts w:ascii="Times New Roman" w:hAnsi="Times New Roman"/>
        </w:rPr>
        <w:t xml:space="preserve">The Bantam team has been reduced to seven players due to injuries and other circumstances.  The Bantams held a parent meeting and they could not all commit to the team which makes the team not viable.  Two players plan on going to the high school team.  One player will come down to the PeeWee team.  The remaining skaters will try to find a team elsewhere.  </w:t>
      </w:r>
      <w:smartTag w:uri="urn:schemas-microsoft-com:office:smarttags" w:element="place">
        <w:r>
          <w:rPr>
            <w:rFonts w:ascii="Times New Roman" w:hAnsi="Times New Roman"/>
          </w:rPr>
          <w:t>Jerseys</w:t>
        </w:r>
      </w:smartTag>
      <w:r>
        <w:rPr>
          <w:rFonts w:ascii="Times New Roman" w:hAnsi="Times New Roman"/>
        </w:rPr>
        <w:t xml:space="preserve"> will need to be collected from the team members.  Tammy will contact New Ulm and </w:t>
      </w:r>
      <w:smartTag w:uri="urn:schemas-microsoft-com:office:smarttags" w:element="PlaceType">
        <w:smartTag w:uri="urn:schemas-microsoft-com:office:smarttags" w:element="place">
          <w:smartTag w:uri="urn:schemas-microsoft-com:office:smarttags" w:element="PlaceType">
            <w:r>
              <w:rPr>
                <w:rFonts w:ascii="Times New Roman" w:hAnsi="Times New Roman"/>
              </w:rPr>
              <w:t>River</w:t>
            </w:r>
          </w:smartTag>
          <w:r>
            <w:rPr>
              <w:rFonts w:ascii="Times New Roman" w:hAnsi="Times New Roman"/>
            </w:rPr>
            <w:t xml:space="preserve"> </w:t>
          </w:r>
          <w:smartTag w:uri="urn:schemas-microsoft-com:office:smarttags" w:element="PlaceType">
            <w:r>
              <w:rPr>
                <w:rFonts w:ascii="Times New Roman" w:hAnsi="Times New Roman"/>
              </w:rPr>
              <w:t>Falls</w:t>
            </w:r>
          </w:smartTag>
        </w:smartTag>
      </w:smartTag>
      <w:r>
        <w:rPr>
          <w:rFonts w:ascii="Times New Roman" w:hAnsi="Times New Roman"/>
        </w:rPr>
        <w:t xml:space="preserve"> to cancel our away tournaments.  Fees will be prorated accordingly and they will receive 75% of their fees back.  It was agreed that we would pay Bryan Koch, Adam Kimball and Zach Salow 25% of the coaches’ fee.  Mike will email the parents to let them know about the fee reimbursement.  Mike will ask for the raffle tickets that they have not sold to be returned and they will be reimbursed for those tickets not sold.  Rink cleaning schedule will need to be adjusted.</w:t>
      </w:r>
    </w:p>
    <w:p w:rsidR="00F6472A" w:rsidRDefault="00F6472A" w:rsidP="0057219E">
      <w:pPr>
        <w:pStyle w:val="ListParagraph"/>
        <w:ind w:left="0"/>
        <w:rPr>
          <w:rFonts w:ascii="Times New Roman" w:hAnsi="Times New Roman"/>
          <w:b/>
        </w:rPr>
      </w:pPr>
    </w:p>
    <w:p w:rsidR="00F6472A" w:rsidRPr="00D005B2" w:rsidRDefault="00F6472A" w:rsidP="00EE537F">
      <w:pPr>
        <w:pStyle w:val="ListParagraph"/>
        <w:numPr>
          <w:ilvl w:val="0"/>
          <w:numId w:val="2"/>
        </w:numPr>
        <w:rPr>
          <w:rFonts w:ascii="Times New Roman" w:hAnsi="Times New Roman"/>
          <w:b/>
        </w:rPr>
      </w:pPr>
      <w:r>
        <w:rPr>
          <w:rFonts w:ascii="Times New Roman" w:hAnsi="Times New Roman"/>
          <w:b/>
        </w:rPr>
        <w:t xml:space="preserve">Mite Away Tournaments:  </w:t>
      </w:r>
      <w:r>
        <w:rPr>
          <w:rFonts w:ascii="Times New Roman" w:hAnsi="Times New Roman"/>
        </w:rPr>
        <w:t>Rick Holzer has requested that the board pay for two away tournaments for the mites.</w:t>
      </w:r>
      <w:r>
        <w:rPr>
          <w:rFonts w:ascii="Times New Roman" w:hAnsi="Times New Roman"/>
          <w:b/>
        </w:rPr>
        <w:t xml:space="preserve">  </w:t>
      </w:r>
      <w:r>
        <w:rPr>
          <w:rFonts w:ascii="Times New Roman" w:hAnsi="Times New Roman"/>
        </w:rPr>
        <w:t>This item will be tabled for further discussion.</w:t>
      </w:r>
    </w:p>
    <w:p w:rsidR="00F6472A" w:rsidRDefault="00F6472A" w:rsidP="00D005B2">
      <w:pPr>
        <w:pStyle w:val="ListParagraph"/>
        <w:ind w:left="0"/>
        <w:rPr>
          <w:rFonts w:ascii="Times New Roman" w:hAnsi="Times New Roman"/>
          <w:b/>
        </w:rPr>
      </w:pPr>
    </w:p>
    <w:p w:rsidR="00F6472A" w:rsidRDefault="00F6472A" w:rsidP="00432DAF">
      <w:pPr>
        <w:pStyle w:val="ListParagraph"/>
        <w:numPr>
          <w:ilvl w:val="0"/>
          <w:numId w:val="2"/>
        </w:numPr>
        <w:rPr>
          <w:rFonts w:ascii="Times New Roman" w:hAnsi="Times New Roman"/>
          <w:b/>
        </w:rPr>
      </w:pPr>
      <w:r>
        <w:rPr>
          <w:rFonts w:ascii="Times New Roman" w:hAnsi="Times New Roman"/>
          <w:b/>
        </w:rPr>
        <w:t>Tournament Review for Bantam Tournament:</w:t>
      </w:r>
      <w:r>
        <w:rPr>
          <w:rFonts w:ascii="Times New Roman" w:hAnsi="Times New Roman"/>
        </w:rPr>
        <w:t xml:space="preserve">  Amy has not received the Bantam feedback forms in the binder.  She has received emails from some teams with positive feedback.  Amy suggested that next year we require one fee for the tournament and gate fee of $750.  We will still pay the gate to the District, but it will be incorporated into one fee.  Amy ran into some problems with Thorsen and would consider another vendor next year.  It was requested that we think about making a booklet to handout with the players’ names and numbers.  This will be noted for next year.</w:t>
      </w:r>
    </w:p>
    <w:p w:rsidR="00F6472A" w:rsidRDefault="00F6472A" w:rsidP="0057219E">
      <w:pPr>
        <w:pStyle w:val="ListParagraph"/>
        <w:ind w:left="0"/>
        <w:rPr>
          <w:rFonts w:ascii="Times New Roman" w:hAnsi="Times New Roman"/>
          <w:b/>
        </w:rPr>
      </w:pPr>
    </w:p>
    <w:p w:rsidR="00F6472A" w:rsidRPr="001D7102" w:rsidRDefault="00F6472A" w:rsidP="00671E9F">
      <w:pPr>
        <w:pStyle w:val="ListParagraph"/>
        <w:numPr>
          <w:ilvl w:val="0"/>
          <w:numId w:val="2"/>
        </w:numPr>
        <w:rPr>
          <w:rFonts w:ascii="Times New Roman" w:hAnsi="Times New Roman"/>
          <w:b/>
        </w:rPr>
      </w:pPr>
      <w:r>
        <w:rPr>
          <w:rFonts w:ascii="Times New Roman" w:hAnsi="Times New Roman"/>
          <w:b/>
        </w:rPr>
        <w:t>Questions for PeeWee Tournament:</w:t>
      </w:r>
      <w:r>
        <w:rPr>
          <w:rFonts w:ascii="Times New Roman" w:hAnsi="Times New Roman"/>
        </w:rPr>
        <w:t xml:space="preserve">  The PeeWees will be serving hot beef sandwiches and chili.  </w:t>
      </w:r>
    </w:p>
    <w:p w:rsidR="00F6472A" w:rsidRDefault="00F6472A" w:rsidP="001D7102">
      <w:pPr>
        <w:pStyle w:val="ListParagraph"/>
        <w:ind w:left="0"/>
        <w:rPr>
          <w:rFonts w:ascii="Times New Roman" w:hAnsi="Times New Roman"/>
          <w:b/>
        </w:rPr>
      </w:pPr>
    </w:p>
    <w:p w:rsidR="00F6472A" w:rsidRPr="00532191" w:rsidRDefault="00F6472A" w:rsidP="0077342D">
      <w:pPr>
        <w:pStyle w:val="ListParagraph"/>
        <w:numPr>
          <w:ilvl w:val="0"/>
          <w:numId w:val="2"/>
        </w:numPr>
        <w:rPr>
          <w:rFonts w:ascii="Times New Roman" w:hAnsi="Times New Roman"/>
          <w:b/>
        </w:rPr>
      </w:pPr>
      <w:r>
        <w:rPr>
          <w:rFonts w:ascii="Times New Roman" w:hAnsi="Times New Roman"/>
          <w:b/>
        </w:rPr>
        <w:t>PeeWee Issue:</w:t>
      </w:r>
      <w:r>
        <w:rPr>
          <w:rFonts w:ascii="Times New Roman" w:hAnsi="Times New Roman"/>
        </w:rPr>
        <w:t xml:space="preserve">  </w:t>
      </w:r>
      <w:r w:rsidRPr="00532191">
        <w:rPr>
          <w:rFonts w:ascii="Times New Roman" w:hAnsi="Times New Roman"/>
          <w:color w:val="000000"/>
        </w:rPr>
        <w:t>A situation that arose at the PeeWee practice last night.  Pat Hogan explained the situation further and it was an unfortuante accident.  The players will be reminded to be mindful of keeping their gear on at all times and being mindful of their whereabouts on the ice.  Pat will also make sure coaches are more aware of potential situations that could lead to injury for all players.</w:t>
      </w:r>
    </w:p>
    <w:p w:rsidR="00F6472A" w:rsidRPr="00532191" w:rsidRDefault="00F6472A" w:rsidP="00532191">
      <w:pPr>
        <w:pStyle w:val="ListParagraph"/>
        <w:ind w:left="0"/>
        <w:rPr>
          <w:rFonts w:ascii="Times New Roman" w:hAnsi="Times New Roman"/>
          <w:b/>
        </w:rPr>
      </w:pPr>
    </w:p>
    <w:p w:rsidR="00F6472A" w:rsidRPr="00086FE9" w:rsidRDefault="00F6472A" w:rsidP="00BE524C">
      <w:pPr>
        <w:pStyle w:val="ListParagraph"/>
        <w:numPr>
          <w:ilvl w:val="0"/>
          <w:numId w:val="2"/>
        </w:numPr>
        <w:rPr>
          <w:rFonts w:ascii="Times New Roman" w:hAnsi="Times New Roman"/>
          <w:b/>
        </w:rPr>
      </w:pPr>
      <w:r>
        <w:rPr>
          <w:rFonts w:ascii="Times New Roman" w:hAnsi="Times New Roman"/>
          <w:b/>
        </w:rPr>
        <w:t>Open Skate:</w:t>
      </w:r>
      <w:r>
        <w:rPr>
          <w:rFonts w:ascii="Times New Roman" w:hAnsi="Times New Roman"/>
        </w:rPr>
        <w:t xml:space="preserve">  There has been many requests for the open skate schedule.  Robin will enter the Squirt schedule this weekend now that the scheduling meeting has taken place.  Once she has that entered, open skates will be scheduled.</w:t>
      </w:r>
    </w:p>
    <w:p w:rsidR="00F6472A" w:rsidRDefault="00F6472A" w:rsidP="00086FE9">
      <w:pPr>
        <w:pStyle w:val="ListParagraph"/>
        <w:ind w:left="0"/>
        <w:rPr>
          <w:rFonts w:ascii="Times New Roman" w:hAnsi="Times New Roman"/>
          <w:b/>
        </w:rPr>
      </w:pPr>
    </w:p>
    <w:p w:rsidR="00F6472A" w:rsidRDefault="00F6472A" w:rsidP="00BE524C">
      <w:pPr>
        <w:pStyle w:val="ListParagraph"/>
        <w:numPr>
          <w:ilvl w:val="0"/>
          <w:numId w:val="2"/>
        </w:numPr>
        <w:rPr>
          <w:rFonts w:ascii="Times New Roman" w:hAnsi="Times New Roman"/>
          <w:b/>
        </w:rPr>
      </w:pPr>
      <w:r>
        <w:rPr>
          <w:rFonts w:ascii="Times New Roman" w:hAnsi="Times New Roman"/>
          <w:b/>
        </w:rPr>
        <w:t xml:space="preserve">High School Parent Team Meeting: </w:t>
      </w:r>
      <w:r>
        <w:rPr>
          <w:rFonts w:ascii="Times New Roman" w:hAnsi="Times New Roman"/>
        </w:rPr>
        <w:t xml:space="preserve"> The high school team was supposed to be tonight, but has been postponed due to the Bantam situation.  Mike will attend the meeting once it is rescheduled.  JP Piche emailed that he is the contact person for the high school rather than Shauna Salow.</w:t>
      </w:r>
    </w:p>
    <w:p w:rsidR="00F6472A" w:rsidRDefault="00F6472A" w:rsidP="000B055D">
      <w:pPr>
        <w:pStyle w:val="ListParagraph"/>
        <w:ind w:left="0"/>
        <w:rPr>
          <w:rFonts w:ascii="Times New Roman" w:hAnsi="Times New Roman"/>
          <w:b/>
        </w:rPr>
      </w:pPr>
    </w:p>
    <w:p w:rsidR="00F6472A" w:rsidRPr="009F75DC" w:rsidRDefault="00F6472A" w:rsidP="00432DAF">
      <w:pPr>
        <w:pStyle w:val="ListParagraph"/>
        <w:numPr>
          <w:ilvl w:val="0"/>
          <w:numId w:val="2"/>
        </w:numPr>
        <w:rPr>
          <w:rFonts w:ascii="Times New Roman" w:hAnsi="Times New Roman"/>
          <w:b/>
        </w:rPr>
      </w:pPr>
      <w:r>
        <w:rPr>
          <w:rFonts w:ascii="Times New Roman" w:hAnsi="Times New Roman"/>
          <w:b/>
        </w:rPr>
        <w:t xml:space="preserve">Next Meeting:  </w:t>
      </w:r>
      <w:r>
        <w:rPr>
          <w:rFonts w:ascii="Times New Roman" w:hAnsi="Times New Roman"/>
        </w:rPr>
        <w:t>The date for the board meeting will be Wednesday, November 28, 2012 at the arena at 6:30 p.m.  The next membership meeting will be Wednesday, December 19, 2012, at the Hub at the 6:30 p.m.</w:t>
      </w:r>
    </w:p>
    <w:p w:rsidR="00F6472A" w:rsidRPr="00FF7414" w:rsidRDefault="00F6472A" w:rsidP="00FF7414">
      <w:pPr>
        <w:rPr>
          <w:rFonts w:ascii="Times New Roman" w:hAnsi="Times New Roman"/>
          <w:b/>
        </w:rPr>
      </w:pPr>
      <w:r>
        <w:rPr>
          <w:rFonts w:ascii="Times New Roman" w:hAnsi="Times New Roman"/>
          <w:b/>
        </w:rPr>
        <w:t>Meeting adjourned 9:10 p.m.</w:t>
      </w:r>
    </w:p>
    <w:p w:rsidR="00F6472A" w:rsidRDefault="00F6472A" w:rsidP="00902B53">
      <w:pPr>
        <w:pStyle w:val="NoSpacing"/>
        <w:rPr>
          <w:rFonts w:ascii="Times New Roman" w:hAnsi="Times New Roman"/>
          <w:b/>
        </w:rPr>
      </w:pPr>
      <w:r>
        <w:rPr>
          <w:rFonts w:ascii="Times New Roman" w:hAnsi="Times New Roman"/>
          <w:b/>
        </w:rPr>
        <w:t xml:space="preserve">Agenda items for the next association meeting – </w:t>
      </w:r>
    </w:p>
    <w:p w:rsidR="00F6472A" w:rsidRDefault="00F6472A" w:rsidP="00902B53">
      <w:pPr>
        <w:pStyle w:val="NoSpacing"/>
        <w:rPr>
          <w:rFonts w:ascii="Times New Roman" w:hAnsi="Times New Roman"/>
          <w:b/>
        </w:rPr>
      </w:pPr>
      <w:r>
        <w:rPr>
          <w:rFonts w:ascii="Times New Roman" w:hAnsi="Times New Roman"/>
          <w:b/>
        </w:rPr>
        <w:t>Open Skate Times, Fees and Workers</w:t>
      </w:r>
    </w:p>
    <w:p w:rsidR="00F6472A" w:rsidRDefault="00F6472A" w:rsidP="00902B53">
      <w:pPr>
        <w:pStyle w:val="NoSpacing"/>
        <w:rPr>
          <w:rFonts w:ascii="Times New Roman" w:hAnsi="Times New Roman"/>
          <w:b/>
        </w:rPr>
      </w:pPr>
      <w:r>
        <w:rPr>
          <w:rFonts w:ascii="Times New Roman" w:hAnsi="Times New Roman"/>
          <w:b/>
        </w:rPr>
        <w:t>PeeWee Tournament Update</w:t>
      </w:r>
    </w:p>
    <w:p w:rsidR="00F6472A" w:rsidRDefault="00F6472A" w:rsidP="00902B53">
      <w:pPr>
        <w:pStyle w:val="NoSpacing"/>
        <w:rPr>
          <w:rFonts w:ascii="Times New Roman" w:hAnsi="Times New Roman"/>
          <w:b/>
        </w:rPr>
      </w:pPr>
      <w:r>
        <w:rPr>
          <w:rFonts w:ascii="Times New Roman" w:hAnsi="Times New Roman"/>
          <w:b/>
        </w:rPr>
        <w:t>Mite Jamboree/Tournaments</w:t>
      </w:r>
    </w:p>
    <w:p w:rsidR="00F6472A" w:rsidRDefault="00F6472A" w:rsidP="00902B53">
      <w:pPr>
        <w:pStyle w:val="NoSpacing"/>
        <w:rPr>
          <w:rFonts w:ascii="Times New Roman" w:hAnsi="Times New Roman"/>
          <w:b/>
        </w:rPr>
      </w:pPr>
      <w:r>
        <w:rPr>
          <w:rFonts w:ascii="Times New Roman" w:hAnsi="Times New Roman"/>
          <w:b/>
        </w:rPr>
        <w:t>High School Update</w:t>
      </w:r>
    </w:p>
    <w:p w:rsidR="00F6472A" w:rsidRDefault="00F6472A" w:rsidP="00902B53">
      <w:pPr>
        <w:pStyle w:val="NoSpacing"/>
        <w:rPr>
          <w:rFonts w:ascii="Times New Roman" w:hAnsi="Times New Roman"/>
          <w:b/>
        </w:rPr>
      </w:pPr>
      <w:r>
        <w:rPr>
          <w:rFonts w:ascii="Times New Roman" w:hAnsi="Times New Roman"/>
          <w:b/>
        </w:rPr>
        <w:t>Volunteer Coordinator</w:t>
      </w:r>
    </w:p>
    <w:p w:rsidR="00F6472A" w:rsidRDefault="00F6472A" w:rsidP="00902B53">
      <w:pPr>
        <w:pStyle w:val="NoSpacing"/>
        <w:rPr>
          <w:rFonts w:ascii="Times New Roman" w:hAnsi="Times New Roman"/>
          <w:b/>
        </w:rPr>
      </w:pPr>
      <w:r>
        <w:rPr>
          <w:rFonts w:ascii="Times New Roman" w:hAnsi="Times New Roman"/>
          <w:b/>
        </w:rPr>
        <w:t>Music At The Rink</w:t>
      </w:r>
    </w:p>
    <w:sectPr w:rsidR="00F6472A" w:rsidSect="004C456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5A05"/>
    <w:multiLevelType w:val="hybridMultilevel"/>
    <w:tmpl w:val="244E11F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64577BA"/>
    <w:multiLevelType w:val="hybridMultilevel"/>
    <w:tmpl w:val="0AC463E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B53"/>
    <w:rsid w:val="000174FF"/>
    <w:rsid w:val="00024B1C"/>
    <w:rsid w:val="00026F7C"/>
    <w:rsid w:val="00035155"/>
    <w:rsid w:val="00036340"/>
    <w:rsid w:val="00060D75"/>
    <w:rsid w:val="0006649D"/>
    <w:rsid w:val="00086FE9"/>
    <w:rsid w:val="000A0D37"/>
    <w:rsid w:val="000A0F28"/>
    <w:rsid w:val="000A57A7"/>
    <w:rsid w:val="000B055D"/>
    <w:rsid w:val="000B4FA6"/>
    <w:rsid w:val="000D109A"/>
    <w:rsid w:val="000F3C4F"/>
    <w:rsid w:val="000F597B"/>
    <w:rsid w:val="001172CD"/>
    <w:rsid w:val="00122BD7"/>
    <w:rsid w:val="00125086"/>
    <w:rsid w:val="001442E7"/>
    <w:rsid w:val="00144A61"/>
    <w:rsid w:val="00145E37"/>
    <w:rsid w:val="001473C0"/>
    <w:rsid w:val="0015774C"/>
    <w:rsid w:val="0018127C"/>
    <w:rsid w:val="00192485"/>
    <w:rsid w:val="001B37CA"/>
    <w:rsid w:val="001D7102"/>
    <w:rsid w:val="001E361A"/>
    <w:rsid w:val="001E78FF"/>
    <w:rsid w:val="001F092D"/>
    <w:rsid w:val="001F4432"/>
    <w:rsid w:val="00203017"/>
    <w:rsid w:val="00211110"/>
    <w:rsid w:val="00215B4B"/>
    <w:rsid w:val="00223064"/>
    <w:rsid w:val="00236D8C"/>
    <w:rsid w:val="00272948"/>
    <w:rsid w:val="00284769"/>
    <w:rsid w:val="002B224A"/>
    <w:rsid w:val="002D073B"/>
    <w:rsid w:val="002F5D72"/>
    <w:rsid w:val="003247E9"/>
    <w:rsid w:val="00336A7C"/>
    <w:rsid w:val="00346B71"/>
    <w:rsid w:val="00351249"/>
    <w:rsid w:val="00351A04"/>
    <w:rsid w:val="00367B8F"/>
    <w:rsid w:val="00380889"/>
    <w:rsid w:val="00395F02"/>
    <w:rsid w:val="003C04E4"/>
    <w:rsid w:val="003C4204"/>
    <w:rsid w:val="003D2E6C"/>
    <w:rsid w:val="003D483C"/>
    <w:rsid w:val="003E7415"/>
    <w:rsid w:val="003F2A94"/>
    <w:rsid w:val="004132B7"/>
    <w:rsid w:val="0041597E"/>
    <w:rsid w:val="00423240"/>
    <w:rsid w:val="00424526"/>
    <w:rsid w:val="00424892"/>
    <w:rsid w:val="00432DAF"/>
    <w:rsid w:val="0046029B"/>
    <w:rsid w:val="00461033"/>
    <w:rsid w:val="00466A85"/>
    <w:rsid w:val="0046728D"/>
    <w:rsid w:val="00484D0A"/>
    <w:rsid w:val="004934BE"/>
    <w:rsid w:val="00494BFE"/>
    <w:rsid w:val="00496282"/>
    <w:rsid w:val="004973A9"/>
    <w:rsid w:val="004A15DD"/>
    <w:rsid w:val="004C4564"/>
    <w:rsid w:val="004C4659"/>
    <w:rsid w:val="004D2348"/>
    <w:rsid w:val="004E5CDE"/>
    <w:rsid w:val="004F37DC"/>
    <w:rsid w:val="00532191"/>
    <w:rsid w:val="00551315"/>
    <w:rsid w:val="00564A10"/>
    <w:rsid w:val="005662E8"/>
    <w:rsid w:val="0057219E"/>
    <w:rsid w:val="0058070C"/>
    <w:rsid w:val="0058209D"/>
    <w:rsid w:val="0058655E"/>
    <w:rsid w:val="005C7791"/>
    <w:rsid w:val="005E6130"/>
    <w:rsid w:val="006354C7"/>
    <w:rsid w:val="00640ED6"/>
    <w:rsid w:val="00643083"/>
    <w:rsid w:val="006443B6"/>
    <w:rsid w:val="00646333"/>
    <w:rsid w:val="00660915"/>
    <w:rsid w:val="006623E5"/>
    <w:rsid w:val="006671E6"/>
    <w:rsid w:val="00671E9F"/>
    <w:rsid w:val="00672757"/>
    <w:rsid w:val="00681B05"/>
    <w:rsid w:val="006901D6"/>
    <w:rsid w:val="0069107F"/>
    <w:rsid w:val="006D6774"/>
    <w:rsid w:val="006E1D9F"/>
    <w:rsid w:val="006F43EE"/>
    <w:rsid w:val="006F61A6"/>
    <w:rsid w:val="006F7BA0"/>
    <w:rsid w:val="007043A2"/>
    <w:rsid w:val="00704DCA"/>
    <w:rsid w:val="0070551F"/>
    <w:rsid w:val="00706A02"/>
    <w:rsid w:val="0071759C"/>
    <w:rsid w:val="00720FB7"/>
    <w:rsid w:val="0072547D"/>
    <w:rsid w:val="00731264"/>
    <w:rsid w:val="007332A6"/>
    <w:rsid w:val="00735FD2"/>
    <w:rsid w:val="007468CA"/>
    <w:rsid w:val="00753494"/>
    <w:rsid w:val="007551B3"/>
    <w:rsid w:val="00755950"/>
    <w:rsid w:val="00760A6A"/>
    <w:rsid w:val="00766281"/>
    <w:rsid w:val="0077342D"/>
    <w:rsid w:val="0078745E"/>
    <w:rsid w:val="007955FA"/>
    <w:rsid w:val="007B75CA"/>
    <w:rsid w:val="007C5866"/>
    <w:rsid w:val="007D736E"/>
    <w:rsid w:val="007E0B07"/>
    <w:rsid w:val="007E7E6F"/>
    <w:rsid w:val="007F23E9"/>
    <w:rsid w:val="007F64E8"/>
    <w:rsid w:val="00825670"/>
    <w:rsid w:val="00846B41"/>
    <w:rsid w:val="0085590D"/>
    <w:rsid w:val="008679D4"/>
    <w:rsid w:val="00887C65"/>
    <w:rsid w:val="00890842"/>
    <w:rsid w:val="00896AA3"/>
    <w:rsid w:val="008C3C5A"/>
    <w:rsid w:val="00902B53"/>
    <w:rsid w:val="00904232"/>
    <w:rsid w:val="0091691A"/>
    <w:rsid w:val="00927DDB"/>
    <w:rsid w:val="009359E4"/>
    <w:rsid w:val="00953F3C"/>
    <w:rsid w:val="0097466F"/>
    <w:rsid w:val="00996138"/>
    <w:rsid w:val="009A0B31"/>
    <w:rsid w:val="009B5155"/>
    <w:rsid w:val="009D59A5"/>
    <w:rsid w:val="009F3B10"/>
    <w:rsid w:val="009F75DC"/>
    <w:rsid w:val="00A00BF6"/>
    <w:rsid w:val="00A13A29"/>
    <w:rsid w:val="00A3026B"/>
    <w:rsid w:val="00A32B1B"/>
    <w:rsid w:val="00A33F8C"/>
    <w:rsid w:val="00A35D8F"/>
    <w:rsid w:val="00A62AB6"/>
    <w:rsid w:val="00A81D3C"/>
    <w:rsid w:val="00A87B3C"/>
    <w:rsid w:val="00AF70F7"/>
    <w:rsid w:val="00B171A9"/>
    <w:rsid w:val="00B24929"/>
    <w:rsid w:val="00B45535"/>
    <w:rsid w:val="00B516C6"/>
    <w:rsid w:val="00B60DAC"/>
    <w:rsid w:val="00B623B8"/>
    <w:rsid w:val="00B62EBE"/>
    <w:rsid w:val="00B6344D"/>
    <w:rsid w:val="00B65FC8"/>
    <w:rsid w:val="00B75DE4"/>
    <w:rsid w:val="00B902FD"/>
    <w:rsid w:val="00B91FC9"/>
    <w:rsid w:val="00BA7E22"/>
    <w:rsid w:val="00BD0B15"/>
    <w:rsid w:val="00BD270A"/>
    <w:rsid w:val="00BE4A42"/>
    <w:rsid w:val="00BE524C"/>
    <w:rsid w:val="00BF70BD"/>
    <w:rsid w:val="00C22BD8"/>
    <w:rsid w:val="00C32A6B"/>
    <w:rsid w:val="00C52184"/>
    <w:rsid w:val="00C527F9"/>
    <w:rsid w:val="00C53A82"/>
    <w:rsid w:val="00C75C1E"/>
    <w:rsid w:val="00C8611B"/>
    <w:rsid w:val="00C8634F"/>
    <w:rsid w:val="00C87801"/>
    <w:rsid w:val="00C87FA5"/>
    <w:rsid w:val="00C96EBA"/>
    <w:rsid w:val="00CC3269"/>
    <w:rsid w:val="00CF6138"/>
    <w:rsid w:val="00D005B2"/>
    <w:rsid w:val="00D03064"/>
    <w:rsid w:val="00D17540"/>
    <w:rsid w:val="00D21EFB"/>
    <w:rsid w:val="00D53BFA"/>
    <w:rsid w:val="00D60199"/>
    <w:rsid w:val="00DA2D4B"/>
    <w:rsid w:val="00DA56A5"/>
    <w:rsid w:val="00DB638B"/>
    <w:rsid w:val="00DB79BE"/>
    <w:rsid w:val="00DD57AA"/>
    <w:rsid w:val="00DF49EC"/>
    <w:rsid w:val="00E05FFC"/>
    <w:rsid w:val="00E1043E"/>
    <w:rsid w:val="00E27355"/>
    <w:rsid w:val="00E37C05"/>
    <w:rsid w:val="00E473D9"/>
    <w:rsid w:val="00E5105E"/>
    <w:rsid w:val="00E6188D"/>
    <w:rsid w:val="00E74D50"/>
    <w:rsid w:val="00E74DB3"/>
    <w:rsid w:val="00EB2A6A"/>
    <w:rsid w:val="00ED10CA"/>
    <w:rsid w:val="00EE537F"/>
    <w:rsid w:val="00EF141D"/>
    <w:rsid w:val="00EF592A"/>
    <w:rsid w:val="00EF6D22"/>
    <w:rsid w:val="00F073B1"/>
    <w:rsid w:val="00F13F51"/>
    <w:rsid w:val="00F156D1"/>
    <w:rsid w:val="00F23BCC"/>
    <w:rsid w:val="00F26A21"/>
    <w:rsid w:val="00F343A2"/>
    <w:rsid w:val="00F355F4"/>
    <w:rsid w:val="00F37F23"/>
    <w:rsid w:val="00F4045B"/>
    <w:rsid w:val="00F55E08"/>
    <w:rsid w:val="00F6472A"/>
    <w:rsid w:val="00F64D1F"/>
    <w:rsid w:val="00F74E9E"/>
    <w:rsid w:val="00FA6531"/>
    <w:rsid w:val="00FA7116"/>
    <w:rsid w:val="00FB6C9A"/>
    <w:rsid w:val="00FB7A5E"/>
    <w:rsid w:val="00FD4CA6"/>
    <w:rsid w:val="00FF74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5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02B53"/>
  </w:style>
  <w:style w:type="paragraph" w:styleId="ListParagraph">
    <w:name w:val="List Paragraph"/>
    <w:basedOn w:val="Normal"/>
    <w:uiPriority w:val="99"/>
    <w:qFormat/>
    <w:rsid w:val="00902B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TotalTime>
  <Pages>3</Pages>
  <Words>1042</Words>
  <Characters>5944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LANCER YOUTH HOCKEY ASSOCIATION MEETING</dc:title>
  <dc:subject/>
  <dc:creator> </dc:creator>
  <cp:keywords/>
  <dc:description/>
  <cp:lastModifiedBy>Kathy Hollon</cp:lastModifiedBy>
  <cp:revision>61</cp:revision>
  <dcterms:created xsi:type="dcterms:W3CDTF">2012-11-14T19:28:00Z</dcterms:created>
  <dcterms:modified xsi:type="dcterms:W3CDTF">2012-11-15T20:23:00Z</dcterms:modified>
</cp:coreProperties>
</file>